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61" w:rsidRPr="008A428D" w:rsidRDefault="000D2F61" w:rsidP="00072714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Ssquare_logo.tif" style="position:absolute;margin-left:-7.9pt;margin-top:-1.9pt;width:71.9pt;height:66.2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rFonts w:ascii="Trebuchet MS" w:hAnsi="Trebuchet MS" w:cs="Tahoma"/>
          <w:smallCaps/>
          <w:color w:val="auto"/>
          <w:sz w:val="36"/>
          <w:szCs w:val="36"/>
          <w:highlight w:val="lightGray"/>
          <w:u w:val="single"/>
        </w:rPr>
        <w:t>Zero Waste Committee  Minutes</w:t>
      </w:r>
      <w:r w:rsidRPr="005B1877">
        <w:rPr>
          <w:rFonts w:ascii="Trebuchet MS" w:hAnsi="Trebuchet MS" w:cs="Tahoma"/>
          <w:smallCaps/>
          <w:color w:val="auto"/>
          <w:sz w:val="36"/>
          <w:szCs w:val="36"/>
          <w:highlight w:val="lightGray"/>
          <w:u w:val="single"/>
        </w:rPr>
        <w:t xml:space="preserve"> Summary</w:t>
      </w:r>
    </w:p>
    <w:p w:rsidR="000D2F61" w:rsidRPr="008A428D" w:rsidRDefault="000D2F61" w:rsidP="00072714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 w:rsidRPr="008A428D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:rsidR="000D2F61" w:rsidRPr="00E81459" w:rsidRDefault="000D2F61" w:rsidP="00072714">
      <w:pPr>
        <w:rPr>
          <w:rFonts w:ascii="Trebuchet MS" w:hAnsi="Trebuchet MS"/>
          <w:sz w:val="24"/>
          <w:szCs w:val="24"/>
          <w:highlight w:val="lightGray"/>
        </w:rPr>
      </w:pPr>
      <w:r>
        <w:rPr>
          <w:rFonts w:ascii="Trebuchet MS" w:hAnsi="Trebuchet MS"/>
          <w:sz w:val="24"/>
          <w:szCs w:val="24"/>
          <w:highlight w:val="lightGray"/>
        </w:rPr>
        <w:t>2/09/15</w:t>
      </w:r>
      <w:r w:rsidRPr="00E81459">
        <w:rPr>
          <w:rFonts w:ascii="Trebuchet MS" w:hAnsi="Trebuchet MS"/>
          <w:sz w:val="24"/>
          <w:szCs w:val="24"/>
          <w:highlight w:val="lightGray"/>
        </w:rPr>
        <w:t xml:space="preserve">, </w:t>
      </w:r>
      <w:r>
        <w:rPr>
          <w:rFonts w:ascii="Trebuchet MS" w:hAnsi="Trebuchet MS"/>
          <w:sz w:val="24"/>
          <w:szCs w:val="24"/>
          <w:highlight w:val="lightGray"/>
        </w:rPr>
        <w:t>7pm</w:t>
      </w:r>
      <w:r w:rsidRPr="00E81459">
        <w:rPr>
          <w:rFonts w:ascii="Trebuchet MS" w:hAnsi="Trebuchet MS"/>
          <w:sz w:val="24"/>
          <w:szCs w:val="24"/>
          <w:highlight w:val="lightGray"/>
        </w:rPr>
        <w:t xml:space="preserve"> </w:t>
      </w:r>
    </w:p>
    <w:p w:rsidR="000D2F61" w:rsidRPr="008A428D" w:rsidRDefault="000D2F61" w:rsidP="00072714">
      <w:pPr>
        <w:pBdr>
          <w:bottom w:val="single" w:sz="12" w:space="0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highlight w:val="lightGray"/>
        </w:rPr>
        <w:t>SRB Room 1103</w:t>
      </w:r>
      <w:r w:rsidRPr="008A428D">
        <w:rPr>
          <w:rFonts w:ascii="Trebuchet MS" w:hAnsi="Trebuchet MS"/>
          <w:sz w:val="24"/>
          <w:szCs w:val="24"/>
        </w:rPr>
        <w:tab/>
      </w:r>
      <w:r w:rsidRPr="008A428D">
        <w:rPr>
          <w:rFonts w:ascii="Trebuchet MS" w:hAnsi="Trebuchet MS"/>
          <w:sz w:val="24"/>
          <w:szCs w:val="24"/>
        </w:rPr>
        <w:tab/>
      </w:r>
      <w:r w:rsidRPr="005B1877">
        <w:rPr>
          <w:rFonts w:ascii="Trebuchet MS" w:hAnsi="Trebuchet MS"/>
          <w:sz w:val="24"/>
          <w:szCs w:val="24"/>
          <w:highlight w:val="lightGray"/>
        </w:rPr>
        <w:t>M</w:t>
      </w:r>
      <w:r>
        <w:rPr>
          <w:rFonts w:ascii="Trebuchet MS" w:hAnsi="Trebuchet MS"/>
          <w:sz w:val="24"/>
          <w:szCs w:val="24"/>
          <w:highlight w:val="lightGray"/>
        </w:rPr>
        <w:t>inutes/Actions recorded by:</w:t>
      </w:r>
      <w:r>
        <w:rPr>
          <w:rFonts w:ascii="Trebuchet MS" w:hAnsi="Trebuchet MS"/>
          <w:sz w:val="24"/>
          <w:szCs w:val="24"/>
        </w:rPr>
        <w:t xml:space="preserve"> Samantha Collette</w:t>
      </w:r>
    </w:p>
    <w:p w:rsidR="000D2F61" w:rsidRPr="007D4AA3" w:rsidRDefault="000D2F61" w:rsidP="00072714">
      <w:pPr>
        <w:rPr>
          <w:sz w:val="24"/>
          <w:szCs w:val="24"/>
        </w:rPr>
      </w:pPr>
    </w:p>
    <w:p w:rsidR="000D2F61" w:rsidRPr="007D4AA3" w:rsidRDefault="000D2F61" w:rsidP="00072714">
      <w:pPr>
        <w:shd w:val="clear" w:color="auto" w:fill="DBE5F1"/>
        <w:rPr>
          <w:b/>
          <w:sz w:val="24"/>
          <w:szCs w:val="24"/>
          <w:u w:val="single"/>
        </w:rPr>
      </w:pPr>
      <w:r w:rsidRPr="007D4AA3">
        <w:rPr>
          <w:b/>
          <w:sz w:val="24"/>
          <w:szCs w:val="24"/>
          <w:u w:val="single"/>
        </w:rPr>
        <w:t xml:space="preserve">CALL TO ORDER </w:t>
      </w:r>
      <w:r w:rsidRPr="00900583">
        <w:rPr>
          <w:sz w:val="24"/>
          <w:szCs w:val="24"/>
          <w:u w:val="single"/>
        </w:rPr>
        <w:t xml:space="preserve">7:08 </w:t>
      </w:r>
      <w:r>
        <w:rPr>
          <w:sz w:val="24"/>
          <w:szCs w:val="24"/>
          <w:u w:val="single"/>
        </w:rPr>
        <w:t xml:space="preserve">pm </w:t>
      </w:r>
      <w:r w:rsidRPr="00900583">
        <w:rPr>
          <w:sz w:val="24"/>
          <w:szCs w:val="24"/>
          <w:u w:val="single"/>
        </w:rPr>
        <w:t>Rabago, Co-Chair</w:t>
      </w:r>
    </w:p>
    <w:p w:rsidR="000D2F61" w:rsidRPr="007D4AA3" w:rsidRDefault="000D2F61" w:rsidP="00072714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0D2F61" w:rsidRPr="007D4AA3" w:rsidRDefault="000D2F61" w:rsidP="00072714">
      <w:pPr>
        <w:pBdr>
          <w:bottom w:val="single" w:sz="4" w:space="1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A. MEETING BUSINESS</w:t>
      </w:r>
    </w:p>
    <w:p w:rsidR="000D2F61" w:rsidRPr="007D4AA3" w:rsidRDefault="000D2F61" w:rsidP="00072714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 xml:space="preserve">Roll Call </w:t>
      </w:r>
    </w:p>
    <w:p w:rsidR="000D2F61" w:rsidRPr="00E81459" w:rsidRDefault="000D2F61" w:rsidP="00072714">
      <w:pPr>
        <w:ind w:left="720"/>
        <w:rPr>
          <w:b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195"/>
        <w:gridCol w:w="2233"/>
      </w:tblGrid>
      <w:tr w:rsidR="000D2F61" w:rsidRPr="008A428D" w:rsidTr="004D1EE5">
        <w:tc>
          <w:tcPr>
            <w:tcW w:w="2214" w:type="dxa"/>
            <w:vAlign w:val="center"/>
          </w:tcPr>
          <w:p w:rsidR="000D2F61" w:rsidRPr="008A428D" w:rsidRDefault="000D2F61" w:rsidP="004D1EE5">
            <w:pPr>
              <w:spacing w:after="0" w:line="240" w:lineRule="auto"/>
              <w:jc w:val="center"/>
              <w:rPr>
                <w:b/>
              </w:rPr>
            </w:pPr>
            <w:r w:rsidRPr="008A428D">
              <w:rPr>
                <w:b/>
              </w:rPr>
              <w:t>Name</w:t>
            </w:r>
          </w:p>
        </w:tc>
        <w:tc>
          <w:tcPr>
            <w:tcW w:w="2214" w:type="dxa"/>
            <w:vAlign w:val="center"/>
          </w:tcPr>
          <w:p w:rsidR="000D2F61" w:rsidRPr="008A428D" w:rsidRDefault="000D2F61" w:rsidP="004D1EE5">
            <w:pPr>
              <w:spacing w:after="0" w:line="240" w:lineRule="auto"/>
              <w:jc w:val="center"/>
              <w:rPr>
                <w:b/>
              </w:rPr>
            </w:pPr>
            <w:r w:rsidRPr="008A428D">
              <w:rPr>
                <w:b/>
              </w:rPr>
              <w:t>Note: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28D">
              <w:rPr>
                <w:sz w:val="16"/>
                <w:szCs w:val="16"/>
              </w:rPr>
              <w:t xml:space="preserve"> absent (excused/not excused)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28D">
              <w:rPr>
                <w:sz w:val="16"/>
                <w:szCs w:val="16"/>
              </w:rPr>
              <w:t>arrived late (time)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28D">
              <w:rPr>
                <w:sz w:val="16"/>
                <w:szCs w:val="16"/>
              </w:rPr>
              <w:t>departed early (time)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b/>
              </w:rPr>
            </w:pPr>
            <w:r w:rsidRPr="008A428D">
              <w:rPr>
                <w:sz w:val="16"/>
                <w:szCs w:val="16"/>
              </w:rPr>
              <w:t>proxy (full name)</w:t>
            </w:r>
          </w:p>
        </w:tc>
        <w:tc>
          <w:tcPr>
            <w:tcW w:w="2195" w:type="dxa"/>
            <w:vAlign w:val="center"/>
          </w:tcPr>
          <w:p w:rsidR="000D2F61" w:rsidRPr="008A428D" w:rsidRDefault="000D2F61" w:rsidP="004D1EE5">
            <w:pPr>
              <w:spacing w:after="0" w:line="240" w:lineRule="auto"/>
              <w:jc w:val="center"/>
              <w:rPr>
                <w:b/>
              </w:rPr>
            </w:pPr>
            <w:r w:rsidRPr="008A428D">
              <w:rPr>
                <w:b/>
              </w:rPr>
              <w:t>Name</w:t>
            </w:r>
          </w:p>
        </w:tc>
        <w:tc>
          <w:tcPr>
            <w:tcW w:w="2233" w:type="dxa"/>
            <w:vAlign w:val="center"/>
          </w:tcPr>
          <w:p w:rsidR="000D2F61" w:rsidRPr="008A428D" w:rsidRDefault="000D2F61" w:rsidP="004D1EE5">
            <w:pPr>
              <w:spacing w:after="0" w:line="240" w:lineRule="auto"/>
              <w:jc w:val="center"/>
              <w:rPr>
                <w:b/>
              </w:rPr>
            </w:pPr>
            <w:r w:rsidRPr="008A428D">
              <w:rPr>
                <w:b/>
              </w:rPr>
              <w:t>Note: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28D">
              <w:rPr>
                <w:sz w:val="16"/>
                <w:szCs w:val="16"/>
              </w:rPr>
              <w:t>absent (excused/not excused)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28D">
              <w:rPr>
                <w:sz w:val="16"/>
                <w:szCs w:val="16"/>
              </w:rPr>
              <w:t>arrived late (time)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428D">
              <w:rPr>
                <w:sz w:val="16"/>
                <w:szCs w:val="16"/>
              </w:rPr>
              <w:t>departed early (time)</w:t>
            </w:r>
          </w:p>
          <w:p w:rsidR="000D2F61" w:rsidRPr="008A428D" w:rsidRDefault="000D2F61" w:rsidP="004D1EE5">
            <w:pPr>
              <w:spacing w:after="0" w:line="240" w:lineRule="auto"/>
              <w:jc w:val="center"/>
              <w:rPr>
                <w:b/>
              </w:rPr>
            </w:pPr>
            <w:r w:rsidRPr="008A428D">
              <w:rPr>
                <w:sz w:val="16"/>
                <w:szCs w:val="16"/>
              </w:rPr>
              <w:t>proxy (full name)</w:t>
            </w:r>
          </w:p>
        </w:tc>
      </w:tr>
      <w:tr w:rsidR="000D2F61" w:rsidRPr="00700E7D" w:rsidTr="004D1EE5">
        <w:tc>
          <w:tcPr>
            <w:tcW w:w="2214" w:type="dxa"/>
            <w:shd w:val="clear" w:color="auto" w:fill="F3F3F3"/>
          </w:tcPr>
          <w:p w:rsidR="000D2F61" w:rsidRPr="00E70377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Stephanie Periban</w:t>
            </w:r>
          </w:p>
        </w:tc>
        <w:tc>
          <w:tcPr>
            <w:tcW w:w="2214" w:type="dxa"/>
            <w:shd w:val="clear" w:color="auto" w:fill="DBE5F1"/>
          </w:tcPr>
          <w:p w:rsidR="000D2F61" w:rsidRPr="006A617D" w:rsidRDefault="000D2F61" w:rsidP="004D1E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D2F61" w:rsidRPr="00E70377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Collette</w:t>
            </w:r>
          </w:p>
        </w:tc>
        <w:tc>
          <w:tcPr>
            <w:tcW w:w="2233" w:type="dxa"/>
            <w:shd w:val="clear" w:color="auto" w:fill="DBE5F1"/>
          </w:tcPr>
          <w:p w:rsidR="000D2F61" w:rsidRPr="006A617D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0D2F61" w:rsidRPr="00700E7D" w:rsidTr="004D1EE5">
        <w:trPr>
          <w:trHeight w:val="90"/>
        </w:trPr>
        <w:tc>
          <w:tcPr>
            <w:tcW w:w="2214" w:type="dxa"/>
            <w:shd w:val="clear" w:color="auto" w:fill="F3F3F3"/>
          </w:tcPr>
          <w:p w:rsidR="000D2F61" w:rsidRPr="00E70377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Arriana Rabago</w:t>
            </w:r>
          </w:p>
        </w:tc>
        <w:tc>
          <w:tcPr>
            <w:tcW w:w="2214" w:type="dxa"/>
            <w:shd w:val="clear" w:color="auto" w:fill="DBE5F1"/>
          </w:tcPr>
          <w:p w:rsidR="000D2F61" w:rsidRPr="006A617D" w:rsidRDefault="000D2F61" w:rsidP="004D1E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D2F61" w:rsidRPr="00E70377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Shirley Ng</w:t>
            </w:r>
          </w:p>
        </w:tc>
        <w:tc>
          <w:tcPr>
            <w:tcW w:w="2233" w:type="dxa"/>
            <w:shd w:val="clear" w:color="auto" w:fill="DBE5F1"/>
          </w:tcPr>
          <w:p w:rsidR="000D2F61" w:rsidRPr="006A617D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0D2F61" w:rsidRPr="00700E7D" w:rsidTr="004D1EE5">
        <w:tc>
          <w:tcPr>
            <w:tcW w:w="2214" w:type="dxa"/>
            <w:shd w:val="clear" w:color="auto" w:fill="F3F3F3"/>
          </w:tcPr>
          <w:p w:rsidR="000D2F61" w:rsidRPr="00E70377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Jeremy Peschard</w:t>
            </w:r>
          </w:p>
        </w:tc>
        <w:tc>
          <w:tcPr>
            <w:tcW w:w="2214" w:type="dxa"/>
            <w:shd w:val="clear" w:color="auto" w:fill="DBE5F1"/>
          </w:tcPr>
          <w:p w:rsidR="000D2F61" w:rsidRPr="006A617D" w:rsidRDefault="000D2F61" w:rsidP="004D1E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 (excused)</w:t>
            </w:r>
          </w:p>
        </w:tc>
        <w:tc>
          <w:tcPr>
            <w:tcW w:w="2195" w:type="dxa"/>
            <w:shd w:val="clear" w:color="auto" w:fill="F3F3F3"/>
          </w:tcPr>
          <w:p w:rsidR="000D2F61" w:rsidRPr="00E70377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Nicole Jenkins</w:t>
            </w:r>
          </w:p>
        </w:tc>
        <w:tc>
          <w:tcPr>
            <w:tcW w:w="2233" w:type="dxa"/>
            <w:shd w:val="clear" w:color="auto" w:fill="DBE5F1"/>
          </w:tcPr>
          <w:p w:rsidR="000D2F61" w:rsidRPr="006A617D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0D2F61" w:rsidRPr="00700E7D" w:rsidTr="004D1EE5">
        <w:tc>
          <w:tcPr>
            <w:tcW w:w="2214" w:type="dxa"/>
            <w:shd w:val="clear" w:color="auto" w:fill="F3F3F3"/>
          </w:tcPr>
          <w:p w:rsidR="000D2F61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Tracy McAlpin</w:t>
            </w:r>
          </w:p>
        </w:tc>
        <w:tc>
          <w:tcPr>
            <w:tcW w:w="2214" w:type="dxa"/>
            <w:shd w:val="clear" w:color="auto" w:fill="DBE5F1"/>
          </w:tcPr>
          <w:p w:rsidR="000D2F61" w:rsidRPr="006A617D" w:rsidRDefault="000D2F61" w:rsidP="004D1E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:rsidR="000D2F61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DBE5F1"/>
          </w:tcPr>
          <w:p w:rsidR="000D2F61" w:rsidRPr="006A617D" w:rsidRDefault="000D2F61" w:rsidP="004D1EE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0D2F61" w:rsidRDefault="000D2F61" w:rsidP="00072714">
      <w:pPr>
        <w:ind w:left="720"/>
        <w:rPr>
          <w:b/>
          <w:sz w:val="16"/>
          <w:szCs w:val="16"/>
        </w:rPr>
      </w:pPr>
    </w:p>
    <w:p w:rsidR="000D2F61" w:rsidRPr="00D5069B" w:rsidRDefault="000D2F61" w:rsidP="0007271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Attendance: 8</w:t>
      </w:r>
    </w:p>
    <w:p w:rsidR="000D2F61" w:rsidRPr="00E81459" w:rsidRDefault="000D2F61" w:rsidP="00072714">
      <w:pPr>
        <w:rPr>
          <w:b/>
          <w:sz w:val="16"/>
          <w:szCs w:val="16"/>
        </w:rPr>
      </w:pPr>
    </w:p>
    <w:p w:rsidR="000D2F61" w:rsidRPr="007D4AA3" w:rsidRDefault="000D2F61" w:rsidP="00072714">
      <w:pPr>
        <w:pBdr>
          <w:bottom w:val="single" w:sz="4" w:space="1" w:color="auto"/>
        </w:pBdr>
        <w:rPr>
          <w:b/>
          <w:sz w:val="24"/>
          <w:szCs w:val="24"/>
        </w:rPr>
      </w:pPr>
      <w:r w:rsidRPr="007D4AA3">
        <w:rPr>
          <w:b/>
          <w:sz w:val="24"/>
          <w:szCs w:val="24"/>
        </w:rPr>
        <w:t>B. PUBLIC FORUM</w:t>
      </w:r>
    </w:p>
    <w:p w:rsidR="000D2F61" w:rsidRPr="00B25F13" w:rsidRDefault="000D2F61" w:rsidP="00072714">
      <w:pPr>
        <w:numPr>
          <w:ilvl w:val="1"/>
          <w:numId w:val="4"/>
        </w:numPr>
        <w:shd w:val="clear" w:color="auto" w:fill="F2F2F2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5F13">
        <w:rPr>
          <w:sz w:val="24"/>
          <w:szCs w:val="24"/>
        </w:rPr>
        <w:t>Information about ZWC, if any new members</w:t>
      </w:r>
    </w:p>
    <w:p w:rsidR="000D2F61" w:rsidRPr="00B25F13" w:rsidRDefault="000D2F61" w:rsidP="00072714">
      <w:pPr>
        <w:numPr>
          <w:ilvl w:val="1"/>
          <w:numId w:val="4"/>
        </w:numPr>
        <w:shd w:val="clear" w:color="auto" w:fill="F2F2F2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5F13">
        <w:rPr>
          <w:sz w:val="24"/>
          <w:szCs w:val="24"/>
        </w:rPr>
        <w:t>Introductions</w:t>
      </w:r>
      <w:r>
        <w:rPr>
          <w:sz w:val="24"/>
          <w:szCs w:val="24"/>
        </w:rPr>
        <w:t xml:space="preserve"> </w:t>
      </w:r>
    </w:p>
    <w:p w:rsidR="000D2F61" w:rsidRPr="00E81459" w:rsidRDefault="000D2F61" w:rsidP="0007271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0D2F61" w:rsidRPr="00E81459" w:rsidRDefault="000D2F61" w:rsidP="00072714">
      <w:pPr>
        <w:shd w:val="clear" w:color="auto" w:fill="DBE5F1"/>
        <w:ind w:left="720"/>
        <w:rPr>
          <w:b/>
          <w:sz w:val="24"/>
          <w:szCs w:val="24"/>
          <w:u w:val="single"/>
        </w:rPr>
      </w:pPr>
      <w:r w:rsidRPr="00E81459">
        <w:rPr>
          <w:sz w:val="24"/>
          <w:szCs w:val="24"/>
          <w:highlight w:val="lightGray"/>
        </w:rPr>
        <w:t xml:space="preserve">Note speakers’ names and affiliation, and request, if any. </w:t>
      </w:r>
      <w:r>
        <w:rPr>
          <w:sz w:val="24"/>
          <w:szCs w:val="24"/>
          <w:highlight w:val="lightGray"/>
        </w:rPr>
        <w:t>There should not be any</w:t>
      </w:r>
      <w:r w:rsidRPr="00E81459">
        <w:rPr>
          <w:sz w:val="24"/>
          <w:szCs w:val="24"/>
          <w:highlight w:val="lightGray"/>
        </w:rPr>
        <w:t xml:space="preserve"> motions.</w:t>
      </w:r>
    </w:p>
    <w:p w:rsidR="000D2F61" w:rsidRPr="0014450E" w:rsidRDefault="000D2F61" w:rsidP="00072714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0D2F61" w:rsidRPr="0014450E" w:rsidRDefault="000D2F61" w:rsidP="0007271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 xml:space="preserve">REPORTS  </w:t>
      </w:r>
    </w:p>
    <w:p w:rsidR="000D2F61" w:rsidRPr="0014450E" w:rsidRDefault="000D2F61" w:rsidP="00072714">
      <w:pPr>
        <w:shd w:val="clear" w:color="auto" w:fill="F2F2F2"/>
        <w:rPr>
          <w:rFonts w:cs="Calibri"/>
        </w:rPr>
      </w:pPr>
      <w:r w:rsidRPr="0014450E">
        <w:rPr>
          <w:rFonts w:cs="Calibri"/>
        </w:rPr>
        <w:t xml:space="preserve">Brief reports on matters relevant to the </w:t>
      </w:r>
      <w:r w:rsidRPr="0014450E">
        <w:rPr>
          <w:rFonts w:cs="Calibri"/>
          <w:highlight w:val="lightGray"/>
        </w:rPr>
        <w:t>BCC</w:t>
      </w:r>
      <w:r w:rsidRPr="0014450E">
        <w:rPr>
          <w:rFonts w:cs="Calibri"/>
        </w:rPr>
        <w:t xml:space="preserve"> and matters of general interest to the public in attendance.  </w:t>
      </w:r>
    </w:p>
    <w:p w:rsidR="000D2F61" w:rsidRPr="0014450E" w:rsidRDefault="000D2F61" w:rsidP="0019122B">
      <w:pPr>
        <w:numPr>
          <w:ilvl w:val="0"/>
          <w:numId w:val="5"/>
        </w:numPr>
        <w:spacing w:after="0" w:line="240" w:lineRule="auto"/>
        <w:rPr>
          <w:rFonts w:cs="Calibri"/>
          <w:b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 xml:space="preserve">Advisor’s Report </w:t>
      </w:r>
      <w:r>
        <w:rPr>
          <w:rFonts w:cs="Calibri"/>
          <w:b/>
          <w:sz w:val="24"/>
          <w:szCs w:val="24"/>
        </w:rPr>
        <w:t>(Sarah Siedschlag)</w:t>
      </w:r>
    </w:p>
    <w:p w:rsidR="000D2F61" w:rsidRPr="00D5069B" w:rsidRDefault="000D2F61" w:rsidP="00245763">
      <w:pPr>
        <w:shd w:val="clear" w:color="auto" w:fill="DBE5F1"/>
        <w:ind w:left="720"/>
        <w:rPr>
          <w:rFonts w:cs="Calibri"/>
          <w:sz w:val="24"/>
          <w:szCs w:val="24"/>
        </w:rPr>
      </w:pPr>
      <w:r w:rsidRPr="0014450E">
        <w:rPr>
          <w:rFonts w:cs="Calibri"/>
          <w:sz w:val="24"/>
          <w:szCs w:val="24"/>
          <w:highlight w:val="lightGray"/>
        </w:rPr>
        <w:t xml:space="preserve">Note speakers’ names and affiliation; bullet list of topics. </w:t>
      </w:r>
      <w:r>
        <w:rPr>
          <w:sz w:val="24"/>
          <w:szCs w:val="24"/>
          <w:highlight w:val="lightGray"/>
        </w:rPr>
        <w:t>There should not be any</w:t>
      </w:r>
      <w:r w:rsidRPr="0014450E">
        <w:rPr>
          <w:rFonts w:cs="Calibri"/>
          <w:sz w:val="24"/>
          <w:szCs w:val="24"/>
          <w:highlight w:val="lightGray"/>
        </w:rPr>
        <w:t xml:space="preserve"> motions.</w:t>
      </w:r>
    </w:p>
    <w:p w:rsidR="000D2F61" w:rsidRPr="00714DC7" w:rsidRDefault="000D2F61" w:rsidP="00245763">
      <w:pPr>
        <w:pStyle w:val="ListParagraph"/>
        <w:numPr>
          <w:ilvl w:val="1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Waste audit of SRB February 26 &amp; 27</w:t>
      </w:r>
      <w:r w:rsidRPr="00714DC7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1-4pm both days, need volunteers!!</w:t>
      </w:r>
    </w:p>
    <w:p w:rsidR="000D2F61" w:rsidRPr="00245763" w:rsidRDefault="000D2F61" w:rsidP="00714DC7">
      <w:pPr>
        <w:pStyle w:val="ListParagraph"/>
        <w:numPr>
          <w:ilvl w:val="2"/>
          <w:numId w:val="3"/>
        </w:num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Email </w:t>
      </w:r>
      <w:hyperlink r:id="rId8" w:history="1">
        <w:r w:rsidRPr="00DF1393">
          <w:rPr>
            <w:rStyle w:val="Hyperlink"/>
            <w:rFonts w:cs="Calibri"/>
            <w:sz w:val="24"/>
            <w:szCs w:val="24"/>
          </w:rPr>
          <w:t>arrianarabago@umail.ucsb.edu</w:t>
        </w:r>
      </w:hyperlink>
      <w:r>
        <w:rPr>
          <w:rFonts w:cs="Calibri"/>
          <w:sz w:val="24"/>
          <w:szCs w:val="24"/>
        </w:rPr>
        <w:t xml:space="preserve"> or </w:t>
      </w:r>
      <w:hyperlink r:id="rId9" w:history="1">
        <w:r w:rsidRPr="00DF1393">
          <w:rPr>
            <w:rStyle w:val="Hyperlink"/>
            <w:rFonts w:cs="Calibri"/>
            <w:sz w:val="24"/>
            <w:szCs w:val="24"/>
          </w:rPr>
          <w:t>sarahs@as.ucsb.edu</w:t>
        </w:r>
      </w:hyperlink>
      <w:r>
        <w:rPr>
          <w:rFonts w:cs="Calibri"/>
          <w:sz w:val="24"/>
          <w:szCs w:val="24"/>
        </w:rPr>
        <w:t xml:space="preserve"> if you would like to help out. Will remind everyone and get final count next meeting.</w:t>
      </w:r>
    </w:p>
    <w:p w:rsidR="000D2F61" w:rsidRPr="0014450E" w:rsidRDefault="000D2F61" w:rsidP="00072714">
      <w:pPr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Co-Chair</w:t>
      </w:r>
      <w:r w:rsidRPr="0014450E">
        <w:rPr>
          <w:rFonts w:cs="Calibri"/>
          <w:b/>
          <w:sz w:val="24"/>
          <w:szCs w:val="24"/>
        </w:rPr>
        <w:t xml:space="preserve"> Report(s)</w:t>
      </w:r>
      <w:r w:rsidRPr="0014450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(Arriana Rabago and Stephanie Periban)</w:t>
      </w:r>
    </w:p>
    <w:p w:rsidR="000D2F61" w:rsidRPr="0014450E" w:rsidRDefault="000D2F61" w:rsidP="00072714">
      <w:pPr>
        <w:shd w:val="clear" w:color="auto" w:fill="DBE5F1"/>
        <w:ind w:left="720"/>
        <w:rPr>
          <w:rFonts w:cs="Calibri"/>
          <w:b/>
          <w:sz w:val="24"/>
          <w:szCs w:val="24"/>
        </w:rPr>
      </w:pPr>
      <w:r w:rsidRPr="0014450E">
        <w:rPr>
          <w:rFonts w:cs="Calibri"/>
          <w:sz w:val="24"/>
          <w:szCs w:val="24"/>
          <w:highlight w:val="lightGray"/>
        </w:rPr>
        <w:t xml:space="preserve">Note speakers’ names and affiliation; bullet list of topics. </w:t>
      </w:r>
      <w:r>
        <w:rPr>
          <w:sz w:val="24"/>
          <w:szCs w:val="24"/>
          <w:highlight w:val="lightGray"/>
        </w:rPr>
        <w:t>There should not be any</w:t>
      </w:r>
      <w:r w:rsidRPr="0014450E">
        <w:rPr>
          <w:rFonts w:cs="Calibri"/>
          <w:sz w:val="24"/>
          <w:szCs w:val="24"/>
          <w:highlight w:val="lightGray"/>
        </w:rPr>
        <w:t xml:space="preserve"> motions.</w:t>
      </w:r>
    </w:p>
    <w:p w:rsidR="000D2F61" w:rsidRDefault="000D2F61" w:rsidP="00072714">
      <w:pPr>
        <w:ind w:left="720"/>
        <w:rPr>
          <w:rFonts w:cs="Calibri"/>
          <w:sz w:val="10"/>
          <w:szCs w:val="10"/>
        </w:rPr>
      </w:pPr>
    </w:p>
    <w:p w:rsidR="000D2F61" w:rsidRDefault="000D2F61" w:rsidP="005B48C0">
      <w:pPr>
        <w:pStyle w:val="ListParagraph"/>
        <w:numPr>
          <w:ilvl w:val="1"/>
          <w:numId w:val="9"/>
        </w:numPr>
        <w:spacing w:after="0" w:line="240" w:lineRule="auto"/>
        <w:rPr>
          <w:rFonts w:cs="Calibri"/>
          <w:sz w:val="24"/>
          <w:szCs w:val="24"/>
        </w:rPr>
      </w:pPr>
      <w:r w:rsidRPr="005B48C0">
        <w:rPr>
          <w:rFonts w:cs="Calibri"/>
          <w:sz w:val="24"/>
          <w:szCs w:val="24"/>
        </w:rPr>
        <w:t>Dorm Compost Paper Towel Project</w:t>
      </w:r>
    </w:p>
    <w:p w:rsidR="000D2F61" w:rsidRDefault="000D2F61" w:rsidP="00714DC7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Submitted a working order for signage for project</w:t>
      </w:r>
    </w:p>
    <w:p w:rsidR="000D2F61" w:rsidRDefault="000D2F61" w:rsidP="00714DC7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Will get in touch this Thursday with </w:t>
      </w:r>
      <w:smartTag w:uri="urn:schemas-microsoft-com:office:smarttags" w:element="place">
        <w:smartTag w:uri="urn:schemas-microsoft-com:office:smarttags" w:element="City">
          <w:r>
            <w:rPr>
              <w:rFonts w:cs="Calibri"/>
              <w:sz w:val="24"/>
              <w:szCs w:val="24"/>
            </w:rPr>
            <w:t>Antony</w:t>
          </w:r>
        </w:smartTag>
      </w:smartTag>
      <w:r>
        <w:rPr>
          <w:rFonts w:cs="Calibri"/>
          <w:sz w:val="24"/>
          <w:szCs w:val="24"/>
        </w:rPr>
        <w:t xml:space="preserve"> and the RA’s to discuss further action</w:t>
      </w:r>
    </w:p>
    <w:p w:rsidR="000D2F61" w:rsidRDefault="000D2F61" w:rsidP="00714DC7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Will hold informational meeting with food for residents to learn about project (San Miguel, first floor)</w:t>
      </w:r>
    </w:p>
    <w:p w:rsidR="000D2F61" w:rsidRDefault="000D2F61" w:rsidP="005E32CD">
      <w:pPr>
        <w:pStyle w:val="ListParagraph"/>
        <w:numPr>
          <w:ilvl w:val="4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Need to pass money next week for food</w:t>
      </w:r>
    </w:p>
    <w:p w:rsidR="000D2F61" w:rsidRDefault="000D2F61" w:rsidP="00714DC7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Need to create “flush” signage for bathroom stalls by next week</w:t>
      </w:r>
    </w:p>
    <w:p w:rsidR="000D2F61" w:rsidRDefault="000D2F61" w:rsidP="00714DC7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Yellow bins for the restrooms have been ordered</w:t>
      </w:r>
    </w:p>
    <w:p w:rsidR="000D2F61" w:rsidRDefault="000D2F61" w:rsidP="00714DC7">
      <w:pPr>
        <w:pStyle w:val="ListParagraph"/>
        <w:numPr>
          <w:ilvl w:val="2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Waste audit trainings</w:t>
      </w:r>
    </w:p>
    <w:p w:rsidR="000D2F61" w:rsidRDefault="000D2F61" w:rsidP="007711B0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Question: How many people here have been trained to perform a waste audit? </w:t>
      </w:r>
    </w:p>
    <w:p w:rsidR="000D2F61" w:rsidRDefault="000D2F61" w:rsidP="0019122B">
      <w:pPr>
        <w:pStyle w:val="ListParagraph"/>
        <w:spacing w:after="0" w:line="240" w:lineRule="auto"/>
        <w:ind w:left="21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-Shirley, Stephanie, Sam, and Gilberto</w:t>
      </w:r>
    </w:p>
    <w:p w:rsidR="000D2F61" w:rsidRDefault="000D2F61" w:rsidP="007711B0">
      <w:pPr>
        <w:pStyle w:val="ListParagraph"/>
        <w:numPr>
          <w:ilvl w:val="3"/>
          <w:numId w:val="9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Doodle will be created </w:t>
      </w:r>
    </w:p>
    <w:p w:rsidR="000D2F61" w:rsidRPr="005B48C0" w:rsidRDefault="000D2F61" w:rsidP="007711B0">
      <w:pPr>
        <w:pStyle w:val="ListParagraph"/>
        <w:spacing w:after="0" w:line="240" w:lineRule="auto"/>
        <w:ind w:left="1800"/>
        <w:rPr>
          <w:rFonts w:cs="Calibri"/>
          <w:sz w:val="24"/>
          <w:szCs w:val="24"/>
        </w:rPr>
      </w:pPr>
    </w:p>
    <w:p w:rsidR="000D2F61" w:rsidRDefault="000D2F61" w:rsidP="00072714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Zero Waste Athletic Events</w:t>
      </w:r>
    </w:p>
    <w:p w:rsidR="000D2F61" w:rsidRPr="00575659" w:rsidRDefault="000D2F61" w:rsidP="00575659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Got in touch with the manager of Concessions, James Acebu</w:t>
      </w:r>
    </w:p>
    <w:p w:rsidR="000D2F61" w:rsidRPr="00575659" w:rsidRDefault="000D2F61" w:rsidP="00575659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Will have a meeting with Sarah and Concessions when she returns</w:t>
      </w:r>
    </w:p>
    <w:p w:rsidR="000D2F61" w:rsidRPr="0019122B" w:rsidRDefault="000D2F61" w:rsidP="00575659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Arriana is interested in doing a waste audit of a men’s basketball game so that we can have before and after data</w:t>
      </w:r>
    </w:p>
    <w:p w:rsidR="000D2F61" w:rsidRDefault="000D2F61" w:rsidP="0019122B">
      <w:pPr>
        <w:pStyle w:val="ListParagraph"/>
        <w:spacing w:after="0" w:line="240" w:lineRule="auto"/>
        <w:ind w:left="16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1. Stephanie: What dates/times are the games usually?</w:t>
      </w:r>
    </w:p>
    <w:p w:rsidR="000D2F61" w:rsidRPr="003A4FCD" w:rsidRDefault="000D2F61" w:rsidP="0019122B">
      <w:pPr>
        <w:pStyle w:val="ListParagraph"/>
        <w:spacing w:after="0" w:line="240" w:lineRule="auto"/>
        <w:ind w:left="16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-Men's game: Thursday Feb. 26th 7PM, Feb. Saturday 28th time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TBA, March 7th 3PM</w:t>
      </w:r>
    </w:p>
    <w:p w:rsidR="000D2F61" w:rsidRPr="00575659" w:rsidRDefault="000D2F61" w:rsidP="00575659">
      <w:pPr>
        <w:pStyle w:val="ListParagraph"/>
        <w:spacing w:after="0" w:line="240" w:lineRule="auto"/>
        <w:ind w:left="1800"/>
        <w:rPr>
          <w:rFonts w:cs="Calibri"/>
          <w:b/>
          <w:sz w:val="24"/>
          <w:szCs w:val="24"/>
        </w:rPr>
      </w:pPr>
    </w:p>
    <w:p w:rsidR="000D2F61" w:rsidRPr="001630A7" w:rsidRDefault="000D2F61" w:rsidP="001630A7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ZWC 15-16 budget</w:t>
      </w:r>
    </w:p>
    <w:p w:rsidR="000D2F61" w:rsidRPr="001630A7" w:rsidRDefault="000D2F61" w:rsidP="003A4FCD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Submitted, will have our hearing this Friday 2/13</w:t>
      </w:r>
    </w:p>
    <w:p w:rsidR="000D2F61" w:rsidRPr="001630A7" w:rsidRDefault="000D2F61" w:rsidP="001630A7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ZW Extravaganza</w:t>
      </w:r>
    </w:p>
    <w:p w:rsidR="000D2F61" w:rsidRDefault="000D2F61" w:rsidP="003A4FCD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Shirley, updates?</w:t>
      </w:r>
      <w:bookmarkStart w:id="0" w:name="_GoBack"/>
      <w:bookmarkEnd w:id="0"/>
    </w:p>
    <w:p w:rsidR="000D2F61" w:rsidRPr="00575659" w:rsidRDefault="000D2F61" w:rsidP="003A4FCD">
      <w:pPr>
        <w:pStyle w:val="ListParagraph"/>
        <w:spacing w:after="0" w:line="240" w:lineRule="auto"/>
        <w:ind w:left="16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 w:rsidRPr="003A4FCD">
        <w:rPr>
          <w:rFonts w:cs="Calibri"/>
          <w:sz w:val="24"/>
          <w:szCs w:val="24"/>
        </w:rPr>
        <w:t>1. Yes! Meeting will be set up with Brandon Pineira next week</w:t>
      </w:r>
      <w:r>
        <w:rPr>
          <w:rFonts w:cs="Calibri"/>
          <w:b/>
          <w:sz w:val="24"/>
          <w:szCs w:val="24"/>
        </w:rPr>
        <w:t xml:space="preserve">. </w:t>
      </w:r>
      <w:r w:rsidRPr="00575659">
        <w:rPr>
          <w:rFonts w:cs="Calibri"/>
          <w:b/>
          <w:sz w:val="24"/>
          <w:szCs w:val="24"/>
        </w:rPr>
        <w:t xml:space="preserve"> </w:t>
      </w:r>
    </w:p>
    <w:p w:rsidR="000D2F61" w:rsidRPr="005E32CD" w:rsidRDefault="000D2F61" w:rsidP="00575659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Recycling facility tour</w:t>
      </w:r>
    </w:p>
    <w:p w:rsidR="000D2F61" w:rsidRPr="005E32CD" w:rsidRDefault="000D2F61" w:rsidP="005E32CD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Most people are available February 23</w:t>
      </w:r>
      <w:r w:rsidRPr="005E32CD">
        <w:rPr>
          <w:rFonts w:cs="Calibri"/>
          <w:sz w:val="24"/>
          <w:szCs w:val="24"/>
          <w:vertAlign w:val="superscript"/>
        </w:rPr>
        <w:t>rd</w:t>
      </w:r>
      <w:r>
        <w:rPr>
          <w:rFonts w:cs="Calibri"/>
          <w:sz w:val="24"/>
          <w:szCs w:val="24"/>
        </w:rPr>
        <w:t xml:space="preserve"> at 8:30am – 10am</w:t>
      </w:r>
    </w:p>
    <w:p w:rsidR="000D2F61" w:rsidRPr="005E32CD" w:rsidRDefault="000D2F61" w:rsidP="005E32CD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Get final count: </w:t>
      </w:r>
    </w:p>
    <w:p w:rsidR="000D2F61" w:rsidRPr="005E32CD" w:rsidRDefault="000D2F61" w:rsidP="005E32CD">
      <w:pPr>
        <w:pStyle w:val="ListParagraph"/>
        <w:numPr>
          <w:ilvl w:val="2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Will pass money next week for gas reimbursement</w:t>
      </w:r>
    </w:p>
    <w:p w:rsidR="000D2F61" w:rsidRPr="005E32CD" w:rsidRDefault="000D2F61" w:rsidP="005E32CD">
      <w:pPr>
        <w:pStyle w:val="ListParagraph"/>
        <w:spacing w:after="0" w:line="240" w:lineRule="auto"/>
        <w:ind w:left="1800"/>
        <w:rPr>
          <w:rFonts w:cs="Calibri"/>
          <w:b/>
          <w:sz w:val="24"/>
          <w:szCs w:val="24"/>
        </w:rPr>
      </w:pPr>
    </w:p>
    <w:p w:rsidR="000D2F61" w:rsidRPr="003A4FCD" w:rsidRDefault="000D2F61" w:rsidP="005E32CD">
      <w:pPr>
        <w:pStyle w:val="ListParagraph"/>
        <w:numPr>
          <w:ilvl w:val="1"/>
          <w:numId w:val="3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Question for Steven Kwok: How do we know if our action item was added to senate agenda/approved?</w:t>
      </w:r>
    </w:p>
    <w:p w:rsidR="000D2F61" w:rsidRPr="005E32CD" w:rsidRDefault="000D2F61" w:rsidP="003A4FCD">
      <w:pPr>
        <w:pStyle w:val="ListParagraph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i. Steven: look at Senate minutes or contact Angela (vice president) </w:t>
      </w:r>
    </w:p>
    <w:p w:rsidR="000D2F61" w:rsidRPr="00575659" w:rsidRDefault="000D2F61" w:rsidP="00575659">
      <w:pPr>
        <w:pStyle w:val="ListParagraph"/>
        <w:spacing w:after="0" w:line="240" w:lineRule="auto"/>
        <w:ind w:left="1800"/>
        <w:rPr>
          <w:rFonts w:cs="Calibri"/>
          <w:b/>
          <w:sz w:val="24"/>
          <w:szCs w:val="24"/>
        </w:rPr>
      </w:pPr>
    </w:p>
    <w:p w:rsidR="000D2F61" w:rsidRDefault="000D2F61" w:rsidP="00072714">
      <w:pPr>
        <w:spacing w:after="0" w:line="240" w:lineRule="auto"/>
        <w:ind w:left="1800"/>
        <w:rPr>
          <w:rFonts w:cs="Calibri"/>
          <w:sz w:val="24"/>
          <w:szCs w:val="24"/>
        </w:rPr>
      </w:pPr>
    </w:p>
    <w:p w:rsidR="000D2F61" w:rsidRPr="00595ECA" w:rsidRDefault="000D2F61" w:rsidP="00072714">
      <w:pPr>
        <w:spacing w:after="0" w:line="240" w:lineRule="auto"/>
        <w:ind w:left="1080"/>
        <w:rPr>
          <w:rFonts w:cs="Calibri"/>
          <w:sz w:val="24"/>
          <w:szCs w:val="24"/>
        </w:rPr>
      </w:pPr>
    </w:p>
    <w:p w:rsidR="000D2F61" w:rsidRPr="0014450E" w:rsidRDefault="000D2F61" w:rsidP="00072714">
      <w:pPr>
        <w:numPr>
          <w:ilvl w:val="0"/>
          <w:numId w:val="5"/>
        </w:numPr>
        <w:spacing w:after="0" w:line="240" w:lineRule="auto"/>
        <w:rPr>
          <w:rFonts w:cs="Calibri"/>
          <w:b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Group Project/Member Report(s)</w:t>
      </w:r>
    </w:p>
    <w:p w:rsidR="000D2F61" w:rsidRPr="0014450E" w:rsidRDefault="000D2F61" w:rsidP="00072714">
      <w:pPr>
        <w:shd w:val="clear" w:color="auto" w:fill="DBE5F1"/>
        <w:ind w:left="720"/>
        <w:rPr>
          <w:rFonts w:cs="Calibri"/>
          <w:b/>
          <w:sz w:val="24"/>
          <w:szCs w:val="24"/>
        </w:rPr>
      </w:pPr>
      <w:r w:rsidRPr="0014450E">
        <w:rPr>
          <w:rFonts w:cs="Calibri"/>
          <w:sz w:val="24"/>
          <w:szCs w:val="24"/>
          <w:highlight w:val="lightGray"/>
        </w:rPr>
        <w:t xml:space="preserve">Note speakers’ names and affiliation; bullet list of topics. </w:t>
      </w:r>
      <w:r>
        <w:rPr>
          <w:sz w:val="24"/>
          <w:szCs w:val="24"/>
          <w:highlight w:val="lightGray"/>
        </w:rPr>
        <w:t>There should not be any</w:t>
      </w:r>
      <w:r w:rsidRPr="0014450E">
        <w:rPr>
          <w:rFonts w:cs="Calibri"/>
          <w:sz w:val="24"/>
          <w:szCs w:val="24"/>
          <w:highlight w:val="lightGray"/>
        </w:rPr>
        <w:t xml:space="preserve"> motions.</w:t>
      </w:r>
    </w:p>
    <w:p w:rsidR="000D2F61" w:rsidRPr="005E32CD" w:rsidRDefault="000D2F61" w:rsidP="00072714">
      <w:pPr>
        <w:pStyle w:val="ListParagraph"/>
        <w:numPr>
          <w:ilvl w:val="0"/>
          <w:numId w:val="8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Shirley: AS Outreach/Tabling event</w:t>
      </w:r>
    </w:p>
    <w:p w:rsidR="000D2F61" w:rsidRPr="003A4FCD" w:rsidRDefault="000D2F61" w:rsidP="005E32CD">
      <w:pPr>
        <w:pStyle w:val="ListParagraph"/>
        <w:numPr>
          <w:ilvl w:val="1"/>
          <w:numId w:val="8"/>
        </w:num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Names/times people can volunteer: </w:t>
      </w:r>
      <w:r>
        <w:rPr>
          <w:rFonts w:cs="Calibri"/>
          <w:b/>
          <w:sz w:val="24"/>
          <w:szCs w:val="24"/>
        </w:rPr>
        <w:t>February 17th, 7-9 pm at Corwin Pavilion</w:t>
      </w:r>
    </w:p>
    <w:p w:rsidR="000D2F61" w:rsidRDefault="000D2F61" w:rsidP="003A4FCD">
      <w:pPr>
        <w:pStyle w:val="ListParagraph"/>
        <w:spacing w:after="0" w:line="240" w:lineRule="auto"/>
        <w:ind w:left="14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Nicole and Stephanie: 8-9</w:t>
      </w:r>
    </w:p>
    <w:p w:rsidR="000D2F61" w:rsidRPr="00072714" w:rsidRDefault="000D2F61" w:rsidP="003A4FCD">
      <w:pPr>
        <w:pStyle w:val="ListParagraph"/>
        <w:spacing w:after="0" w:line="240" w:lineRule="auto"/>
        <w:ind w:left="144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  <w:t>Shirley, Alysia, Arriana, and Sam free all night</w:t>
      </w:r>
    </w:p>
    <w:p w:rsidR="000D2F61" w:rsidRPr="00072714" w:rsidRDefault="000D2F61" w:rsidP="00072714">
      <w:pPr>
        <w:pStyle w:val="ListParagraph"/>
        <w:spacing w:after="0" w:line="240" w:lineRule="auto"/>
        <w:ind w:left="108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  <w:t xml:space="preserve"> </w:t>
      </w:r>
    </w:p>
    <w:p w:rsidR="000D2F61" w:rsidRDefault="000D2F61" w:rsidP="00072714">
      <w:pPr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C-4. Senator Reports</w:t>
      </w:r>
    </w:p>
    <w:p w:rsidR="000D2F61" w:rsidRPr="005E32CD" w:rsidRDefault="000D2F61" w:rsidP="005E32CD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</w:rPr>
      </w:pPr>
      <w:r w:rsidRPr="005E32CD">
        <w:rPr>
          <w:rFonts w:cs="Calibri"/>
          <w:b/>
          <w:sz w:val="24"/>
          <w:szCs w:val="24"/>
        </w:rPr>
        <w:t>ACTION ITEMS</w:t>
      </w:r>
      <w:r w:rsidRPr="005E32CD">
        <w:rPr>
          <w:rFonts w:cs="Calibri"/>
          <w:sz w:val="24"/>
          <w:szCs w:val="24"/>
        </w:rPr>
        <w:t xml:space="preserve">  </w:t>
      </w:r>
    </w:p>
    <w:p w:rsidR="000D2F61" w:rsidRPr="005E32CD" w:rsidRDefault="000D2F61" w:rsidP="005E32CD">
      <w:pPr>
        <w:shd w:val="clear" w:color="auto" w:fill="F2F2F2"/>
        <w:autoSpaceDE w:val="0"/>
        <w:autoSpaceDN w:val="0"/>
        <w:adjustRightInd w:val="0"/>
        <w:spacing w:after="0" w:line="240" w:lineRule="auto"/>
      </w:pPr>
      <w:r w:rsidRPr="005E32CD">
        <w:rPr>
          <w:rFonts w:cs="Calibri"/>
        </w:rPr>
        <w:t xml:space="preserve">These are generally financial approvals. Detailed information and staff recommendations/reports are provided in attachments. </w:t>
      </w:r>
      <w:r w:rsidRPr="005E32CD">
        <w:t xml:space="preserve">Approvals of </w:t>
      </w:r>
      <w:r w:rsidRPr="005E32CD">
        <w:rPr>
          <w:u w:val="single"/>
        </w:rPr>
        <w:t>allocations of funds</w:t>
      </w:r>
      <w:r w:rsidRPr="005E32CD">
        <w:t xml:space="preserve"> require Senate approval. </w:t>
      </w:r>
      <w:r w:rsidRPr="005E32CD">
        <w:rPr>
          <w:u w:val="single"/>
        </w:rPr>
        <w:t>Travel requests</w:t>
      </w:r>
      <w:r w:rsidRPr="005E32CD">
        <w:t xml:space="preserve"> and </w:t>
      </w:r>
      <w:r w:rsidRPr="005E32CD">
        <w:rPr>
          <w:u w:val="single"/>
        </w:rPr>
        <w:t>exceptions to policy</w:t>
      </w:r>
      <w:r w:rsidRPr="005E32CD">
        <w:t xml:space="preserve"> require Finance Board approval.</w:t>
      </w:r>
    </w:p>
    <w:p w:rsidR="000D2F61" w:rsidRPr="005E32CD" w:rsidRDefault="000D2F61" w:rsidP="005E32CD">
      <w:pPr>
        <w:spacing w:after="0" w:line="240" w:lineRule="auto"/>
        <w:rPr>
          <w:rFonts w:cs="Calibri"/>
          <w:sz w:val="24"/>
          <w:szCs w:val="24"/>
        </w:rPr>
      </w:pPr>
    </w:p>
    <w:p w:rsidR="000D2F61" w:rsidRPr="005E32CD" w:rsidRDefault="000D2F61" w:rsidP="005E32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5E32CD">
        <w:rPr>
          <w:rFonts w:cs="Calibri"/>
          <w:b/>
          <w:sz w:val="24"/>
          <w:szCs w:val="24"/>
          <w:u w:val="single"/>
        </w:rPr>
        <w:t xml:space="preserve">F-1. </w:t>
      </w:r>
      <w:r>
        <w:rPr>
          <w:rFonts w:cs="Calibri"/>
          <w:b/>
          <w:sz w:val="24"/>
          <w:szCs w:val="24"/>
          <w:u w:val="single"/>
        </w:rPr>
        <w:t>New</w:t>
      </w:r>
      <w:r w:rsidRPr="005E32CD">
        <w:rPr>
          <w:rFonts w:cs="Calibri"/>
          <w:b/>
          <w:sz w:val="24"/>
          <w:szCs w:val="24"/>
          <w:u w:val="single"/>
        </w:rPr>
        <w:t xml:space="preserve"> Business:</w:t>
      </w:r>
      <w:r w:rsidRPr="005E32CD">
        <w:rPr>
          <w:rFonts w:cs="Calibri"/>
          <w:b/>
          <w:sz w:val="24"/>
          <w:szCs w:val="24"/>
        </w:rPr>
        <w:t xml:space="preserve"> </w:t>
      </w:r>
      <w:r w:rsidRPr="005E32CD">
        <w:rPr>
          <w:rFonts w:cs="Calibri"/>
          <w:sz w:val="24"/>
          <w:szCs w:val="24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R="000D2F61" w:rsidRPr="005E32CD" w:rsidRDefault="000D2F61" w:rsidP="005E32CD">
      <w:pPr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highlight w:val="lightGray"/>
        </w:rPr>
        <w:t>Up to $30 for gas reimbursement for Recycling facility tour</w:t>
      </w:r>
    </w:p>
    <w:p w:rsidR="000D2F61" w:rsidRPr="005E32CD" w:rsidRDefault="000D2F61" w:rsidP="005E32CD">
      <w:pPr>
        <w:spacing w:after="0" w:line="240" w:lineRule="auto"/>
        <w:ind w:left="720"/>
        <w:rPr>
          <w:rFonts w:cs="Calibri"/>
          <w:i/>
          <w:sz w:val="24"/>
          <w:szCs w:val="24"/>
        </w:rPr>
      </w:pPr>
    </w:p>
    <w:p w:rsidR="000D2F61" w:rsidRPr="005E32CD" w:rsidRDefault="000D2F61" w:rsidP="005E32CD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MOTION/SECOND: </w:t>
      </w:r>
      <w:r>
        <w:rPr>
          <w:rFonts w:cs="Calibri"/>
          <w:i/>
          <w:sz w:val="24"/>
          <w:szCs w:val="24"/>
        </w:rPr>
        <w:t>Rabago</w:t>
      </w:r>
      <w:r w:rsidRPr="005E32CD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>Ng</w:t>
      </w:r>
    </w:p>
    <w:p w:rsidR="000D2F61" w:rsidRPr="005E32CD" w:rsidRDefault="000D2F61" w:rsidP="005E32CD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  <w:highlight w:val="lightGray"/>
        </w:rPr>
        <w:t>Motion</w:t>
      </w:r>
      <w:r>
        <w:rPr>
          <w:rFonts w:cs="Calibri"/>
          <w:i/>
          <w:sz w:val="24"/>
          <w:szCs w:val="24"/>
          <w:highlight w:val="lightGray"/>
        </w:rPr>
        <w:t xml:space="preserve"> to approve the allocation of up to $30 for travel reimbursement for the transportation of ZWC members to and from the Recycling facility on February 23. </w:t>
      </w:r>
    </w:p>
    <w:p w:rsidR="000D2F61" w:rsidRPr="005E32CD" w:rsidRDefault="000D2F61" w:rsidP="005E32CD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ACTION: Vote: </w:t>
      </w:r>
      <w:r>
        <w:rPr>
          <w:rFonts w:cs="Calibri"/>
          <w:i/>
          <w:sz w:val="24"/>
          <w:szCs w:val="24"/>
          <w:highlight w:val="lightGray"/>
        </w:rPr>
        <w:t>8-0</w:t>
      </w:r>
      <w:r w:rsidRPr="005E32CD">
        <w:rPr>
          <w:rFonts w:cs="Calibri"/>
          <w:i/>
          <w:sz w:val="24"/>
          <w:szCs w:val="24"/>
          <w:highlight w:val="lightGray"/>
        </w:rPr>
        <w:t xml:space="preserve"> </w:t>
      </w:r>
      <w:r w:rsidRPr="005E32CD">
        <w:rPr>
          <w:rFonts w:cs="Calibri"/>
          <w:i/>
          <w:sz w:val="24"/>
          <w:szCs w:val="24"/>
        </w:rPr>
        <w:t>to</w:t>
      </w:r>
      <w:r w:rsidRPr="005E32CD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0D2F61" w:rsidRPr="005E32CD" w:rsidRDefault="000D2F61" w:rsidP="005E32CD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Advisor/Staff Instruction/Request: </w:t>
      </w:r>
      <w:r w:rsidRPr="005E32CD">
        <w:rPr>
          <w:rFonts w:cs="Calibri"/>
          <w:i/>
          <w:sz w:val="24"/>
          <w:szCs w:val="24"/>
          <w:highlight w:val="lightGray"/>
        </w:rPr>
        <w:t>INSERT if APPLICABLE</w:t>
      </w:r>
    </w:p>
    <w:p w:rsidR="000D2F61" w:rsidRPr="005E32CD" w:rsidRDefault="000D2F61" w:rsidP="005E32CD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Responsible for Follow-through: </w:t>
      </w:r>
      <w:r w:rsidRPr="005E32CD">
        <w:rPr>
          <w:rFonts w:cs="Calibri"/>
          <w:i/>
          <w:sz w:val="24"/>
          <w:szCs w:val="24"/>
          <w:highlight w:val="lightGray"/>
        </w:rPr>
        <w:t>A</w:t>
      </w:r>
      <w:r>
        <w:rPr>
          <w:rFonts w:cs="Calibri"/>
          <w:i/>
          <w:sz w:val="24"/>
          <w:szCs w:val="24"/>
          <w:highlight w:val="lightGray"/>
        </w:rPr>
        <w:t xml:space="preserve">RRIANA RABAGO </w:t>
      </w:r>
    </w:p>
    <w:p w:rsidR="000D2F61" w:rsidRPr="005E32CD" w:rsidRDefault="000D2F61" w:rsidP="005E32CD">
      <w:pPr>
        <w:shd w:val="clear" w:color="auto" w:fill="DBE5F1"/>
        <w:spacing w:after="0" w:line="240" w:lineRule="auto"/>
        <w:ind w:left="720"/>
        <w:rPr>
          <w:rFonts w:cs="Calibri"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Additional approval required: </w:t>
      </w:r>
      <w:r w:rsidRPr="005E32CD">
        <w:rPr>
          <w:rFonts w:cs="Calibri"/>
          <w:i/>
          <w:sz w:val="24"/>
          <w:szCs w:val="24"/>
          <w:highlight w:val="lightGray"/>
        </w:rPr>
        <w:t>Y</w:t>
      </w:r>
      <w:r>
        <w:rPr>
          <w:rFonts w:cs="Calibri"/>
          <w:i/>
          <w:sz w:val="24"/>
          <w:szCs w:val="24"/>
          <w:highlight w:val="lightGray"/>
        </w:rPr>
        <w:t>ES (Finance Board or Senate)</w:t>
      </w:r>
    </w:p>
    <w:p w:rsidR="000D2F61" w:rsidRPr="00311254" w:rsidRDefault="000D2F61" w:rsidP="00311254">
      <w:pPr>
        <w:spacing w:after="0" w:line="240" w:lineRule="auto"/>
        <w:ind w:left="720"/>
        <w:rPr>
          <w:rFonts w:cs="Calibri"/>
          <w:b/>
          <w:sz w:val="24"/>
          <w:szCs w:val="24"/>
          <w:u w:val="single"/>
        </w:rPr>
      </w:pPr>
    </w:p>
    <w:p w:rsidR="000D2F61" w:rsidRPr="005E32CD" w:rsidRDefault="000D2F61" w:rsidP="00311254">
      <w:pPr>
        <w:numPr>
          <w:ilvl w:val="0"/>
          <w:numId w:val="11"/>
        </w:num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highlight w:val="lightGray"/>
        </w:rPr>
        <w:t xml:space="preserve">Up to $200 for food at the informational meeting for the San Miguel residents participating in the restroom compost pilot project  </w:t>
      </w:r>
    </w:p>
    <w:p w:rsidR="000D2F61" w:rsidRPr="005E32CD" w:rsidRDefault="000D2F61" w:rsidP="00311254">
      <w:pPr>
        <w:spacing w:after="0" w:line="240" w:lineRule="auto"/>
        <w:ind w:left="720"/>
        <w:rPr>
          <w:rFonts w:cs="Calibri"/>
          <w:i/>
          <w:sz w:val="24"/>
          <w:szCs w:val="24"/>
        </w:rPr>
      </w:pPr>
    </w:p>
    <w:p w:rsidR="000D2F61" w:rsidRPr="005E32CD" w:rsidRDefault="000D2F61" w:rsidP="00311254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MOTION/SECOND: </w:t>
      </w:r>
      <w:r>
        <w:rPr>
          <w:rFonts w:cs="Calibri"/>
          <w:i/>
          <w:sz w:val="24"/>
          <w:szCs w:val="24"/>
        </w:rPr>
        <w:t>Rabago</w:t>
      </w:r>
      <w:r w:rsidRPr="005E32CD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>Jenkins</w:t>
      </w:r>
    </w:p>
    <w:p w:rsidR="000D2F61" w:rsidRPr="005E32CD" w:rsidRDefault="000D2F61" w:rsidP="00311254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  <w:highlight w:val="lightGray"/>
        </w:rPr>
        <w:t>Motion</w:t>
      </w:r>
      <w:r>
        <w:rPr>
          <w:rFonts w:cs="Calibri"/>
          <w:i/>
          <w:sz w:val="24"/>
          <w:szCs w:val="24"/>
          <w:highlight w:val="lightGray"/>
        </w:rPr>
        <w:t xml:space="preserve"> to approve the allocation of up to $200 for food to be provided at the informational meeting for San Miguel residents involved in the restroom compost pilot project. </w:t>
      </w:r>
    </w:p>
    <w:p w:rsidR="000D2F61" w:rsidRPr="005E32CD" w:rsidRDefault="000D2F61" w:rsidP="00311254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ACTION: Vote: </w:t>
      </w:r>
      <w:r>
        <w:rPr>
          <w:rFonts w:cs="Calibri"/>
          <w:i/>
          <w:sz w:val="24"/>
          <w:szCs w:val="24"/>
          <w:highlight w:val="lightGray"/>
        </w:rPr>
        <w:t>8-0</w:t>
      </w:r>
      <w:r w:rsidRPr="005E32CD">
        <w:rPr>
          <w:rFonts w:cs="Calibri"/>
          <w:i/>
          <w:sz w:val="24"/>
          <w:szCs w:val="24"/>
          <w:highlight w:val="lightGray"/>
        </w:rPr>
        <w:t xml:space="preserve"> </w:t>
      </w:r>
      <w:r w:rsidRPr="005E32CD">
        <w:rPr>
          <w:rFonts w:cs="Calibri"/>
          <w:i/>
          <w:sz w:val="24"/>
          <w:szCs w:val="24"/>
        </w:rPr>
        <w:t>to</w:t>
      </w:r>
      <w:r w:rsidRPr="005E32CD">
        <w:rPr>
          <w:rFonts w:cs="Calibri"/>
          <w:i/>
          <w:sz w:val="24"/>
          <w:szCs w:val="24"/>
          <w:highlight w:val="lightGray"/>
        </w:rPr>
        <w:t xml:space="preserve"> APPROVE/DENY. </w:t>
      </w:r>
    </w:p>
    <w:p w:rsidR="000D2F61" w:rsidRPr="005E32CD" w:rsidRDefault="000D2F61" w:rsidP="00311254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Advisor/Staff Instruction/Request: </w:t>
      </w:r>
      <w:r w:rsidRPr="005E32CD">
        <w:rPr>
          <w:rFonts w:cs="Calibri"/>
          <w:i/>
          <w:sz w:val="24"/>
          <w:szCs w:val="24"/>
          <w:highlight w:val="lightGray"/>
        </w:rPr>
        <w:t>INSERT if APPLICABLE</w:t>
      </w:r>
    </w:p>
    <w:p w:rsidR="000D2F61" w:rsidRPr="005E32CD" w:rsidRDefault="000D2F61" w:rsidP="00311254">
      <w:pPr>
        <w:shd w:val="clear" w:color="auto" w:fill="DBE5F1"/>
        <w:spacing w:after="0" w:line="240" w:lineRule="auto"/>
        <w:ind w:left="720"/>
        <w:rPr>
          <w:rFonts w:cs="Calibri"/>
          <w:i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Responsible for Follow-through: </w:t>
      </w:r>
      <w:r w:rsidRPr="005E32CD">
        <w:rPr>
          <w:rFonts w:cs="Calibri"/>
          <w:i/>
          <w:sz w:val="24"/>
          <w:szCs w:val="24"/>
          <w:highlight w:val="lightGray"/>
        </w:rPr>
        <w:t>A</w:t>
      </w:r>
      <w:r>
        <w:rPr>
          <w:rFonts w:cs="Calibri"/>
          <w:i/>
          <w:sz w:val="24"/>
          <w:szCs w:val="24"/>
          <w:highlight w:val="lightGray"/>
        </w:rPr>
        <w:t xml:space="preserve">RRIANA RABAGO </w:t>
      </w:r>
    </w:p>
    <w:p w:rsidR="000D2F61" w:rsidRPr="005E32CD" w:rsidRDefault="000D2F61" w:rsidP="00311254">
      <w:pPr>
        <w:shd w:val="clear" w:color="auto" w:fill="DBE5F1"/>
        <w:spacing w:after="0" w:line="240" w:lineRule="auto"/>
        <w:ind w:left="720"/>
        <w:rPr>
          <w:rFonts w:cs="Calibri"/>
          <w:sz w:val="24"/>
          <w:szCs w:val="24"/>
        </w:rPr>
      </w:pPr>
      <w:r w:rsidRPr="005E32CD">
        <w:rPr>
          <w:rFonts w:cs="Calibri"/>
          <w:i/>
          <w:sz w:val="24"/>
          <w:szCs w:val="24"/>
        </w:rPr>
        <w:t xml:space="preserve">Additional approval required: </w:t>
      </w:r>
      <w:r w:rsidRPr="005E32CD">
        <w:rPr>
          <w:rFonts w:cs="Calibri"/>
          <w:i/>
          <w:sz w:val="24"/>
          <w:szCs w:val="24"/>
          <w:highlight w:val="lightGray"/>
        </w:rPr>
        <w:t>Y</w:t>
      </w:r>
      <w:r>
        <w:rPr>
          <w:rFonts w:cs="Calibri"/>
          <w:i/>
          <w:sz w:val="24"/>
          <w:szCs w:val="24"/>
          <w:highlight w:val="lightGray"/>
        </w:rPr>
        <w:t>ES (Finance Board or Senate)</w:t>
      </w:r>
    </w:p>
    <w:p w:rsidR="000D2F61" w:rsidRPr="00311254" w:rsidRDefault="000D2F61" w:rsidP="00311254">
      <w:pPr>
        <w:pStyle w:val="ListParagraph"/>
        <w:numPr>
          <w:ilvl w:val="0"/>
          <w:numId w:val="11"/>
        </w:numPr>
        <w:rPr>
          <w:rFonts w:cs="Calibri"/>
          <w:b/>
          <w:sz w:val="24"/>
          <w:szCs w:val="24"/>
        </w:rPr>
      </w:pPr>
    </w:p>
    <w:p w:rsidR="000D2F61" w:rsidRPr="001507C1" w:rsidRDefault="000D2F61" w:rsidP="00072714">
      <w:pPr>
        <w:pStyle w:val="NoSpacing"/>
        <w:numPr>
          <w:ilvl w:val="0"/>
          <w:numId w:val="3"/>
        </w:numPr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ACCEPTANCE of ACTION SUMMARY/MINUTES</w:t>
      </w:r>
    </w:p>
    <w:p w:rsidR="000D2F61" w:rsidRPr="0014450E" w:rsidRDefault="000D2F61" w:rsidP="00072714">
      <w:pPr>
        <w:pStyle w:val="NoSpacing"/>
        <w:rPr>
          <w:rFonts w:cs="Calibri"/>
          <w:b/>
          <w:sz w:val="24"/>
          <w:szCs w:val="24"/>
        </w:rPr>
      </w:pPr>
    </w:p>
    <w:p w:rsidR="000D2F61" w:rsidRPr="0014450E" w:rsidRDefault="000D2F61" w:rsidP="00072714">
      <w:pPr>
        <w:pStyle w:val="NoSpacing"/>
        <w:numPr>
          <w:ilvl w:val="0"/>
          <w:numId w:val="2"/>
        </w:numPr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 xml:space="preserve">Approval of our Action Summary/Minutes from </w:t>
      </w:r>
      <w:r>
        <w:rPr>
          <w:rFonts w:cs="Calibri"/>
          <w:b/>
          <w:sz w:val="24"/>
          <w:szCs w:val="24"/>
          <w:u w:val="single"/>
        </w:rPr>
        <w:t>12/04/15</w:t>
      </w:r>
    </w:p>
    <w:p w:rsidR="000D2F61" w:rsidRPr="0014450E" w:rsidRDefault="000D2F61" w:rsidP="00072714">
      <w:pPr>
        <w:pStyle w:val="NoSpacing"/>
        <w:ind w:left="720"/>
        <w:rPr>
          <w:rFonts w:cs="Calibri"/>
          <w:b/>
          <w:sz w:val="24"/>
          <w:szCs w:val="24"/>
          <w:u w:val="single"/>
        </w:rPr>
      </w:pPr>
    </w:p>
    <w:p w:rsidR="000D2F61" w:rsidRPr="0014450E" w:rsidRDefault="000D2F61" w:rsidP="00072714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MOTION/SECOND: </w:t>
      </w:r>
      <w:r>
        <w:rPr>
          <w:rFonts w:cs="Calibri"/>
          <w:i/>
          <w:sz w:val="24"/>
          <w:szCs w:val="24"/>
        </w:rPr>
        <w:t>Rabago</w:t>
      </w:r>
      <w:r w:rsidRPr="0014450E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>Collette</w:t>
      </w:r>
    </w:p>
    <w:p w:rsidR="000D2F61" w:rsidRPr="0014450E" w:rsidRDefault="000D2F61" w:rsidP="00072714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  <w:highlight w:val="lightGray"/>
        </w:rPr>
        <w:t>Motion</w:t>
      </w:r>
      <w:r>
        <w:rPr>
          <w:rFonts w:cs="Calibri"/>
          <w:i/>
          <w:sz w:val="24"/>
          <w:szCs w:val="24"/>
          <w:highlight w:val="lightGray"/>
        </w:rPr>
        <w:t xml:space="preserve"> to approve the meeting minutes from 2/02/14. </w:t>
      </w:r>
    </w:p>
    <w:p w:rsidR="000D2F61" w:rsidRPr="00211893" w:rsidRDefault="000D2F61" w:rsidP="00211893">
      <w:pPr>
        <w:pStyle w:val="NoSpacing"/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>
        <w:rPr>
          <w:rFonts w:cs="Calibri"/>
          <w:i/>
          <w:sz w:val="24"/>
          <w:szCs w:val="24"/>
          <w:highlight w:val="lightGray"/>
        </w:rPr>
        <w:t>Motion passes by consent.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</w:p>
    <w:p w:rsidR="000D2F61" w:rsidRPr="0014450E" w:rsidRDefault="000D2F61" w:rsidP="00072714">
      <w:pPr>
        <w:rPr>
          <w:rFonts w:cs="Calibri"/>
          <w:sz w:val="24"/>
          <w:szCs w:val="24"/>
        </w:rPr>
      </w:pPr>
    </w:p>
    <w:p w:rsidR="000D2F61" w:rsidRPr="0014450E" w:rsidRDefault="000D2F61" w:rsidP="00072714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rPr>
          <w:rFonts w:cs="Calibri"/>
          <w:sz w:val="24"/>
          <w:szCs w:val="24"/>
        </w:rPr>
      </w:pPr>
      <w:r w:rsidRPr="0014450E">
        <w:rPr>
          <w:rFonts w:cs="Calibri"/>
          <w:b/>
          <w:sz w:val="24"/>
          <w:szCs w:val="24"/>
        </w:rPr>
        <w:t>REMARKS</w:t>
      </w:r>
    </w:p>
    <w:p w:rsidR="000D2F61" w:rsidRPr="0014450E" w:rsidRDefault="000D2F61" w:rsidP="00072714">
      <w:pPr>
        <w:ind w:left="360"/>
        <w:rPr>
          <w:rFonts w:cs="Calibri"/>
          <w:b/>
          <w:sz w:val="24"/>
          <w:szCs w:val="24"/>
          <w:u w:val="single"/>
        </w:rPr>
      </w:pPr>
    </w:p>
    <w:p w:rsidR="000D2F61" w:rsidRPr="0014450E" w:rsidRDefault="000D2F61" w:rsidP="00072714">
      <w:pPr>
        <w:shd w:val="clear" w:color="auto" w:fill="DBE5F1"/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sz w:val="24"/>
          <w:szCs w:val="24"/>
          <w:highlight w:val="lightGray"/>
        </w:rPr>
        <w:t>Note speakers’ names and affiliation; bullet list of topics. No motions</w:t>
      </w:r>
    </w:p>
    <w:p w:rsidR="000D2F61" w:rsidRPr="00EC6145" w:rsidRDefault="000D2F61" w:rsidP="00072714">
      <w:pPr>
        <w:numPr>
          <w:ilvl w:val="0"/>
          <w:numId w:val="7"/>
        </w:numPr>
        <w:spacing w:after="0" w:line="240" w:lineRule="auto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</w:rPr>
        <w:t>any comments, ideas or questions?</w:t>
      </w:r>
    </w:p>
    <w:p w:rsidR="000D2F61" w:rsidRPr="0014450E" w:rsidRDefault="000D2F61" w:rsidP="00072714">
      <w:pPr>
        <w:rPr>
          <w:rFonts w:cs="Calibri"/>
          <w:b/>
          <w:sz w:val="24"/>
          <w:szCs w:val="24"/>
          <w:u w:val="single"/>
        </w:rPr>
      </w:pPr>
    </w:p>
    <w:p w:rsidR="000D2F61" w:rsidRPr="0014450E" w:rsidRDefault="000D2F61" w:rsidP="00072714">
      <w:pPr>
        <w:rPr>
          <w:rFonts w:cs="Calibri"/>
          <w:b/>
          <w:sz w:val="24"/>
          <w:szCs w:val="24"/>
          <w:u w:val="single"/>
        </w:rPr>
      </w:pPr>
      <w:r w:rsidRPr="0014450E">
        <w:rPr>
          <w:rFonts w:cs="Calibri"/>
          <w:b/>
          <w:sz w:val="24"/>
          <w:szCs w:val="24"/>
          <w:u w:val="single"/>
        </w:rPr>
        <w:t>ADJOURNMENT</w:t>
      </w:r>
    </w:p>
    <w:p w:rsidR="000D2F61" w:rsidRPr="0014450E" w:rsidRDefault="000D2F61" w:rsidP="00072714">
      <w:pPr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MOTION/SECOND to ADJOURN: </w:t>
      </w:r>
      <w:r>
        <w:rPr>
          <w:rFonts w:cs="Calibri"/>
          <w:i/>
          <w:sz w:val="24"/>
          <w:szCs w:val="24"/>
        </w:rPr>
        <w:t>Periban</w:t>
      </w:r>
      <w:r w:rsidRPr="0014450E">
        <w:rPr>
          <w:rFonts w:cs="Calibri"/>
          <w:i/>
          <w:sz w:val="24"/>
          <w:szCs w:val="24"/>
        </w:rPr>
        <w:t>/</w:t>
      </w:r>
      <w:r>
        <w:rPr>
          <w:rFonts w:cs="Calibri"/>
          <w:i/>
          <w:sz w:val="24"/>
          <w:szCs w:val="24"/>
        </w:rPr>
        <w:t>Jenkins</w:t>
      </w:r>
    </w:p>
    <w:p w:rsidR="000D2F61" w:rsidRPr="0014450E" w:rsidRDefault="000D2F61" w:rsidP="00072714">
      <w:pPr>
        <w:shd w:val="clear" w:color="auto" w:fill="DBE5F1"/>
        <w:ind w:left="720"/>
        <w:rPr>
          <w:rFonts w:cs="Calibri"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 xml:space="preserve">ACTION: Vote: </w:t>
      </w:r>
      <w:r>
        <w:rPr>
          <w:rFonts w:cs="Calibri"/>
          <w:i/>
          <w:sz w:val="24"/>
          <w:szCs w:val="24"/>
          <w:highlight w:val="lightGray"/>
        </w:rPr>
        <w:t>Motion passes by consent.</w:t>
      </w:r>
      <w:r w:rsidRPr="0014450E">
        <w:rPr>
          <w:rFonts w:cs="Calibri"/>
          <w:i/>
          <w:sz w:val="24"/>
          <w:szCs w:val="24"/>
          <w:highlight w:val="lightGray"/>
        </w:rPr>
        <w:t xml:space="preserve"> </w:t>
      </w:r>
    </w:p>
    <w:p w:rsidR="000D2F61" w:rsidRPr="0014450E" w:rsidRDefault="000D2F61" w:rsidP="00072714">
      <w:pPr>
        <w:shd w:val="clear" w:color="auto" w:fill="DBE5F1"/>
        <w:ind w:left="720"/>
        <w:rPr>
          <w:rFonts w:cs="Calibri"/>
          <w:b/>
          <w:i/>
          <w:sz w:val="24"/>
          <w:szCs w:val="24"/>
        </w:rPr>
      </w:pPr>
      <w:r w:rsidRPr="0014450E">
        <w:rPr>
          <w:rFonts w:cs="Calibri"/>
          <w:i/>
          <w:sz w:val="24"/>
          <w:szCs w:val="24"/>
        </w:rPr>
        <w:t>Vote Taken:</w:t>
      </w:r>
      <w:r>
        <w:rPr>
          <w:rFonts w:cs="Calibri"/>
          <w:i/>
          <w:sz w:val="24"/>
          <w:szCs w:val="24"/>
        </w:rPr>
        <w:t xml:space="preserve"> 7:27pm</w:t>
      </w:r>
    </w:p>
    <w:p w:rsidR="000D2F61" w:rsidRDefault="000D2F61" w:rsidP="00072714"/>
    <w:p w:rsidR="000D2F61" w:rsidRDefault="000D2F61"/>
    <w:sectPr w:rsidR="000D2F61" w:rsidSect="003946D2">
      <w:footerReference w:type="default" r:id="rId10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61" w:rsidRDefault="000D2F61">
      <w:pPr>
        <w:spacing w:after="0" w:line="240" w:lineRule="auto"/>
      </w:pPr>
      <w:r>
        <w:separator/>
      </w:r>
    </w:p>
  </w:endnote>
  <w:endnote w:type="continuationSeparator" w:id="0">
    <w:p w:rsidR="000D2F61" w:rsidRDefault="000D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61" w:rsidRPr="00BF1054" w:rsidRDefault="000D2F61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4</w:t>
    </w:r>
    <w:r w:rsidRPr="00BF1054">
      <w:rPr>
        <w:rFonts w:ascii="Tahoma" w:hAnsi="Tahoma" w:cs="Tahoma"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:rsidR="000D2F61" w:rsidRDefault="000D2F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61" w:rsidRDefault="000D2F61">
      <w:pPr>
        <w:spacing w:after="0" w:line="240" w:lineRule="auto"/>
      </w:pPr>
      <w:r>
        <w:separator/>
      </w:r>
    </w:p>
  </w:footnote>
  <w:footnote w:type="continuationSeparator" w:id="0">
    <w:p w:rsidR="000D2F61" w:rsidRDefault="000D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CC"/>
    <w:multiLevelType w:val="hybridMultilevel"/>
    <w:tmpl w:val="169EFAA4"/>
    <w:lvl w:ilvl="0" w:tplc="7F56881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676547"/>
    <w:multiLevelType w:val="hybridMultilevel"/>
    <w:tmpl w:val="5A723FA2"/>
    <w:lvl w:ilvl="0" w:tplc="3BBAB9CC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24F86"/>
    <w:multiLevelType w:val="hybridMultilevel"/>
    <w:tmpl w:val="3D902FBC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 w:tplc="BE2E85B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6613A7D"/>
    <w:multiLevelType w:val="hybridMultilevel"/>
    <w:tmpl w:val="EC3A23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AFE06BC"/>
    <w:multiLevelType w:val="hybridMultilevel"/>
    <w:tmpl w:val="AAD686DC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 w:tplc="03E260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55A7647"/>
    <w:multiLevelType w:val="hybridMultilevel"/>
    <w:tmpl w:val="8FD668BC"/>
    <w:lvl w:ilvl="0" w:tplc="AB38FE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F760FC"/>
    <w:multiLevelType w:val="hybridMultilevel"/>
    <w:tmpl w:val="FB4EA87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933B6F"/>
    <w:multiLevelType w:val="hybridMultilevel"/>
    <w:tmpl w:val="8F8448A8"/>
    <w:lvl w:ilvl="0" w:tplc="040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714"/>
    <w:rsid w:val="00072714"/>
    <w:rsid w:val="000C028B"/>
    <w:rsid w:val="000D2F61"/>
    <w:rsid w:val="0014450E"/>
    <w:rsid w:val="001507C1"/>
    <w:rsid w:val="001630A7"/>
    <w:rsid w:val="0019122B"/>
    <w:rsid w:val="001A6909"/>
    <w:rsid w:val="00211893"/>
    <w:rsid w:val="00245763"/>
    <w:rsid w:val="002577E0"/>
    <w:rsid w:val="002F6C4E"/>
    <w:rsid w:val="00311254"/>
    <w:rsid w:val="003674F2"/>
    <w:rsid w:val="003946D2"/>
    <w:rsid w:val="003A4FCD"/>
    <w:rsid w:val="003F0769"/>
    <w:rsid w:val="004D1EE5"/>
    <w:rsid w:val="004D43D9"/>
    <w:rsid w:val="00575659"/>
    <w:rsid w:val="00595ECA"/>
    <w:rsid w:val="005B1877"/>
    <w:rsid w:val="005B48C0"/>
    <w:rsid w:val="005E32CD"/>
    <w:rsid w:val="006A617D"/>
    <w:rsid w:val="006B1E11"/>
    <w:rsid w:val="00700E7D"/>
    <w:rsid w:val="00714DC7"/>
    <w:rsid w:val="007711B0"/>
    <w:rsid w:val="007D4AA3"/>
    <w:rsid w:val="008A428D"/>
    <w:rsid w:val="008D057A"/>
    <w:rsid w:val="00900583"/>
    <w:rsid w:val="00906BAF"/>
    <w:rsid w:val="009521BD"/>
    <w:rsid w:val="00984086"/>
    <w:rsid w:val="00B11F65"/>
    <w:rsid w:val="00B25F13"/>
    <w:rsid w:val="00BF1054"/>
    <w:rsid w:val="00C71378"/>
    <w:rsid w:val="00D5069B"/>
    <w:rsid w:val="00DF1393"/>
    <w:rsid w:val="00E70377"/>
    <w:rsid w:val="00E81459"/>
    <w:rsid w:val="00E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71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0727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72714"/>
    <w:rPr>
      <w:rFonts w:ascii="Cambria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072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714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072714"/>
    <w:pPr>
      <w:ind w:left="720"/>
      <w:contextualSpacing/>
    </w:pPr>
  </w:style>
  <w:style w:type="paragraph" w:styleId="NoSpacing">
    <w:name w:val="No Spacing"/>
    <w:uiPriority w:val="99"/>
    <w:qFormat/>
    <w:rsid w:val="00072714"/>
  </w:style>
  <w:style w:type="character" w:styleId="Hyperlink">
    <w:name w:val="Hyperlink"/>
    <w:basedOn w:val="DefaultParagraphFont"/>
    <w:uiPriority w:val="99"/>
    <w:rsid w:val="00714D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ianarabago@umail.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rahs@as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776</Words>
  <Characters>4429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ZERO WASTE COMMITTEE  MINUTES SUMMARY</dc:title>
  <dc:subject/>
  <dc:creator>test</dc:creator>
  <cp:keywords/>
  <dc:description/>
  <cp:lastModifiedBy>Samantha</cp:lastModifiedBy>
  <cp:revision>2</cp:revision>
  <dcterms:created xsi:type="dcterms:W3CDTF">2015-02-17T21:51:00Z</dcterms:created>
  <dcterms:modified xsi:type="dcterms:W3CDTF">2015-02-17T21:51:00Z</dcterms:modified>
</cp:coreProperties>
</file>