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5998" w14:textId="77777777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1B5CB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45C3FC94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B2E6CF6" wp14:editId="3F1710CE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0ABD83E0" w14:textId="77777777" w:rsidR="00E47B00" w:rsidRPr="00704785" w:rsidRDefault="006954CF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10/09</w:t>
      </w:r>
      <w:r w:rsidR="005D70E0">
        <w:rPr>
          <w:rFonts w:ascii="Trebuchet MS" w:hAnsi="Trebuchet MS"/>
          <w:sz w:val="24"/>
          <w:szCs w:val="24"/>
        </w:rPr>
        <w:t>/18</w:t>
      </w:r>
      <w:bookmarkStart w:id="0" w:name="_GoBack"/>
      <w:bookmarkEnd w:id="0"/>
      <w:r w:rsidR="0081464F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10:00PM</w:t>
      </w:r>
    </w:p>
    <w:p w14:paraId="2378CE24" w14:textId="197711CE" w:rsidR="00C93A49" w:rsidRPr="00704785" w:rsidRDefault="000E265D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Gmail</w:t>
      </w:r>
    </w:p>
    <w:p w14:paraId="6C890388" w14:textId="77777777" w:rsidR="00E47B00" w:rsidRDefault="00E47B00">
      <w:pPr>
        <w:pStyle w:val="MediumGrid21"/>
        <w:rPr>
          <w:sz w:val="28"/>
        </w:rPr>
      </w:pPr>
    </w:p>
    <w:p w14:paraId="5F596B0C" w14:textId="77777777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</w:p>
    <w:p w14:paraId="046C81E8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51C04CE4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595295BA" w14:textId="77777777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5046E4AD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1507C1" w:rsidRPr="007A563F" w14:paraId="757B468F" w14:textId="77777777" w:rsidTr="00013E8F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F8E1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B3956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693736D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11C01EF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12711266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16DB81A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097B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B2C3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548BF14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2D72CBF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53DC63F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8F4E17D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7442B" w:rsidRPr="00E70377" w14:paraId="40B5F541" w14:textId="77777777" w:rsidTr="0017442B">
        <w:tc>
          <w:tcPr>
            <w:tcW w:w="2151" w:type="dxa"/>
            <w:shd w:val="clear" w:color="auto" w:fill="F3F3F3"/>
          </w:tcPr>
          <w:p w14:paraId="154EC71A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0A38DA55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21CB6F6" w14:textId="77777777" w:rsidR="0017442B" w:rsidRPr="00087B0C" w:rsidRDefault="006954C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Diana Collins Puente</w:t>
            </w:r>
          </w:p>
        </w:tc>
        <w:tc>
          <w:tcPr>
            <w:tcW w:w="2181" w:type="dxa"/>
            <w:shd w:val="clear" w:color="auto" w:fill="F3F3F3"/>
          </w:tcPr>
          <w:p w14:paraId="62A3CB2A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7442B" w:rsidRPr="00E70377" w14:paraId="7EBA55B8" w14:textId="77777777" w:rsidTr="00013E8F">
        <w:trPr>
          <w:trHeight w:val="260"/>
        </w:trPr>
        <w:tc>
          <w:tcPr>
            <w:tcW w:w="2151" w:type="dxa"/>
            <w:shd w:val="clear" w:color="auto" w:fill="F3F3F3"/>
          </w:tcPr>
          <w:p w14:paraId="1F8EA724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14:paraId="3EAED277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3CCF685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791A3D9B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777B19CF" w14:textId="77777777" w:rsidTr="0017442B">
        <w:tc>
          <w:tcPr>
            <w:tcW w:w="2151" w:type="dxa"/>
            <w:shd w:val="clear" w:color="auto" w:fill="F3F3F3"/>
          </w:tcPr>
          <w:p w14:paraId="4D778222" w14:textId="77777777" w:rsidR="0017442B" w:rsidRPr="00E70377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7CC829CA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25F8299D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3C612FFF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0719FE3A" w14:textId="77777777" w:rsidTr="0096797F">
        <w:trPr>
          <w:trHeight w:val="260"/>
        </w:trPr>
        <w:tc>
          <w:tcPr>
            <w:tcW w:w="2151" w:type="dxa"/>
            <w:shd w:val="clear" w:color="auto" w:fill="F3F3F3"/>
          </w:tcPr>
          <w:p w14:paraId="489A01AD" w14:textId="77777777" w:rsidR="0017442B" w:rsidRPr="0081423A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573F1DD7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2B68B2B3" w14:textId="77777777" w:rsidR="0017442B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6A9C3E96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5EBEB1E1" w14:textId="77777777" w:rsidTr="0017442B">
        <w:tc>
          <w:tcPr>
            <w:tcW w:w="2151" w:type="dxa"/>
            <w:shd w:val="clear" w:color="auto" w:fill="F3F3F3"/>
          </w:tcPr>
          <w:p w14:paraId="0B3AA29B" w14:textId="77777777" w:rsidR="0017442B" w:rsidRPr="0081423A" w:rsidRDefault="00013E8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637CDC3D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819F863" w14:textId="77777777" w:rsidR="0017442B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275ABAD8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0F0810B8" w14:textId="77777777" w:rsidTr="0017442B">
        <w:tc>
          <w:tcPr>
            <w:tcW w:w="2151" w:type="dxa"/>
            <w:shd w:val="clear" w:color="auto" w:fill="F3F3F3"/>
          </w:tcPr>
          <w:p w14:paraId="54BAF488" w14:textId="77777777" w:rsidR="0017442B" w:rsidRPr="00E70377" w:rsidRDefault="006954CF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Rachel Wiesenthal-Coffey</w:t>
            </w:r>
          </w:p>
        </w:tc>
        <w:tc>
          <w:tcPr>
            <w:tcW w:w="2163" w:type="dxa"/>
            <w:shd w:val="clear" w:color="auto" w:fill="F3F3F3"/>
          </w:tcPr>
          <w:p w14:paraId="2343DF8C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7DE3C50A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260AFFE7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17442B" w:rsidRPr="00E70377" w14:paraId="47D82D25" w14:textId="77777777" w:rsidTr="00013E8F">
        <w:trPr>
          <w:trHeight w:val="134"/>
        </w:trPr>
        <w:tc>
          <w:tcPr>
            <w:tcW w:w="2151" w:type="dxa"/>
            <w:shd w:val="clear" w:color="auto" w:fill="F3F3F3"/>
          </w:tcPr>
          <w:p w14:paraId="4376277A" w14:textId="77777777" w:rsidR="0017442B" w:rsidRPr="00013E8F" w:rsidRDefault="006954CF" w:rsidP="0017442B">
            <w:pPr>
              <w:spacing w:after="0" w:line="240" w:lineRule="auto"/>
              <w:rPr>
                <w:rFonts w:asciiTheme="minorHAnsi" w:eastAsia="Cambria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313131"/>
                <w:sz w:val="18"/>
                <w:szCs w:val="18"/>
              </w:rPr>
              <w:t>Ruth Garcia Guevara</w:t>
            </w:r>
          </w:p>
        </w:tc>
        <w:tc>
          <w:tcPr>
            <w:tcW w:w="2163" w:type="dxa"/>
            <w:shd w:val="clear" w:color="auto" w:fill="F3F3F3"/>
          </w:tcPr>
          <w:p w14:paraId="26D55BD9" w14:textId="77777777" w:rsidR="0017442B" w:rsidRPr="00E70377" w:rsidRDefault="006954CF" w:rsidP="0017442B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62315637" w14:textId="77777777" w:rsidR="0017442B" w:rsidRPr="00087B0C" w:rsidRDefault="0017442B" w:rsidP="0017442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19C579A3" w14:textId="77777777" w:rsidR="0017442B" w:rsidRPr="00E70377" w:rsidRDefault="0017442B" w:rsidP="0017442B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4B48B07E" w14:textId="77777777"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14:paraId="3EA7B9A0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4388FF86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79BF8DB2" w14:textId="77777777" w:rsidR="005D70E0" w:rsidRDefault="005D70E0" w:rsidP="006954CF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B.1. </w:t>
      </w:r>
      <w:r w:rsidR="006954CF">
        <w:rPr>
          <w:b/>
          <w:sz w:val="24"/>
          <w:szCs w:val="24"/>
        </w:rPr>
        <w:t>Revised Special Elections Ballot</w:t>
      </w:r>
    </w:p>
    <w:p w14:paraId="44ABD395" w14:textId="77777777" w:rsidR="006954CF" w:rsidRDefault="006954CF" w:rsidP="006954CF">
      <w:pPr>
        <w:pStyle w:val="MediumGrid21"/>
        <w:rPr>
          <w:b/>
          <w:sz w:val="24"/>
          <w:szCs w:val="24"/>
        </w:rPr>
      </w:pPr>
    </w:p>
    <w:p w14:paraId="0EE0E6F4" w14:textId="77777777" w:rsidR="006954CF" w:rsidRDefault="006954CF" w:rsidP="006954CF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6954CF">
        <w:rPr>
          <w:b/>
          <w:sz w:val="24"/>
          <w:szCs w:val="24"/>
        </w:rPr>
        <w:t>otion to remove the write-in portion of the ballot.</w:t>
      </w:r>
    </w:p>
    <w:p w14:paraId="6508E0BA" w14:textId="77777777" w:rsidR="006954CF" w:rsidRPr="006954CF" w:rsidRDefault="006954CF" w:rsidP="006954CF">
      <w:pPr>
        <w:pStyle w:val="MediumGrid21"/>
        <w:ind w:left="720"/>
        <w:rPr>
          <w:i/>
          <w:sz w:val="24"/>
          <w:szCs w:val="24"/>
        </w:rPr>
      </w:pPr>
      <w:r w:rsidRPr="006954CF">
        <w:rPr>
          <w:i/>
          <w:sz w:val="24"/>
          <w:szCs w:val="24"/>
        </w:rPr>
        <w:t>First/Second: Quan/Grace</w:t>
      </w:r>
    </w:p>
    <w:p w14:paraId="20A2215B" w14:textId="77777777" w:rsidR="006954CF" w:rsidRPr="006954CF" w:rsidRDefault="006954CF" w:rsidP="006954CF">
      <w:pPr>
        <w:pStyle w:val="MediumGrid21"/>
        <w:ind w:left="720"/>
        <w:rPr>
          <w:i/>
          <w:sz w:val="24"/>
          <w:szCs w:val="24"/>
        </w:rPr>
      </w:pPr>
      <w:r w:rsidRPr="006954CF">
        <w:rPr>
          <w:i/>
          <w:sz w:val="24"/>
          <w:szCs w:val="24"/>
        </w:rPr>
        <w:t>Vote:4-0-1</w:t>
      </w:r>
    </w:p>
    <w:p w14:paraId="06E6551D" w14:textId="77777777" w:rsidR="006954CF" w:rsidRPr="006954CF" w:rsidRDefault="006954CF" w:rsidP="006954CF">
      <w:pPr>
        <w:pStyle w:val="MediumGrid21"/>
        <w:ind w:left="720"/>
        <w:rPr>
          <w:sz w:val="24"/>
          <w:szCs w:val="24"/>
        </w:rPr>
      </w:pPr>
      <w:r w:rsidRPr="006954CF">
        <w:rPr>
          <w:i/>
          <w:sz w:val="24"/>
          <w:szCs w:val="24"/>
        </w:rPr>
        <w:t>Motion Passes.</w:t>
      </w:r>
    </w:p>
    <w:p w14:paraId="4D5BDDBA" w14:textId="77777777" w:rsidR="006954CF" w:rsidRDefault="006954CF" w:rsidP="006954CF">
      <w:pPr>
        <w:pStyle w:val="MediumGrid21"/>
        <w:rPr>
          <w:b/>
          <w:sz w:val="24"/>
          <w:szCs w:val="24"/>
        </w:rPr>
      </w:pPr>
    </w:p>
    <w:p w14:paraId="5855F825" w14:textId="77777777" w:rsidR="006954CF" w:rsidRDefault="006954CF" w:rsidP="006954CF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B.2. Extending the Candidate Statement Deadline</w:t>
      </w:r>
    </w:p>
    <w:p w14:paraId="751D7988" w14:textId="77777777" w:rsidR="00013E8F" w:rsidRDefault="00013E8F" w:rsidP="002C5F19">
      <w:pPr>
        <w:pStyle w:val="MediumGrid21"/>
        <w:rPr>
          <w:b/>
          <w:sz w:val="24"/>
          <w:szCs w:val="24"/>
        </w:rPr>
      </w:pPr>
    </w:p>
    <w:p w14:paraId="06CC4B4C" w14:textId="77777777" w:rsidR="006954CF" w:rsidRDefault="006954CF" w:rsidP="006954CF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6954CF">
        <w:rPr>
          <w:b/>
          <w:sz w:val="24"/>
          <w:szCs w:val="24"/>
        </w:rPr>
        <w:t>otion to extend the deadline for candidate statements to Thursday 10/11 at 5 pm.</w:t>
      </w:r>
    </w:p>
    <w:p w14:paraId="667163DF" w14:textId="77777777" w:rsidR="006954CF" w:rsidRPr="006954CF" w:rsidRDefault="006954CF" w:rsidP="006954CF">
      <w:pPr>
        <w:pStyle w:val="MediumGrid21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6954CF">
        <w:rPr>
          <w:i/>
          <w:sz w:val="24"/>
          <w:szCs w:val="24"/>
        </w:rPr>
        <w:t>First/Second: Quan/Grace</w:t>
      </w:r>
    </w:p>
    <w:p w14:paraId="271143DF" w14:textId="77777777" w:rsidR="006954CF" w:rsidRPr="006954CF" w:rsidRDefault="006954CF" w:rsidP="006954CF">
      <w:pPr>
        <w:pStyle w:val="MediumGrid21"/>
        <w:rPr>
          <w:i/>
          <w:sz w:val="24"/>
          <w:szCs w:val="24"/>
        </w:rPr>
      </w:pPr>
      <w:r w:rsidRPr="006954CF">
        <w:rPr>
          <w:i/>
          <w:sz w:val="24"/>
          <w:szCs w:val="24"/>
        </w:rPr>
        <w:tab/>
        <w:t>Vote: 4-0-1</w:t>
      </w:r>
    </w:p>
    <w:p w14:paraId="5C657E07" w14:textId="77777777" w:rsidR="006954CF" w:rsidRDefault="006954CF" w:rsidP="006954CF">
      <w:pPr>
        <w:pStyle w:val="MediumGrid21"/>
        <w:rPr>
          <w:i/>
          <w:sz w:val="24"/>
          <w:szCs w:val="24"/>
        </w:rPr>
      </w:pPr>
      <w:r w:rsidRPr="006954CF">
        <w:rPr>
          <w:i/>
          <w:sz w:val="24"/>
          <w:szCs w:val="24"/>
        </w:rPr>
        <w:tab/>
        <w:t>Motion Passes.</w:t>
      </w:r>
    </w:p>
    <w:p w14:paraId="3CA0BF57" w14:textId="77777777" w:rsidR="006954CF" w:rsidRDefault="006954CF" w:rsidP="006954CF">
      <w:pPr>
        <w:pStyle w:val="MediumGrid21"/>
        <w:rPr>
          <w:i/>
          <w:sz w:val="24"/>
          <w:szCs w:val="24"/>
        </w:rPr>
      </w:pPr>
    </w:p>
    <w:p w14:paraId="7DD93C8D" w14:textId="77777777" w:rsidR="006954CF" w:rsidRPr="006954CF" w:rsidRDefault="006954CF" w:rsidP="006954CF">
      <w:pPr>
        <w:pStyle w:val="MediumGrid21"/>
        <w:rPr>
          <w:b/>
          <w:sz w:val="24"/>
          <w:szCs w:val="24"/>
          <w:u w:val="single"/>
        </w:rPr>
      </w:pPr>
      <w:r w:rsidRPr="006954CF">
        <w:rPr>
          <w:b/>
          <w:sz w:val="24"/>
          <w:szCs w:val="24"/>
          <w:u w:val="single"/>
        </w:rPr>
        <w:t>Meeting Adjourned at 3:26pm by John Paul Renteria.</w:t>
      </w:r>
    </w:p>
    <w:p w14:paraId="11F4E629" w14:textId="77777777" w:rsidR="006954CF" w:rsidRPr="00013E8F" w:rsidRDefault="006954CF" w:rsidP="002C5F19">
      <w:pPr>
        <w:pStyle w:val="MediumGrid21"/>
        <w:rPr>
          <w:b/>
          <w:sz w:val="24"/>
          <w:szCs w:val="24"/>
        </w:rPr>
      </w:pPr>
    </w:p>
    <w:sectPr w:rsidR="006954CF" w:rsidRPr="00013E8F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C5962" w14:textId="77777777" w:rsidR="00FE2525" w:rsidRDefault="00FE2525" w:rsidP="00A21EB3">
      <w:pPr>
        <w:spacing w:after="0" w:line="240" w:lineRule="auto"/>
      </w:pPr>
      <w:r>
        <w:separator/>
      </w:r>
    </w:p>
  </w:endnote>
  <w:endnote w:type="continuationSeparator" w:id="0">
    <w:p w14:paraId="443DA4DB" w14:textId="77777777" w:rsidR="00FE2525" w:rsidRDefault="00FE2525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7E39" w14:textId="77777777" w:rsidR="00D274A3" w:rsidRDefault="00D27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1A5C2" w14:textId="77777777" w:rsidR="00D274A3" w:rsidRPr="00A21EB3" w:rsidRDefault="00D274A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5D68AA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E00BCFC" w14:textId="77777777" w:rsidR="00D274A3" w:rsidRDefault="00D274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562D2" w14:textId="77777777" w:rsidR="00D274A3" w:rsidRDefault="00D27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DF14" w14:textId="77777777" w:rsidR="00FE2525" w:rsidRDefault="00FE2525" w:rsidP="00A21EB3">
      <w:pPr>
        <w:spacing w:after="0" w:line="240" w:lineRule="auto"/>
      </w:pPr>
      <w:r>
        <w:separator/>
      </w:r>
    </w:p>
  </w:footnote>
  <w:footnote w:type="continuationSeparator" w:id="0">
    <w:p w14:paraId="749C767C" w14:textId="77777777" w:rsidR="00FE2525" w:rsidRDefault="00FE2525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ED46" w14:textId="77777777" w:rsidR="00D274A3" w:rsidRDefault="00D27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D170" w14:textId="77777777" w:rsidR="00D274A3" w:rsidRDefault="00D274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2A5A" w14:textId="77777777" w:rsidR="00D274A3" w:rsidRDefault="00D274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CF"/>
    <w:rsid w:val="00002A24"/>
    <w:rsid w:val="00002CA7"/>
    <w:rsid w:val="0000579D"/>
    <w:rsid w:val="00013E8F"/>
    <w:rsid w:val="00022CD5"/>
    <w:rsid w:val="0005484B"/>
    <w:rsid w:val="0005528B"/>
    <w:rsid w:val="00061C0A"/>
    <w:rsid w:val="00080EAB"/>
    <w:rsid w:val="00087B0C"/>
    <w:rsid w:val="000B399A"/>
    <w:rsid w:val="000B6C24"/>
    <w:rsid w:val="000D2206"/>
    <w:rsid w:val="000D2975"/>
    <w:rsid w:val="000E265D"/>
    <w:rsid w:val="000E5DB0"/>
    <w:rsid w:val="000E7B40"/>
    <w:rsid w:val="0011354C"/>
    <w:rsid w:val="001179EC"/>
    <w:rsid w:val="00134310"/>
    <w:rsid w:val="001352E7"/>
    <w:rsid w:val="001455AF"/>
    <w:rsid w:val="001507C1"/>
    <w:rsid w:val="00157105"/>
    <w:rsid w:val="001621F0"/>
    <w:rsid w:val="001700A7"/>
    <w:rsid w:val="0017442B"/>
    <w:rsid w:val="0017596F"/>
    <w:rsid w:val="00177B35"/>
    <w:rsid w:val="001805F7"/>
    <w:rsid w:val="001852E1"/>
    <w:rsid w:val="00191945"/>
    <w:rsid w:val="001A1293"/>
    <w:rsid w:val="001A62E7"/>
    <w:rsid w:val="001A6EDD"/>
    <w:rsid w:val="001B3DDA"/>
    <w:rsid w:val="001B5CB8"/>
    <w:rsid w:val="001C27EE"/>
    <w:rsid w:val="001C7CFC"/>
    <w:rsid w:val="001E1E58"/>
    <w:rsid w:val="001E3890"/>
    <w:rsid w:val="001E57C5"/>
    <w:rsid w:val="002024F3"/>
    <w:rsid w:val="0021297B"/>
    <w:rsid w:val="00243FFD"/>
    <w:rsid w:val="00246926"/>
    <w:rsid w:val="00251E12"/>
    <w:rsid w:val="00263862"/>
    <w:rsid w:val="002822A2"/>
    <w:rsid w:val="00286791"/>
    <w:rsid w:val="002A7315"/>
    <w:rsid w:val="002B7B5C"/>
    <w:rsid w:val="002C5938"/>
    <w:rsid w:val="002C5F19"/>
    <w:rsid w:val="002C6834"/>
    <w:rsid w:val="002D2C1F"/>
    <w:rsid w:val="002D3894"/>
    <w:rsid w:val="002E0917"/>
    <w:rsid w:val="002E2ECA"/>
    <w:rsid w:val="002E7462"/>
    <w:rsid w:val="002E7714"/>
    <w:rsid w:val="0031759F"/>
    <w:rsid w:val="00323504"/>
    <w:rsid w:val="00326087"/>
    <w:rsid w:val="00326432"/>
    <w:rsid w:val="00337BF8"/>
    <w:rsid w:val="00364E83"/>
    <w:rsid w:val="0037678C"/>
    <w:rsid w:val="003935D6"/>
    <w:rsid w:val="003946D2"/>
    <w:rsid w:val="003962FA"/>
    <w:rsid w:val="003A551F"/>
    <w:rsid w:val="003B4000"/>
    <w:rsid w:val="003D4697"/>
    <w:rsid w:val="003E09CE"/>
    <w:rsid w:val="003F2481"/>
    <w:rsid w:val="003F3AE6"/>
    <w:rsid w:val="0040205B"/>
    <w:rsid w:val="0040502A"/>
    <w:rsid w:val="004250DD"/>
    <w:rsid w:val="00430EC1"/>
    <w:rsid w:val="00431A6F"/>
    <w:rsid w:val="00433D2C"/>
    <w:rsid w:val="00437CAE"/>
    <w:rsid w:val="004518CF"/>
    <w:rsid w:val="004623C6"/>
    <w:rsid w:val="00464281"/>
    <w:rsid w:val="00475407"/>
    <w:rsid w:val="00476C60"/>
    <w:rsid w:val="0048315E"/>
    <w:rsid w:val="00490491"/>
    <w:rsid w:val="004941B5"/>
    <w:rsid w:val="004B24C7"/>
    <w:rsid w:val="004B35A4"/>
    <w:rsid w:val="004E4CE7"/>
    <w:rsid w:val="004F385B"/>
    <w:rsid w:val="00513046"/>
    <w:rsid w:val="005150FB"/>
    <w:rsid w:val="005151A9"/>
    <w:rsid w:val="00517F73"/>
    <w:rsid w:val="0052051C"/>
    <w:rsid w:val="00525AC7"/>
    <w:rsid w:val="00530ADE"/>
    <w:rsid w:val="00530CF0"/>
    <w:rsid w:val="0054190F"/>
    <w:rsid w:val="005438A8"/>
    <w:rsid w:val="00553079"/>
    <w:rsid w:val="005828B0"/>
    <w:rsid w:val="00587ABF"/>
    <w:rsid w:val="00593AC1"/>
    <w:rsid w:val="005C2C89"/>
    <w:rsid w:val="005C6645"/>
    <w:rsid w:val="005D68AA"/>
    <w:rsid w:val="005D69BE"/>
    <w:rsid w:val="005D70E0"/>
    <w:rsid w:val="005E183F"/>
    <w:rsid w:val="005E263F"/>
    <w:rsid w:val="005F1DDE"/>
    <w:rsid w:val="00604731"/>
    <w:rsid w:val="00610CFC"/>
    <w:rsid w:val="006155EE"/>
    <w:rsid w:val="00652289"/>
    <w:rsid w:val="00680F32"/>
    <w:rsid w:val="00681DBE"/>
    <w:rsid w:val="006954CF"/>
    <w:rsid w:val="00696C0A"/>
    <w:rsid w:val="006B3A61"/>
    <w:rsid w:val="006C521B"/>
    <w:rsid w:val="006C7C80"/>
    <w:rsid w:val="006D1235"/>
    <w:rsid w:val="006E1109"/>
    <w:rsid w:val="006E57B6"/>
    <w:rsid w:val="00704785"/>
    <w:rsid w:val="0070508F"/>
    <w:rsid w:val="00726752"/>
    <w:rsid w:val="00743293"/>
    <w:rsid w:val="007446B5"/>
    <w:rsid w:val="0076385C"/>
    <w:rsid w:val="0076684E"/>
    <w:rsid w:val="007849DB"/>
    <w:rsid w:val="00790F51"/>
    <w:rsid w:val="007924F0"/>
    <w:rsid w:val="007A2800"/>
    <w:rsid w:val="007B1206"/>
    <w:rsid w:val="007C4279"/>
    <w:rsid w:val="007E4A59"/>
    <w:rsid w:val="008103A0"/>
    <w:rsid w:val="0081423A"/>
    <w:rsid w:val="0081464F"/>
    <w:rsid w:val="00832CFE"/>
    <w:rsid w:val="00835650"/>
    <w:rsid w:val="00835A01"/>
    <w:rsid w:val="00837C6A"/>
    <w:rsid w:val="00845837"/>
    <w:rsid w:val="00847E02"/>
    <w:rsid w:val="0085070C"/>
    <w:rsid w:val="008519B2"/>
    <w:rsid w:val="00854425"/>
    <w:rsid w:val="00864537"/>
    <w:rsid w:val="0086522A"/>
    <w:rsid w:val="0087320E"/>
    <w:rsid w:val="0087439A"/>
    <w:rsid w:val="00875BD0"/>
    <w:rsid w:val="00886D7A"/>
    <w:rsid w:val="0089091A"/>
    <w:rsid w:val="008A2BE5"/>
    <w:rsid w:val="008A6C5B"/>
    <w:rsid w:val="008D703A"/>
    <w:rsid w:val="008E199C"/>
    <w:rsid w:val="008F5C25"/>
    <w:rsid w:val="00933F7B"/>
    <w:rsid w:val="0095511E"/>
    <w:rsid w:val="009555D3"/>
    <w:rsid w:val="00957A40"/>
    <w:rsid w:val="00962C53"/>
    <w:rsid w:val="0096797F"/>
    <w:rsid w:val="0098601E"/>
    <w:rsid w:val="0098674F"/>
    <w:rsid w:val="00987DBC"/>
    <w:rsid w:val="00997D2A"/>
    <w:rsid w:val="009A5B79"/>
    <w:rsid w:val="009B7F81"/>
    <w:rsid w:val="009C5ACF"/>
    <w:rsid w:val="009E2EB4"/>
    <w:rsid w:val="009F15E3"/>
    <w:rsid w:val="00A11434"/>
    <w:rsid w:val="00A21EB3"/>
    <w:rsid w:val="00A25EC3"/>
    <w:rsid w:val="00A31B3D"/>
    <w:rsid w:val="00A343C9"/>
    <w:rsid w:val="00A351C8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B05F0"/>
    <w:rsid w:val="00AD3344"/>
    <w:rsid w:val="00AD3480"/>
    <w:rsid w:val="00AD625D"/>
    <w:rsid w:val="00AD6927"/>
    <w:rsid w:val="00AE6F22"/>
    <w:rsid w:val="00AE7805"/>
    <w:rsid w:val="00AF5514"/>
    <w:rsid w:val="00B15EF9"/>
    <w:rsid w:val="00B23E85"/>
    <w:rsid w:val="00B357F3"/>
    <w:rsid w:val="00B40297"/>
    <w:rsid w:val="00B66355"/>
    <w:rsid w:val="00B6670E"/>
    <w:rsid w:val="00B97B59"/>
    <w:rsid w:val="00BC3D72"/>
    <w:rsid w:val="00BE10E3"/>
    <w:rsid w:val="00BE1E3A"/>
    <w:rsid w:val="00BF44C4"/>
    <w:rsid w:val="00BF6097"/>
    <w:rsid w:val="00C00DF3"/>
    <w:rsid w:val="00C05CE0"/>
    <w:rsid w:val="00C1034F"/>
    <w:rsid w:val="00C121BE"/>
    <w:rsid w:val="00C2622F"/>
    <w:rsid w:val="00C32538"/>
    <w:rsid w:val="00C340EB"/>
    <w:rsid w:val="00C35C7C"/>
    <w:rsid w:val="00C40400"/>
    <w:rsid w:val="00C54D21"/>
    <w:rsid w:val="00C75BF7"/>
    <w:rsid w:val="00C7666F"/>
    <w:rsid w:val="00C76B1E"/>
    <w:rsid w:val="00C82D2A"/>
    <w:rsid w:val="00C8705A"/>
    <w:rsid w:val="00C93A49"/>
    <w:rsid w:val="00C94E02"/>
    <w:rsid w:val="00CA6094"/>
    <w:rsid w:val="00CB01BC"/>
    <w:rsid w:val="00CB0C2C"/>
    <w:rsid w:val="00CC0BAC"/>
    <w:rsid w:val="00CD2865"/>
    <w:rsid w:val="00CD4810"/>
    <w:rsid w:val="00CD6D34"/>
    <w:rsid w:val="00CE50D8"/>
    <w:rsid w:val="00D00A68"/>
    <w:rsid w:val="00D03008"/>
    <w:rsid w:val="00D04C9D"/>
    <w:rsid w:val="00D1013F"/>
    <w:rsid w:val="00D10C4C"/>
    <w:rsid w:val="00D125E8"/>
    <w:rsid w:val="00D1625E"/>
    <w:rsid w:val="00D20143"/>
    <w:rsid w:val="00D22B77"/>
    <w:rsid w:val="00D2426D"/>
    <w:rsid w:val="00D274A3"/>
    <w:rsid w:val="00D308AB"/>
    <w:rsid w:val="00D33A0C"/>
    <w:rsid w:val="00D37936"/>
    <w:rsid w:val="00D527E1"/>
    <w:rsid w:val="00D67884"/>
    <w:rsid w:val="00D82790"/>
    <w:rsid w:val="00DB5CDE"/>
    <w:rsid w:val="00DC4EED"/>
    <w:rsid w:val="00DD01EB"/>
    <w:rsid w:val="00DD043B"/>
    <w:rsid w:val="00DD2AD6"/>
    <w:rsid w:val="00DE0140"/>
    <w:rsid w:val="00DF606D"/>
    <w:rsid w:val="00E01C62"/>
    <w:rsid w:val="00E310F5"/>
    <w:rsid w:val="00E36335"/>
    <w:rsid w:val="00E46596"/>
    <w:rsid w:val="00E47B00"/>
    <w:rsid w:val="00E55AD0"/>
    <w:rsid w:val="00E55B2E"/>
    <w:rsid w:val="00E5736D"/>
    <w:rsid w:val="00E6431D"/>
    <w:rsid w:val="00E64B37"/>
    <w:rsid w:val="00E728C8"/>
    <w:rsid w:val="00E73E12"/>
    <w:rsid w:val="00E747B2"/>
    <w:rsid w:val="00E84970"/>
    <w:rsid w:val="00E90FED"/>
    <w:rsid w:val="00E94C38"/>
    <w:rsid w:val="00EA55A8"/>
    <w:rsid w:val="00EA5B9B"/>
    <w:rsid w:val="00EB3A70"/>
    <w:rsid w:val="00EB46C3"/>
    <w:rsid w:val="00EB5E5F"/>
    <w:rsid w:val="00EC2C12"/>
    <w:rsid w:val="00EC5D59"/>
    <w:rsid w:val="00ED5C14"/>
    <w:rsid w:val="00EF017A"/>
    <w:rsid w:val="00F06D0C"/>
    <w:rsid w:val="00F175DE"/>
    <w:rsid w:val="00F20580"/>
    <w:rsid w:val="00F21DBE"/>
    <w:rsid w:val="00F22D05"/>
    <w:rsid w:val="00F26B68"/>
    <w:rsid w:val="00F4058F"/>
    <w:rsid w:val="00F5621D"/>
    <w:rsid w:val="00F651A8"/>
    <w:rsid w:val="00F71523"/>
    <w:rsid w:val="00F93E12"/>
    <w:rsid w:val="00FA1605"/>
    <w:rsid w:val="00FA290A"/>
    <w:rsid w:val="00FB6E3E"/>
    <w:rsid w:val="00FE252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92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Paul/Library/Group%20Containers/UBF8T346G9.Office/User%20Content.localized/Templates.localized/Elections%20Boar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03E1-6174-8449-8CBD-C8763CF5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Elections Board Agenda.dotx</Template>
  <TotalTime>7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John Paul Renteria</dc:creator>
  <cp:keywords/>
  <cp:lastModifiedBy>John Paul Renteria</cp:lastModifiedBy>
  <cp:revision>3</cp:revision>
  <cp:lastPrinted>2012-08-28T21:30:00Z</cp:lastPrinted>
  <dcterms:created xsi:type="dcterms:W3CDTF">2018-10-10T22:21:00Z</dcterms:created>
  <dcterms:modified xsi:type="dcterms:W3CDTF">2018-10-10T22:29:00Z</dcterms:modified>
</cp:coreProperties>
</file>