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478B" w14:textId="77777777" w:rsidR="003A2A71" w:rsidRDefault="00B037F7">
      <w:pPr>
        <w:rPr>
          <w:rFonts w:ascii="Cambria" w:eastAsia="Cambria" w:hAnsi="Cambria" w:cs="Cambria"/>
        </w:rPr>
      </w:pPr>
      <w:r>
        <w:rPr>
          <w:noProof/>
        </w:rPr>
        <w:drawing>
          <wp:anchor distT="50800" distB="50800" distL="50800" distR="50800" simplePos="0" relativeHeight="251658240" behindDoc="0" locked="0" layoutInCell="1" hidden="0" allowOverlap="1" wp14:anchorId="433F74BE" wp14:editId="746E6840">
            <wp:simplePos x="0" y="0"/>
            <wp:positionH relativeFrom="margin">
              <wp:posOffset>-99277</wp:posOffset>
            </wp:positionH>
            <wp:positionV relativeFrom="paragraph">
              <wp:posOffset>-193329</wp:posOffset>
            </wp:positionV>
            <wp:extent cx="1594069" cy="1469316"/>
            <wp:effectExtent l="0" t="0" r="0" b="0"/>
            <wp:wrapSquare wrapText="bothSides" distT="50800" distB="50800" distL="50800" distR="508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069" cy="14693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696509" w14:textId="77777777" w:rsidR="003A2A71" w:rsidRDefault="00B037F7">
      <w:pPr>
        <w:keepNext/>
        <w:keepLines/>
        <w:spacing w:line="276" w:lineRule="auto"/>
        <w:rPr>
          <w:rFonts w:ascii="Cambria" w:eastAsia="Cambria" w:hAnsi="Cambria" w:cs="Cambria"/>
          <w:smallCaps/>
          <w:u w:val="single"/>
          <w:vertAlign w:val="subscript"/>
        </w:rPr>
      </w:pPr>
      <w:r>
        <w:rPr>
          <w:rFonts w:ascii="Cambria" w:eastAsia="Cambria" w:hAnsi="Cambria" w:cs="Cambria"/>
          <w:smallCaps/>
          <w:u w:val="single"/>
        </w:rPr>
        <w:t xml:space="preserve"> Internal Affairs committee</w:t>
      </w:r>
    </w:p>
    <w:p w14:paraId="3755ACF6" w14:textId="77777777" w:rsidR="003A2A71" w:rsidRDefault="00B037F7">
      <w:pPr>
        <w:keepNext/>
        <w:keepLines/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Associated Students </w:t>
      </w:r>
    </w:p>
    <w:p w14:paraId="6CD93706" w14:textId="77777777" w:rsidR="003A2A71" w:rsidRDefault="003F733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09</w:t>
      </w:r>
      <w:r w:rsidR="00B037F7">
        <w:rPr>
          <w:rFonts w:ascii="Cambria" w:eastAsia="Cambria" w:hAnsi="Cambria" w:cs="Cambria"/>
        </w:rPr>
        <w:t xml:space="preserve"> </w:t>
      </w:r>
      <w:r w:rsidR="00937129">
        <w:rPr>
          <w:rFonts w:ascii="Cambria" w:eastAsia="Cambria" w:hAnsi="Cambria" w:cs="Cambria"/>
        </w:rPr>
        <w:t>October</w:t>
      </w:r>
      <w:r w:rsidR="00B037F7">
        <w:rPr>
          <w:rFonts w:ascii="Cambria" w:eastAsia="Cambria" w:hAnsi="Cambria" w:cs="Cambria"/>
        </w:rPr>
        <w:t xml:space="preserve"> 201</w:t>
      </w:r>
      <w:r w:rsidR="00937129">
        <w:rPr>
          <w:rFonts w:ascii="Cambria" w:eastAsia="Cambria" w:hAnsi="Cambria" w:cs="Cambria"/>
        </w:rPr>
        <w:t>8</w:t>
      </w:r>
    </w:p>
    <w:p w14:paraId="6420E354" w14:textId="77777777" w:rsidR="003A2A71" w:rsidRDefault="00C3727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Time </w:t>
      </w:r>
      <w:r w:rsidR="00937129"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>:</w:t>
      </w:r>
      <w:r w:rsidR="00937129">
        <w:rPr>
          <w:rFonts w:ascii="Cambria" w:eastAsia="Cambria" w:hAnsi="Cambria" w:cs="Cambria"/>
        </w:rPr>
        <w:t>36</w:t>
      </w:r>
      <w:r w:rsidR="00B037F7">
        <w:rPr>
          <w:rFonts w:ascii="Cambria" w:eastAsia="Cambria" w:hAnsi="Cambria" w:cs="Cambria"/>
        </w:rPr>
        <w:t>pm</w:t>
      </w:r>
    </w:p>
    <w:p w14:paraId="5CBDFAFC" w14:textId="77777777" w:rsidR="003A2A71" w:rsidRDefault="00B037F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Location</w:t>
      </w:r>
      <w:r w:rsidR="00937129">
        <w:rPr>
          <w:rFonts w:ascii="Cambria" w:eastAsia="Cambria" w:hAnsi="Cambria" w:cs="Cambria"/>
        </w:rPr>
        <w:t>: Queer Commission Office</w:t>
      </w:r>
    </w:p>
    <w:p w14:paraId="7F527DD8" w14:textId="77777777" w:rsidR="003A2A71" w:rsidRDefault="003A2A71">
      <w:pPr>
        <w:rPr>
          <w:rFonts w:ascii="Cambria" w:eastAsia="Cambria" w:hAnsi="Cambria" w:cs="Cambria"/>
          <w:vertAlign w:val="subscript"/>
        </w:rPr>
      </w:pPr>
    </w:p>
    <w:p w14:paraId="1AB2C1AE" w14:textId="77777777" w:rsidR="003A2A71" w:rsidRDefault="003A2A71">
      <w:pPr>
        <w:rPr>
          <w:rFonts w:ascii="Cambria" w:eastAsia="Cambria" w:hAnsi="Cambria" w:cs="Cambria"/>
        </w:rPr>
      </w:pPr>
    </w:p>
    <w:p w14:paraId="56BCED93" w14:textId="77777777" w:rsidR="003A2A71" w:rsidRDefault="00B037F7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CALL TO ORDER: </w:t>
      </w:r>
    </w:p>
    <w:p w14:paraId="28F3178A" w14:textId="77777777" w:rsidR="003A2A71" w:rsidRDefault="003A2A71">
      <w:pPr>
        <w:rPr>
          <w:rFonts w:ascii="Cambria" w:eastAsia="Cambria" w:hAnsi="Cambria" w:cs="Cambria"/>
          <w:b/>
        </w:rPr>
      </w:pPr>
    </w:p>
    <w:p w14:paraId="10DADBA2" w14:textId="77777777" w:rsidR="003A2A71" w:rsidRDefault="00B037F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A. MEETING BUSINESS</w:t>
      </w:r>
    </w:p>
    <w:p w14:paraId="372888CE" w14:textId="77777777" w:rsidR="003A2A71" w:rsidRDefault="00B037F7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Roll Call </w:t>
      </w:r>
      <w:bookmarkStart w:id="0" w:name="_GoBack"/>
      <w:bookmarkEnd w:id="0"/>
    </w:p>
    <w:p w14:paraId="29150E18" w14:textId="77777777" w:rsidR="003A2A71" w:rsidRDefault="003A2A71">
      <w:pPr>
        <w:ind w:left="1080"/>
        <w:rPr>
          <w:rFonts w:ascii="Cambria" w:eastAsia="Cambria" w:hAnsi="Cambria" w:cs="Cambria"/>
          <w:b/>
        </w:rPr>
      </w:pPr>
    </w:p>
    <w:tbl>
      <w:tblPr>
        <w:tblStyle w:val="a"/>
        <w:tblW w:w="86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168"/>
        <w:gridCol w:w="2144"/>
        <w:gridCol w:w="2193"/>
        <w:gridCol w:w="2169"/>
      </w:tblGrid>
      <w:tr w:rsidR="003A2A71" w14:paraId="2C569710" w14:textId="77777777">
        <w:trPr>
          <w:trHeight w:val="136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7E98" w14:textId="77777777" w:rsidR="003A2A71" w:rsidRDefault="00B037F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Name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58D3" w14:textId="77777777" w:rsidR="003A2A71" w:rsidRDefault="00B037F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Note:</w:t>
            </w:r>
          </w:p>
          <w:p w14:paraId="7DC754B1" w14:textId="77777777" w:rsidR="003A2A71" w:rsidRDefault="00B037F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absent (excused/not excused)</w:t>
            </w:r>
          </w:p>
          <w:p w14:paraId="6308F36C" w14:textId="77777777" w:rsidR="003A2A71" w:rsidRDefault="00B037F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arrived late (time)</w:t>
            </w:r>
          </w:p>
          <w:p w14:paraId="696F7071" w14:textId="77777777" w:rsidR="003A2A71" w:rsidRDefault="00B037F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departed early (time)</w:t>
            </w:r>
          </w:p>
          <w:p w14:paraId="733982B4" w14:textId="77777777" w:rsidR="003A2A71" w:rsidRDefault="00B037F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proxy (full name)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2390" w14:textId="77777777" w:rsidR="003A2A71" w:rsidRDefault="00B037F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Name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FBA4" w14:textId="77777777" w:rsidR="003A2A71" w:rsidRDefault="00B037F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Note:</w:t>
            </w:r>
          </w:p>
          <w:p w14:paraId="00BAA27E" w14:textId="77777777" w:rsidR="003A2A71" w:rsidRDefault="00B037F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absent (excused/not excused)</w:t>
            </w:r>
          </w:p>
          <w:p w14:paraId="12F86A75" w14:textId="77777777" w:rsidR="003A2A71" w:rsidRDefault="00B037F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arrived late (time)</w:t>
            </w:r>
          </w:p>
          <w:p w14:paraId="5F18C433" w14:textId="77777777" w:rsidR="003A2A71" w:rsidRDefault="00B037F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departed early (time)</w:t>
            </w:r>
          </w:p>
          <w:p w14:paraId="542BB89F" w14:textId="77777777" w:rsidR="003A2A71" w:rsidRDefault="00B037F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proxy (full name)</w:t>
            </w:r>
          </w:p>
        </w:tc>
      </w:tr>
      <w:tr w:rsidR="003A2A71" w14:paraId="4151A1C7" w14:textId="77777777">
        <w:trPr>
          <w:trHeight w:val="50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F87D" w14:textId="77777777" w:rsidR="003A2A71" w:rsidRDefault="006A72C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Yash Nagpal</w:t>
            </w:r>
            <w:r w:rsidR="00B037F7">
              <w:rPr>
                <w:rFonts w:ascii="Cambria" w:eastAsia="Cambria" w:hAnsi="Cambria" w:cs="Cambria"/>
              </w:rPr>
              <w:t>, Chair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8551" w14:textId="77777777" w:rsidR="003A2A71" w:rsidRDefault="00B037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937129">
              <w:rPr>
                <w:rFonts w:ascii="Cambria" w:eastAsia="Cambria" w:hAnsi="Cambria" w:cs="Cambria"/>
              </w:rPr>
              <w:t>Present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26DB" w14:textId="77777777" w:rsidR="003A2A71" w:rsidRDefault="006A72C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Lea </w:t>
            </w:r>
            <w:proofErr w:type="spellStart"/>
            <w:r>
              <w:rPr>
                <w:rFonts w:ascii="Cambria" w:eastAsia="Cambria" w:hAnsi="Cambria" w:cs="Cambria"/>
              </w:rPr>
              <w:t>Toubian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5C67" w14:textId="77777777" w:rsidR="003A2A71" w:rsidRDefault="006F08BE">
            <w:pPr>
              <w:tabs>
                <w:tab w:val="left" w:pos="128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Absent (excused)</w:t>
            </w:r>
          </w:p>
        </w:tc>
      </w:tr>
      <w:tr w:rsidR="003A2A71" w14:paraId="32669132" w14:textId="77777777">
        <w:trPr>
          <w:trHeight w:val="40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81845" w14:textId="77777777" w:rsidR="003A2A71" w:rsidRDefault="00B037F7" w:rsidP="006A72C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6A72CF">
              <w:rPr>
                <w:rFonts w:ascii="Cambria" w:eastAsia="Cambria" w:hAnsi="Cambria" w:cs="Cambria"/>
              </w:rPr>
              <w:t>Ricardo Uribe</w:t>
            </w:r>
            <w:r>
              <w:rPr>
                <w:rFonts w:ascii="Cambria" w:eastAsia="Cambria" w:hAnsi="Cambria" w:cs="Cambria"/>
              </w:rPr>
              <w:t>, Vice Chair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0C1E" w14:textId="77777777" w:rsidR="003A2A71" w:rsidRDefault="00B037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937129">
              <w:rPr>
                <w:rFonts w:ascii="Cambria" w:eastAsia="Cambria" w:hAnsi="Cambria" w:cs="Cambria"/>
              </w:rPr>
              <w:t>Present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5E13F" w14:textId="77777777" w:rsidR="003A2A71" w:rsidRDefault="006A72CF" w:rsidP="006A72C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Carla </w:t>
            </w:r>
            <w:proofErr w:type="spellStart"/>
            <w:r>
              <w:rPr>
                <w:rFonts w:ascii="Cambria" w:eastAsia="Cambria" w:hAnsi="Cambria" w:cs="Cambria"/>
              </w:rPr>
              <w:t>Cernat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EFB97" w14:textId="53C8FD6F" w:rsidR="003A2A71" w:rsidRDefault="00B037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 w:rsidR="00D75CE8">
              <w:rPr>
                <w:rFonts w:ascii="Cambria" w:eastAsia="Cambria" w:hAnsi="Cambria" w:cs="Cambria"/>
              </w:rPr>
              <w:t>Absent (Excused)</w:t>
            </w:r>
          </w:p>
        </w:tc>
      </w:tr>
      <w:tr w:rsidR="003A2A71" w14:paraId="79653041" w14:textId="77777777">
        <w:trPr>
          <w:trHeight w:val="42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EDA1" w14:textId="77777777" w:rsidR="003A2A71" w:rsidRDefault="006A72CF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Yasamin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Salari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4F162" w14:textId="77777777" w:rsidR="003A2A71" w:rsidRDefault="00B037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937129">
              <w:rPr>
                <w:rFonts w:ascii="Cambria" w:eastAsia="Cambria" w:hAnsi="Cambria" w:cs="Cambria"/>
              </w:rPr>
              <w:t>Present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D29C7" w14:textId="77777777" w:rsidR="003A2A71" w:rsidRDefault="0093712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Charles Neumann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5D6E" w14:textId="456DB50A" w:rsidR="003A2A71" w:rsidRDefault="00B037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 w:rsidR="00D75CE8">
              <w:rPr>
                <w:rFonts w:ascii="Cambria" w:eastAsia="Cambria" w:hAnsi="Cambria" w:cs="Cambria"/>
              </w:rPr>
              <w:t>Absent (Excused)</w:t>
            </w:r>
          </w:p>
        </w:tc>
      </w:tr>
      <w:tr w:rsidR="003A2A71" w14:paraId="18BE55A0" w14:textId="77777777">
        <w:trPr>
          <w:trHeight w:val="42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3203" w14:textId="77777777" w:rsidR="003A2A71" w:rsidRDefault="006A72C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Yara Khamis</w:t>
            </w:r>
            <w:r w:rsidR="00B037F7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0756F" w14:textId="7F60629D" w:rsidR="003A2A71" w:rsidRDefault="0093712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F4501E">
              <w:rPr>
                <w:rFonts w:ascii="Cambria" w:eastAsia="Cambria" w:hAnsi="Cambria" w:cs="Cambria"/>
              </w:rPr>
              <w:t>Absent (Excused)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DCB8" w14:textId="77777777" w:rsidR="003A2A71" w:rsidRDefault="00B037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937129">
              <w:rPr>
                <w:rFonts w:ascii="Cambria" w:eastAsia="Cambria" w:hAnsi="Cambria" w:cs="Cambria"/>
              </w:rPr>
              <w:t>Eric Moon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5DED" w14:textId="77777777" w:rsidR="003A2A71" w:rsidRDefault="00B037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</w:p>
          <w:p w14:paraId="674D3A31" w14:textId="77777777" w:rsidR="003A2A71" w:rsidRDefault="0093712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Present </w:t>
            </w:r>
          </w:p>
        </w:tc>
      </w:tr>
      <w:tr w:rsidR="003A2A71" w14:paraId="7C83BD73" w14:textId="77777777">
        <w:trPr>
          <w:trHeight w:val="40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9D36" w14:textId="77777777" w:rsidR="003A2A71" w:rsidRDefault="006A72C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Xochitl </w:t>
            </w:r>
            <w:proofErr w:type="spellStart"/>
            <w:r>
              <w:rPr>
                <w:rFonts w:ascii="Cambria" w:eastAsia="Cambria" w:hAnsi="Cambria" w:cs="Cambria"/>
              </w:rPr>
              <w:t>Briseno</w:t>
            </w:r>
            <w:proofErr w:type="spellEnd"/>
            <w:r w:rsidR="00B037F7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0266" w14:textId="77777777" w:rsidR="003A2A71" w:rsidRDefault="00B037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937129">
              <w:rPr>
                <w:rFonts w:ascii="Cambria" w:eastAsia="Cambria" w:hAnsi="Cambria" w:cs="Cambria"/>
              </w:rPr>
              <w:t>Present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3DE77" w14:textId="77777777" w:rsidR="003A2A71" w:rsidRDefault="0093712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Noah Fleishman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6C26" w14:textId="77777777" w:rsidR="003A2A71" w:rsidRDefault="00B037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937129">
              <w:rPr>
                <w:rFonts w:ascii="Cambria" w:eastAsia="Cambria" w:hAnsi="Cambria" w:cs="Cambria"/>
              </w:rPr>
              <w:t>Absent (excused)</w:t>
            </w:r>
          </w:p>
        </w:tc>
      </w:tr>
      <w:tr w:rsidR="003A2A71" w14:paraId="1169C9A2" w14:textId="77777777">
        <w:trPr>
          <w:trHeight w:val="40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E833" w14:textId="77777777" w:rsidR="003A2A71" w:rsidRDefault="006A72C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Andrew Nguyen</w:t>
            </w:r>
            <w:r w:rsidR="00B037F7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DD71" w14:textId="77777777" w:rsidR="003A2A71" w:rsidRDefault="00B037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937129">
              <w:rPr>
                <w:rFonts w:ascii="Cambria" w:eastAsia="Cambria" w:hAnsi="Cambria" w:cs="Cambria"/>
              </w:rPr>
              <w:t xml:space="preserve">Present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32DFD" w14:textId="77777777" w:rsidR="003A2A71" w:rsidRDefault="0093712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Emily Quach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1927" w14:textId="708CEE07" w:rsidR="003A2A71" w:rsidRDefault="00F450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Absent (Excused)</w:t>
            </w:r>
          </w:p>
        </w:tc>
      </w:tr>
    </w:tbl>
    <w:p w14:paraId="226904E0" w14:textId="77777777" w:rsidR="003A2A71" w:rsidRDefault="003A2A71">
      <w:pPr>
        <w:ind w:left="1080"/>
        <w:rPr>
          <w:rFonts w:ascii="Cambria" w:eastAsia="Cambria" w:hAnsi="Cambria" w:cs="Cambria"/>
          <w:b/>
        </w:rPr>
      </w:pPr>
    </w:p>
    <w:p w14:paraId="31ECC19E" w14:textId="6A344DCA" w:rsidR="003A2A71" w:rsidRPr="00F4501E" w:rsidRDefault="00B037F7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Excused Absences</w:t>
      </w:r>
    </w:p>
    <w:p w14:paraId="58C0B523" w14:textId="665BD9CD" w:rsidR="00F4501E" w:rsidRPr="00F4501E" w:rsidRDefault="00F4501E" w:rsidP="00F4501E">
      <w:pPr>
        <w:pStyle w:val="ListParagraph"/>
        <w:ind w:left="1080"/>
        <w:rPr>
          <w:i/>
        </w:rPr>
      </w:pPr>
      <w:r w:rsidRPr="00F4501E">
        <w:rPr>
          <w:i/>
        </w:rPr>
        <w:t xml:space="preserve">Senator </w:t>
      </w:r>
      <w:r>
        <w:rPr>
          <w:i/>
        </w:rPr>
        <w:t>Khamis</w:t>
      </w:r>
      <w:r w:rsidRPr="00F4501E">
        <w:rPr>
          <w:i/>
        </w:rPr>
        <w:t xml:space="preserve"> for the entire quarter </w:t>
      </w:r>
    </w:p>
    <w:p w14:paraId="73F1EB3C" w14:textId="31D69756" w:rsidR="00F4501E" w:rsidRPr="00F4501E" w:rsidRDefault="00F4501E" w:rsidP="00F4501E">
      <w:pPr>
        <w:pStyle w:val="ListParagraph"/>
        <w:ind w:left="1080"/>
        <w:rPr>
          <w:i/>
        </w:rPr>
      </w:pPr>
      <w:r w:rsidRPr="00F4501E">
        <w:rPr>
          <w:i/>
        </w:rPr>
        <w:t xml:space="preserve">Senator </w:t>
      </w:r>
      <w:proofErr w:type="spellStart"/>
      <w:r>
        <w:rPr>
          <w:i/>
        </w:rPr>
        <w:t>Cernat</w:t>
      </w:r>
      <w:proofErr w:type="spellEnd"/>
      <w:r w:rsidRPr="00F4501E">
        <w:rPr>
          <w:i/>
        </w:rPr>
        <w:t xml:space="preserve"> for the entire quarter </w:t>
      </w:r>
    </w:p>
    <w:p w14:paraId="22DA4FBD" w14:textId="5CF0CD8C" w:rsidR="00F4501E" w:rsidRPr="00F4501E" w:rsidRDefault="00F4501E" w:rsidP="00F4501E">
      <w:pPr>
        <w:pStyle w:val="ListParagraph"/>
        <w:ind w:left="1080"/>
        <w:rPr>
          <w:i/>
        </w:rPr>
      </w:pPr>
      <w:r w:rsidRPr="00F4501E">
        <w:rPr>
          <w:i/>
        </w:rPr>
        <w:t xml:space="preserve">Senator </w:t>
      </w:r>
      <w:proofErr w:type="spellStart"/>
      <w:r>
        <w:rPr>
          <w:i/>
        </w:rPr>
        <w:t>Toubian</w:t>
      </w:r>
      <w:proofErr w:type="spellEnd"/>
      <w:r w:rsidRPr="00F4501E">
        <w:rPr>
          <w:i/>
        </w:rPr>
        <w:t xml:space="preserve"> for the entire meeting </w:t>
      </w:r>
    </w:p>
    <w:p w14:paraId="2C31D1B7" w14:textId="2D4EF3BD" w:rsidR="00F4501E" w:rsidRPr="00F4501E" w:rsidRDefault="00F4501E" w:rsidP="00F4501E">
      <w:pPr>
        <w:pStyle w:val="ListParagraph"/>
        <w:ind w:left="1080"/>
        <w:rPr>
          <w:i/>
        </w:rPr>
      </w:pPr>
      <w:r>
        <w:rPr>
          <w:i/>
        </w:rPr>
        <w:t>Proxy Quach</w:t>
      </w:r>
      <w:r w:rsidRPr="00F4501E">
        <w:rPr>
          <w:i/>
        </w:rPr>
        <w:t xml:space="preserve"> for the entire meeting </w:t>
      </w:r>
    </w:p>
    <w:p w14:paraId="0E471AF9" w14:textId="6492101B" w:rsidR="00F4501E" w:rsidRPr="00F4501E" w:rsidRDefault="00F4501E" w:rsidP="00F4501E">
      <w:pPr>
        <w:pStyle w:val="ListParagraph"/>
        <w:ind w:left="1080"/>
        <w:rPr>
          <w:i/>
        </w:rPr>
      </w:pPr>
      <w:proofErr w:type="gramStart"/>
      <w:r>
        <w:rPr>
          <w:i/>
        </w:rPr>
        <w:t>Proxy</w:t>
      </w:r>
      <w:r w:rsidR="00894AB9">
        <w:rPr>
          <w:i/>
        </w:rPr>
        <w:t>[</w:t>
      </w:r>
      <w:proofErr w:type="gramEnd"/>
      <w:r>
        <w:rPr>
          <w:i/>
        </w:rPr>
        <w:t xml:space="preserve"> Fleishman</w:t>
      </w:r>
      <w:r w:rsidRPr="00F4501E">
        <w:rPr>
          <w:i/>
        </w:rPr>
        <w:t xml:space="preserve"> for the entire meeting </w:t>
      </w:r>
    </w:p>
    <w:p w14:paraId="58E26C7E" w14:textId="1FFD2623" w:rsidR="00F4501E" w:rsidRDefault="00F4501E" w:rsidP="00F4501E">
      <w:pPr>
        <w:pStyle w:val="ListParagraph"/>
        <w:ind w:left="1080"/>
        <w:rPr>
          <w:i/>
        </w:rPr>
      </w:pPr>
      <w:r w:rsidRPr="00F4501E">
        <w:rPr>
          <w:i/>
        </w:rPr>
        <w:t>Student At-Lar</w:t>
      </w:r>
      <w:r>
        <w:rPr>
          <w:i/>
        </w:rPr>
        <w:t>ge Neumann</w:t>
      </w:r>
      <w:r w:rsidRPr="00F4501E">
        <w:rPr>
          <w:i/>
        </w:rPr>
        <w:t xml:space="preserve"> for entire </w:t>
      </w:r>
      <w:r>
        <w:rPr>
          <w:i/>
        </w:rPr>
        <w:t>Quarter</w:t>
      </w:r>
      <w:r w:rsidRPr="00F4501E">
        <w:rPr>
          <w:i/>
        </w:rPr>
        <w:t xml:space="preserve"> </w:t>
      </w:r>
    </w:p>
    <w:p w14:paraId="4DACE08F" w14:textId="7C2FB19A" w:rsidR="00894AB9" w:rsidRDefault="00894AB9" w:rsidP="00F4501E">
      <w:pPr>
        <w:pStyle w:val="ListParagraph"/>
        <w:ind w:left="1080"/>
        <w:rPr>
          <w:i/>
        </w:rPr>
      </w:pPr>
    </w:p>
    <w:p w14:paraId="15DD9C3B" w14:textId="68311DE4" w:rsidR="00894AB9" w:rsidRDefault="00894AB9" w:rsidP="00894AB9">
      <w:pPr>
        <w:ind w:left="1080"/>
        <w:rPr>
          <w:i/>
        </w:rPr>
      </w:pPr>
      <w:r>
        <w:rPr>
          <w:i/>
        </w:rPr>
        <w:t xml:space="preserve">MOTION TO EXCUSE ABSENCES: </w:t>
      </w:r>
      <w:proofErr w:type="spellStart"/>
      <w:r>
        <w:rPr>
          <w:i/>
        </w:rPr>
        <w:t>Yasamin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Salari</w:t>
      </w:r>
      <w:proofErr w:type="spellEnd"/>
    </w:p>
    <w:p w14:paraId="71BF3CFA" w14:textId="5D53A810" w:rsidR="00894AB9" w:rsidRDefault="00894AB9" w:rsidP="00894AB9">
      <w:pPr>
        <w:ind w:left="1080"/>
        <w:rPr>
          <w:i/>
        </w:rPr>
      </w:pPr>
      <w:r>
        <w:rPr>
          <w:i/>
        </w:rPr>
        <w:t xml:space="preserve">SECOND MOTION: Xochitl </w:t>
      </w:r>
      <w:proofErr w:type="spellStart"/>
      <w:r>
        <w:rPr>
          <w:i/>
        </w:rPr>
        <w:t>Briseno</w:t>
      </w:r>
      <w:proofErr w:type="spellEnd"/>
    </w:p>
    <w:p w14:paraId="50932FD7" w14:textId="7E747D15" w:rsidR="00894AB9" w:rsidRDefault="00894AB9" w:rsidP="00894AB9">
      <w:pPr>
        <w:ind w:left="1080"/>
        <w:rPr>
          <w:i/>
        </w:rPr>
      </w:pPr>
      <w:r>
        <w:rPr>
          <w:i/>
        </w:rPr>
        <w:t>CALL TO QUESTION: Andrew Nguyen</w:t>
      </w:r>
    </w:p>
    <w:p w14:paraId="399F3009" w14:textId="1CBF444A" w:rsidR="00894AB9" w:rsidRDefault="00894AB9" w:rsidP="00894AB9">
      <w:pPr>
        <w:ind w:left="1080"/>
        <w:rPr>
          <w:i/>
        </w:rPr>
      </w:pPr>
      <w:r>
        <w:rPr>
          <w:i/>
        </w:rPr>
        <w:t>MOTION PASSES by Consent</w:t>
      </w:r>
    </w:p>
    <w:p w14:paraId="4CBD511D" w14:textId="77777777" w:rsidR="00894AB9" w:rsidRPr="00894AB9" w:rsidRDefault="00894AB9" w:rsidP="00F4501E">
      <w:pPr>
        <w:pStyle w:val="ListParagraph"/>
        <w:ind w:left="1080"/>
      </w:pPr>
    </w:p>
    <w:p w14:paraId="73993CDC" w14:textId="77777777" w:rsidR="00F4501E" w:rsidRPr="00937129" w:rsidRDefault="00F4501E" w:rsidP="00F4501E">
      <w:pPr>
        <w:ind w:left="1080"/>
        <w:rPr>
          <w:rFonts w:ascii="Cambria" w:eastAsia="Cambria" w:hAnsi="Cambria" w:cs="Cambria"/>
        </w:rPr>
      </w:pPr>
    </w:p>
    <w:p w14:paraId="223AF30B" w14:textId="77777777" w:rsidR="00F62AEF" w:rsidRDefault="00B037F7" w:rsidP="00F62AE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ab/>
      </w:r>
    </w:p>
    <w:p w14:paraId="4A8AB467" w14:textId="77777777" w:rsidR="003A2A71" w:rsidRDefault="003A2A71">
      <w:pPr>
        <w:ind w:left="720" w:firstLine="720"/>
        <w:rPr>
          <w:rFonts w:ascii="Cambria" w:eastAsia="Cambria" w:hAnsi="Cambria" w:cs="Cambria"/>
        </w:rPr>
      </w:pPr>
    </w:p>
    <w:p w14:paraId="4637B13A" w14:textId="77777777" w:rsidR="003A2A71" w:rsidRDefault="00B037F7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Acceptance of Proxies</w:t>
      </w:r>
    </w:p>
    <w:p w14:paraId="6196E7CB" w14:textId="509E541A" w:rsidR="003A2A71" w:rsidRPr="007F54E3" w:rsidRDefault="007F54E3" w:rsidP="006F1168">
      <w:pPr>
        <w:pStyle w:val="ListParagraph"/>
        <w:ind w:left="1440"/>
        <w:rPr>
          <w:rFonts w:ascii="Cambria" w:eastAsia="Cambria" w:hAnsi="Cambria" w:cs="Cambria"/>
          <w:b/>
          <w:i/>
        </w:rPr>
      </w:pPr>
      <w:r w:rsidRPr="007F54E3">
        <w:rPr>
          <w:rFonts w:ascii="Cambria" w:eastAsia="Cambria" w:hAnsi="Cambria" w:cs="Cambria"/>
          <w:i/>
        </w:rPr>
        <w:t xml:space="preserve">Proxy </w:t>
      </w:r>
      <w:r w:rsidR="00937129" w:rsidRPr="007F54E3">
        <w:rPr>
          <w:rFonts w:ascii="Cambria" w:eastAsia="Cambria" w:hAnsi="Cambria" w:cs="Cambria"/>
          <w:i/>
        </w:rPr>
        <w:t xml:space="preserve">Eric Moon for </w:t>
      </w:r>
      <w:r w:rsidRPr="007F54E3">
        <w:rPr>
          <w:rFonts w:ascii="Cambria" w:eastAsia="Cambria" w:hAnsi="Cambria" w:cs="Cambria"/>
          <w:i/>
        </w:rPr>
        <w:t xml:space="preserve">Student-At-Large </w:t>
      </w:r>
      <w:r w:rsidR="00937129" w:rsidRPr="007F54E3">
        <w:rPr>
          <w:rFonts w:ascii="Cambria" w:eastAsia="Cambria" w:hAnsi="Cambria" w:cs="Cambria"/>
          <w:i/>
        </w:rPr>
        <w:t xml:space="preserve">Charles Neumann </w:t>
      </w:r>
    </w:p>
    <w:p w14:paraId="75473BE5" w14:textId="4FCE1129" w:rsidR="00937129" w:rsidRPr="007F54E3" w:rsidRDefault="007F54E3" w:rsidP="007F54E3">
      <w:pPr>
        <w:pStyle w:val="ListParagraph"/>
        <w:ind w:left="1440"/>
        <w:rPr>
          <w:rFonts w:ascii="Cambria" w:eastAsia="Cambria" w:hAnsi="Cambria" w:cs="Cambria"/>
          <w:b/>
          <w:i/>
        </w:rPr>
      </w:pPr>
      <w:r w:rsidRPr="007F54E3">
        <w:rPr>
          <w:rFonts w:ascii="Cambria" w:eastAsia="Cambria" w:hAnsi="Cambria" w:cs="Cambria"/>
          <w:i/>
        </w:rPr>
        <w:t xml:space="preserve">Proxy </w:t>
      </w:r>
      <w:r w:rsidR="00937129" w:rsidRPr="007F54E3">
        <w:rPr>
          <w:rFonts w:ascii="Cambria" w:eastAsia="Cambria" w:hAnsi="Cambria" w:cs="Cambria"/>
          <w:i/>
        </w:rPr>
        <w:t>Noah Fleishman for</w:t>
      </w:r>
      <w:r>
        <w:rPr>
          <w:rFonts w:ascii="Cambria" w:eastAsia="Cambria" w:hAnsi="Cambria" w:cs="Cambria"/>
          <w:i/>
        </w:rPr>
        <w:t xml:space="preserve"> Senator</w:t>
      </w:r>
      <w:r w:rsidR="00937129" w:rsidRPr="007F54E3">
        <w:rPr>
          <w:rFonts w:ascii="Cambria" w:eastAsia="Cambria" w:hAnsi="Cambria" w:cs="Cambria"/>
          <w:i/>
        </w:rPr>
        <w:t xml:space="preserve"> Carla </w:t>
      </w:r>
      <w:proofErr w:type="spellStart"/>
      <w:r w:rsidR="00937129" w:rsidRPr="007F54E3">
        <w:rPr>
          <w:rFonts w:ascii="Cambria" w:eastAsia="Cambria" w:hAnsi="Cambria" w:cs="Cambria"/>
          <w:i/>
        </w:rPr>
        <w:t>Cernat</w:t>
      </w:r>
      <w:proofErr w:type="spellEnd"/>
    </w:p>
    <w:p w14:paraId="48D1C8A3" w14:textId="6910EE6A" w:rsidR="00937129" w:rsidRPr="007F54E3" w:rsidRDefault="007F54E3" w:rsidP="007F54E3">
      <w:pPr>
        <w:pStyle w:val="ListParagraph"/>
        <w:ind w:left="144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Proxy </w:t>
      </w:r>
      <w:r w:rsidR="00937129" w:rsidRPr="007F54E3">
        <w:rPr>
          <w:rFonts w:ascii="Cambria" w:eastAsia="Cambria" w:hAnsi="Cambria" w:cs="Cambria"/>
          <w:i/>
        </w:rPr>
        <w:t xml:space="preserve">Emily Quach for </w:t>
      </w:r>
      <w:r>
        <w:rPr>
          <w:rFonts w:ascii="Cambria" w:eastAsia="Cambria" w:hAnsi="Cambria" w:cs="Cambria"/>
          <w:i/>
        </w:rPr>
        <w:t xml:space="preserve">Senator </w:t>
      </w:r>
      <w:r w:rsidR="00937129" w:rsidRPr="007F54E3">
        <w:rPr>
          <w:rFonts w:ascii="Cambria" w:eastAsia="Cambria" w:hAnsi="Cambria" w:cs="Cambria"/>
          <w:i/>
        </w:rPr>
        <w:t>Yara Khamis</w:t>
      </w:r>
    </w:p>
    <w:p w14:paraId="330AE637" w14:textId="443F1328" w:rsidR="00CD690B" w:rsidRDefault="007F54E3" w:rsidP="00CD690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2858EDFD" w14:textId="233A9562" w:rsidR="007F54E3" w:rsidRDefault="007F54E3" w:rsidP="007F54E3">
      <w:pPr>
        <w:ind w:left="1080"/>
        <w:rPr>
          <w:i/>
        </w:rPr>
      </w:pPr>
      <w:r>
        <w:rPr>
          <w:rFonts w:ascii="Cambria" w:eastAsia="Cambria" w:hAnsi="Cambria" w:cs="Cambria"/>
        </w:rPr>
        <w:tab/>
      </w:r>
      <w:r>
        <w:rPr>
          <w:i/>
        </w:rPr>
        <w:t xml:space="preserve">MOTION TO </w:t>
      </w:r>
      <w:r w:rsidR="004154DB">
        <w:rPr>
          <w:i/>
        </w:rPr>
        <w:t>ACCEPT PROXIE</w:t>
      </w:r>
      <w:r>
        <w:rPr>
          <w:i/>
        </w:rPr>
        <w:t xml:space="preserve">S: Xochitl </w:t>
      </w:r>
      <w:proofErr w:type="spellStart"/>
      <w:r>
        <w:rPr>
          <w:i/>
        </w:rPr>
        <w:t>Briseno</w:t>
      </w:r>
      <w:proofErr w:type="spellEnd"/>
    </w:p>
    <w:p w14:paraId="76AEBF86" w14:textId="5AAD9FA2" w:rsidR="007F54E3" w:rsidRDefault="007F54E3" w:rsidP="007F54E3">
      <w:pPr>
        <w:ind w:left="720" w:firstLine="720"/>
        <w:rPr>
          <w:i/>
        </w:rPr>
      </w:pPr>
      <w:r>
        <w:rPr>
          <w:i/>
        </w:rPr>
        <w:t>SECOND MOTION: Andrew Nguyen</w:t>
      </w:r>
    </w:p>
    <w:p w14:paraId="28F675DC" w14:textId="46173D51" w:rsidR="007F54E3" w:rsidRDefault="007F54E3" w:rsidP="007F54E3">
      <w:pPr>
        <w:ind w:left="1080" w:firstLine="360"/>
        <w:rPr>
          <w:i/>
        </w:rPr>
      </w:pPr>
      <w:r>
        <w:rPr>
          <w:i/>
        </w:rPr>
        <w:t xml:space="preserve">CALL TO QUESTION: </w:t>
      </w:r>
      <w:proofErr w:type="spellStart"/>
      <w:r>
        <w:rPr>
          <w:i/>
        </w:rPr>
        <w:t>Yasamin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Salari</w:t>
      </w:r>
      <w:proofErr w:type="spellEnd"/>
    </w:p>
    <w:p w14:paraId="42CEB2A2" w14:textId="12144E45" w:rsidR="007F54E3" w:rsidRDefault="007F54E3" w:rsidP="007F54E3">
      <w:pPr>
        <w:ind w:left="720" w:firstLine="720"/>
        <w:rPr>
          <w:rFonts w:ascii="Cambria" w:eastAsia="Cambria" w:hAnsi="Cambria" w:cs="Cambria"/>
        </w:rPr>
      </w:pPr>
      <w:r>
        <w:rPr>
          <w:i/>
        </w:rPr>
        <w:t>MOTION PASSES by Consent</w:t>
      </w:r>
    </w:p>
    <w:p w14:paraId="156166A2" w14:textId="77777777" w:rsidR="003A2A71" w:rsidRDefault="003A2A71">
      <w:pPr>
        <w:rPr>
          <w:rFonts w:ascii="Cambria" w:eastAsia="Cambria" w:hAnsi="Cambria" w:cs="Cambria"/>
          <w:b/>
        </w:rPr>
      </w:pPr>
    </w:p>
    <w:p w14:paraId="54AB0016" w14:textId="77777777" w:rsidR="003A2A71" w:rsidRDefault="003A2A71">
      <w:pPr>
        <w:rPr>
          <w:rFonts w:ascii="Cambria" w:eastAsia="Cambria" w:hAnsi="Cambria" w:cs="Cambria"/>
          <w:b/>
        </w:rPr>
      </w:pPr>
    </w:p>
    <w:p w14:paraId="3F2F1E6A" w14:textId="77777777" w:rsidR="003A2A71" w:rsidRDefault="00B037F7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 B. PUBLIC FORUM</w:t>
      </w:r>
    </w:p>
    <w:p w14:paraId="0DAE9ADB" w14:textId="77777777" w:rsidR="003A2A71" w:rsidRDefault="003A2A71">
      <w:pPr>
        <w:rPr>
          <w:rFonts w:ascii="Cambria" w:eastAsia="Cambria" w:hAnsi="Cambria" w:cs="Cambria"/>
          <w:b/>
        </w:rPr>
      </w:pPr>
    </w:p>
    <w:p w14:paraId="7E778EEF" w14:textId="77777777" w:rsidR="003A2A71" w:rsidRDefault="00B037F7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C.  ASUCSB Officer Reports</w:t>
      </w:r>
    </w:p>
    <w:p w14:paraId="4BB35CB0" w14:textId="77777777" w:rsidR="003A2A71" w:rsidRDefault="00B037F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C-1.</w:t>
      </w:r>
      <w:r>
        <w:rPr>
          <w:rFonts w:ascii="Cambria" w:eastAsia="Cambria" w:hAnsi="Cambria" w:cs="Cambria"/>
          <w:b/>
        </w:rPr>
        <w:tab/>
        <w:t>Administrative Committees Reports</w:t>
      </w:r>
    </w:p>
    <w:p w14:paraId="3AF79B23" w14:textId="77777777" w:rsidR="003A2A71" w:rsidRDefault="00B037F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C-2.</w:t>
      </w:r>
      <w:r>
        <w:rPr>
          <w:rFonts w:ascii="Cambria" w:eastAsia="Cambria" w:hAnsi="Cambria" w:cs="Cambria"/>
          <w:b/>
        </w:rPr>
        <w:tab/>
        <w:t>Boards and Commissions Reports</w:t>
      </w:r>
    </w:p>
    <w:p w14:paraId="48076754" w14:textId="77777777" w:rsidR="003A2A71" w:rsidRDefault="00B037F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C-3.</w:t>
      </w:r>
      <w:r>
        <w:rPr>
          <w:rFonts w:ascii="Cambria" w:eastAsia="Cambria" w:hAnsi="Cambria" w:cs="Cambria"/>
          <w:b/>
        </w:rPr>
        <w:tab/>
        <w:t>Unit Reports</w:t>
      </w:r>
    </w:p>
    <w:p w14:paraId="5F13E4A5" w14:textId="77777777" w:rsidR="003A2A71" w:rsidRDefault="00B037F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C-4.</w:t>
      </w:r>
      <w:r>
        <w:rPr>
          <w:rFonts w:ascii="Cambria" w:eastAsia="Cambria" w:hAnsi="Cambria" w:cs="Cambria"/>
          <w:b/>
        </w:rPr>
        <w:tab/>
        <w:t>Advisors’ Report</w:t>
      </w:r>
    </w:p>
    <w:p w14:paraId="40E7B04E" w14:textId="77777777" w:rsidR="007F54E3" w:rsidRDefault="00B037F7" w:rsidP="007F54E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C-5.</w:t>
      </w:r>
      <w:r>
        <w:rPr>
          <w:rFonts w:ascii="Cambria" w:eastAsia="Cambria" w:hAnsi="Cambria" w:cs="Cambria"/>
          <w:b/>
        </w:rPr>
        <w:tab/>
        <w:t>Executive Officers’ Reports</w:t>
      </w:r>
    </w:p>
    <w:p w14:paraId="7F5E40C3" w14:textId="11665E43" w:rsidR="00CD690B" w:rsidRPr="007F54E3" w:rsidRDefault="00CD690B" w:rsidP="007F54E3">
      <w:pPr>
        <w:pStyle w:val="ListParagraph"/>
        <w:numPr>
          <w:ilvl w:val="0"/>
          <w:numId w:val="8"/>
        </w:numPr>
        <w:rPr>
          <w:rFonts w:ascii="Cambria" w:eastAsia="Cambria" w:hAnsi="Cambria" w:cs="Cambria"/>
        </w:rPr>
      </w:pPr>
      <w:r w:rsidRPr="007F54E3">
        <w:rPr>
          <w:rFonts w:ascii="Cambria" w:eastAsia="Cambria" w:hAnsi="Cambria" w:cs="Cambria"/>
        </w:rPr>
        <w:t xml:space="preserve">Grecia here behalf on </w:t>
      </w:r>
      <w:r w:rsidR="007F54E3">
        <w:rPr>
          <w:rFonts w:ascii="Cambria" w:eastAsia="Cambria" w:hAnsi="Cambria" w:cs="Cambria"/>
        </w:rPr>
        <w:t>E</w:t>
      </w:r>
      <w:r w:rsidRPr="007F54E3">
        <w:rPr>
          <w:rFonts w:ascii="Cambria" w:eastAsia="Cambria" w:hAnsi="Cambria" w:cs="Cambria"/>
        </w:rPr>
        <w:t>xecs and</w:t>
      </w:r>
      <w:r w:rsidR="007F54E3">
        <w:rPr>
          <w:rFonts w:ascii="Cambria" w:eastAsia="Cambria" w:hAnsi="Cambria" w:cs="Cambria"/>
        </w:rPr>
        <w:t xml:space="preserve"> as </w:t>
      </w:r>
      <w:r w:rsidRPr="007F54E3">
        <w:rPr>
          <w:rFonts w:ascii="Cambria" w:eastAsia="Cambria" w:hAnsi="Cambria" w:cs="Cambria"/>
        </w:rPr>
        <w:t>former chair</w:t>
      </w:r>
    </w:p>
    <w:p w14:paraId="5DE77585" w14:textId="128299B2" w:rsidR="00CD690B" w:rsidRPr="007F54E3" w:rsidRDefault="007F54E3" w:rsidP="007F54E3">
      <w:pPr>
        <w:pStyle w:val="ListParagraph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Described the r</w:t>
      </w:r>
      <w:r w:rsidR="00CD690B" w:rsidRPr="007F54E3">
        <w:rPr>
          <w:rFonts w:ascii="Cambria" w:eastAsia="Cambria" w:hAnsi="Cambria" w:cs="Cambria"/>
        </w:rPr>
        <w:t xml:space="preserve">ole of internal </w:t>
      </w:r>
      <w:r>
        <w:rPr>
          <w:rFonts w:ascii="Cambria" w:eastAsia="Cambria" w:hAnsi="Cambria" w:cs="Cambria"/>
        </w:rPr>
        <w:t xml:space="preserve">committee has </w:t>
      </w:r>
      <w:r w:rsidR="00CD690B" w:rsidRPr="007F54E3"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</w:rPr>
        <w:t xml:space="preserve">how that connects with </w:t>
      </w:r>
      <w:r w:rsidR="00CD690B" w:rsidRPr="007F54E3">
        <w:rPr>
          <w:rFonts w:ascii="Cambria" w:eastAsia="Cambria" w:hAnsi="Cambria" w:cs="Cambria"/>
        </w:rPr>
        <w:t>the judicial appointment</w:t>
      </w:r>
      <w:r>
        <w:rPr>
          <w:rFonts w:ascii="Cambria" w:eastAsia="Cambria" w:hAnsi="Cambria" w:cs="Cambria"/>
        </w:rPr>
        <w:t>s.</w:t>
      </w:r>
    </w:p>
    <w:p w14:paraId="139452C0" w14:textId="6DF68565" w:rsidR="00CD690B" w:rsidRPr="007F54E3" w:rsidRDefault="00CD690B" w:rsidP="007F54E3">
      <w:pPr>
        <w:pStyle w:val="ListParagraph"/>
        <w:numPr>
          <w:ilvl w:val="2"/>
          <w:numId w:val="3"/>
        </w:numPr>
        <w:rPr>
          <w:rFonts w:ascii="Cambria" w:eastAsia="Cambria" w:hAnsi="Cambria" w:cs="Cambria"/>
        </w:rPr>
      </w:pPr>
      <w:r w:rsidRPr="007F54E3">
        <w:rPr>
          <w:rFonts w:ascii="Cambria" w:eastAsia="Cambria" w:hAnsi="Cambria" w:cs="Cambria"/>
        </w:rPr>
        <w:t>Internal can change the appointment process as needed</w:t>
      </w:r>
      <w:r w:rsidR="007F54E3">
        <w:rPr>
          <w:rFonts w:ascii="Cambria" w:eastAsia="Cambria" w:hAnsi="Cambria" w:cs="Cambria"/>
        </w:rPr>
        <w:t>.</w:t>
      </w:r>
    </w:p>
    <w:p w14:paraId="3C3744A6" w14:textId="23DE52AC" w:rsidR="00CD690B" w:rsidRPr="007F54E3" w:rsidRDefault="00CD690B" w:rsidP="007F54E3">
      <w:pPr>
        <w:pStyle w:val="ListParagraph"/>
        <w:numPr>
          <w:ilvl w:val="2"/>
          <w:numId w:val="3"/>
        </w:numPr>
        <w:rPr>
          <w:rFonts w:ascii="Cambria" w:eastAsia="Cambria" w:hAnsi="Cambria" w:cs="Cambria"/>
          <w:lang w:val="fr-FR"/>
        </w:rPr>
      </w:pPr>
      <w:r w:rsidRPr="007F54E3">
        <w:rPr>
          <w:rFonts w:ascii="Cambria" w:eastAsia="Cambria" w:hAnsi="Cambria" w:cs="Cambria"/>
          <w:lang w:val="fr-FR"/>
        </w:rPr>
        <w:t xml:space="preserve">Her, La </w:t>
      </w:r>
      <w:proofErr w:type="spellStart"/>
      <w:r w:rsidR="007F54E3" w:rsidRPr="007F54E3">
        <w:rPr>
          <w:rFonts w:ascii="Cambria" w:eastAsia="Cambria" w:hAnsi="Cambria" w:cs="Cambria"/>
          <w:lang w:val="fr-FR"/>
        </w:rPr>
        <w:t>D</w:t>
      </w:r>
      <w:r w:rsidRPr="007F54E3">
        <w:rPr>
          <w:rFonts w:ascii="Cambria" w:eastAsia="Cambria" w:hAnsi="Cambria" w:cs="Cambria"/>
          <w:lang w:val="fr-FR"/>
        </w:rPr>
        <w:t>onte</w:t>
      </w:r>
      <w:proofErr w:type="spellEnd"/>
      <w:r w:rsidRPr="007F54E3">
        <w:rPr>
          <w:rFonts w:ascii="Cambria" w:eastAsia="Cambria" w:hAnsi="Cambria" w:cs="Cambria"/>
          <w:lang w:val="fr-FR"/>
        </w:rPr>
        <w:t xml:space="preserve"> and </w:t>
      </w:r>
      <w:proofErr w:type="spellStart"/>
      <w:r w:rsidRPr="007F54E3">
        <w:rPr>
          <w:rFonts w:ascii="Cambria" w:eastAsia="Cambria" w:hAnsi="Cambria" w:cs="Cambria"/>
          <w:lang w:val="fr-FR"/>
        </w:rPr>
        <w:t>Mariesela</w:t>
      </w:r>
      <w:proofErr w:type="spellEnd"/>
      <w:r w:rsidR="007F54E3">
        <w:rPr>
          <w:rFonts w:ascii="Cambria" w:eastAsia="Cambria" w:hAnsi="Cambria" w:cs="Cambria"/>
          <w:lang w:val="fr-FR"/>
        </w:rPr>
        <w:t> :</w:t>
      </w:r>
    </w:p>
    <w:p w14:paraId="2F517749" w14:textId="2316459C" w:rsidR="00CD690B" w:rsidRPr="007F54E3" w:rsidRDefault="00CD690B" w:rsidP="007F54E3">
      <w:pPr>
        <w:pStyle w:val="ListParagraph"/>
        <w:numPr>
          <w:ilvl w:val="3"/>
          <w:numId w:val="3"/>
        </w:numPr>
        <w:rPr>
          <w:rFonts w:ascii="Cambria" w:eastAsia="Cambria" w:hAnsi="Cambria" w:cs="Cambria"/>
        </w:rPr>
      </w:pPr>
      <w:r w:rsidRPr="007F54E3">
        <w:rPr>
          <w:rFonts w:ascii="Cambria" w:eastAsia="Cambria" w:hAnsi="Cambria" w:cs="Cambria"/>
        </w:rPr>
        <w:t>We need to follow legal code and are consistent</w:t>
      </w:r>
      <w:r w:rsidR="007F54E3">
        <w:rPr>
          <w:rFonts w:ascii="Cambria" w:eastAsia="Cambria" w:hAnsi="Cambria" w:cs="Cambria"/>
        </w:rPr>
        <w:t>,</w:t>
      </w:r>
      <w:r w:rsidRPr="007F54E3">
        <w:rPr>
          <w:rFonts w:ascii="Cambria" w:eastAsia="Cambria" w:hAnsi="Cambria" w:cs="Cambria"/>
        </w:rPr>
        <w:t xml:space="preserve"> </w:t>
      </w:r>
    </w:p>
    <w:p w14:paraId="635A0355" w14:textId="474D2654" w:rsidR="00CD690B" w:rsidRPr="007F54E3" w:rsidRDefault="00CD690B" w:rsidP="007F54E3">
      <w:pPr>
        <w:pStyle w:val="ListParagraph"/>
        <w:numPr>
          <w:ilvl w:val="3"/>
          <w:numId w:val="3"/>
        </w:numPr>
        <w:rPr>
          <w:rFonts w:ascii="Cambria" w:eastAsia="Cambria" w:hAnsi="Cambria" w:cs="Cambria"/>
        </w:rPr>
      </w:pPr>
      <w:r w:rsidRPr="007F54E3">
        <w:rPr>
          <w:rFonts w:ascii="Cambria" w:eastAsia="Cambria" w:hAnsi="Cambria" w:cs="Cambria"/>
        </w:rPr>
        <w:t xml:space="preserve">No other appointment is </w:t>
      </w:r>
      <w:r w:rsidR="007F54E3">
        <w:rPr>
          <w:rFonts w:ascii="Cambria" w:eastAsia="Cambria" w:hAnsi="Cambria" w:cs="Cambria"/>
        </w:rPr>
        <w:t xml:space="preserve">really </w:t>
      </w:r>
      <w:r w:rsidRPr="007F54E3">
        <w:rPr>
          <w:rFonts w:ascii="Cambria" w:eastAsia="Cambria" w:hAnsi="Cambria" w:cs="Cambria"/>
        </w:rPr>
        <w:t>questioned by the senate</w:t>
      </w:r>
      <w:r w:rsidR="007F54E3">
        <w:rPr>
          <w:rFonts w:ascii="Cambria" w:eastAsia="Cambria" w:hAnsi="Cambria" w:cs="Cambria"/>
        </w:rPr>
        <w:t>,</w:t>
      </w:r>
    </w:p>
    <w:p w14:paraId="0F3ECF97" w14:textId="75C432BD" w:rsidR="00CD690B" w:rsidRPr="007F54E3" w:rsidRDefault="00CD690B" w:rsidP="007F54E3">
      <w:pPr>
        <w:pStyle w:val="ListParagraph"/>
        <w:numPr>
          <w:ilvl w:val="3"/>
          <w:numId w:val="3"/>
        </w:numPr>
        <w:rPr>
          <w:rFonts w:ascii="Cambria" w:eastAsia="Cambria" w:hAnsi="Cambria" w:cs="Cambria"/>
        </w:rPr>
      </w:pPr>
      <w:r w:rsidRPr="007F54E3">
        <w:rPr>
          <w:rFonts w:ascii="Cambria" w:eastAsia="Cambria" w:hAnsi="Cambria" w:cs="Cambria"/>
        </w:rPr>
        <w:t>Out of concern moving forward to change in legal code</w:t>
      </w:r>
    </w:p>
    <w:p w14:paraId="77AE830F" w14:textId="77777777" w:rsidR="00CD690B" w:rsidRPr="007F54E3" w:rsidRDefault="00CD690B" w:rsidP="007F54E3">
      <w:pPr>
        <w:pStyle w:val="ListParagraph"/>
        <w:numPr>
          <w:ilvl w:val="4"/>
          <w:numId w:val="3"/>
        </w:numPr>
        <w:rPr>
          <w:rFonts w:ascii="Cambria" w:eastAsia="Cambria" w:hAnsi="Cambria" w:cs="Cambria"/>
        </w:rPr>
      </w:pPr>
      <w:r w:rsidRPr="007F54E3">
        <w:rPr>
          <w:rFonts w:ascii="Cambria" w:eastAsia="Cambria" w:hAnsi="Cambria" w:cs="Cambria"/>
        </w:rPr>
        <w:t>Student wasn’t aware of coming into senate before applying</w:t>
      </w:r>
    </w:p>
    <w:p w14:paraId="7CE6C0EB" w14:textId="77777777" w:rsidR="00CD690B" w:rsidRPr="007F54E3" w:rsidRDefault="00CD690B" w:rsidP="007F54E3">
      <w:pPr>
        <w:pStyle w:val="ListParagraph"/>
        <w:numPr>
          <w:ilvl w:val="4"/>
          <w:numId w:val="3"/>
        </w:numPr>
        <w:rPr>
          <w:rFonts w:ascii="Cambria" w:eastAsia="Cambria" w:hAnsi="Cambria" w:cs="Cambria"/>
        </w:rPr>
      </w:pPr>
      <w:r w:rsidRPr="007F54E3">
        <w:rPr>
          <w:rFonts w:ascii="Cambria" w:eastAsia="Cambria" w:hAnsi="Cambria" w:cs="Cambria"/>
        </w:rPr>
        <w:t>Any questions reach out to the execs</w:t>
      </w:r>
    </w:p>
    <w:p w14:paraId="3B83FBEB" w14:textId="77777777" w:rsidR="003A2A71" w:rsidRDefault="00B037F7">
      <w:pPr>
        <w:rPr>
          <w:rFonts w:ascii="Cambria" w:eastAsia="Cambria" w:hAnsi="Cambria" w:cs="Cambria"/>
          <w:b/>
        </w:rPr>
      </w:pPr>
      <w:r w:rsidRPr="00CD690B"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>C-6.</w:t>
      </w:r>
      <w:r>
        <w:rPr>
          <w:rFonts w:ascii="Cambria" w:eastAsia="Cambria" w:hAnsi="Cambria" w:cs="Cambria"/>
          <w:b/>
        </w:rPr>
        <w:tab/>
        <w:t>Ex-Officio Members’ Reports</w:t>
      </w:r>
    </w:p>
    <w:p w14:paraId="51644CA6" w14:textId="77777777" w:rsidR="003A2A71" w:rsidRDefault="003A2A71">
      <w:pPr>
        <w:rPr>
          <w:rFonts w:ascii="Cambria" w:eastAsia="Cambria" w:hAnsi="Cambria" w:cs="Cambria"/>
          <w:b/>
        </w:rPr>
      </w:pPr>
    </w:p>
    <w:p w14:paraId="0FDD53D3" w14:textId="77777777" w:rsidR="003A2A71" w:rsidRDefault="003A2A71">
      <w:pPr>
        <w:rPr>
          <w:rFonts w:ascii="Cambria" w:eastAsia="Cambria" w:hAnsi="Cambria" w:cs="Cambria"/>
          <w:b/>
        </w:rPr>
      </w:pPr>
    </w:p>
    <w:p w14:paraId="38E57F20" w14:textId="7A81B07F" w:rsidR="003A2A71" w:rsidRDefault="00B037F7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D. ACCEPTANCE OF AGENDA</w:t>
      </w:r>
    </w:p>
    <w:p w14:paraId="5C5CF710" w14:textId="757F159F" w:rsidR="00882665" w:rsidRDefault="00882665">
      <w:pPr>
        <w:rPr>
          <w:rFonts w:ascii="Cambria" w:eastAsia="Cambria" w:hAnsi="Cambria" w:cs="Cambria"/>
          <w:b/>
          <w:u w:val="single"/>
        </w:rPr>
      </w:pPr>
    </w:p>
    <w:p w14:paraId="2E328DC9" w14:textId="361B37F7" w:rsidR="00882665" w:rsidRDefault="00882665" w:rsidP="00882665">
      <w:pPr>
        <w:ind w:left="1080"/>
        <w:rPr>
          <w:i/>
        </w:rPr>
      </w:pPr>
      <w:r>
        <w:rPr>
          <w:i/>
        </w:rPr>
        <w:t xml:space="preserve">MOTION TO </w:t>
      </w:r>
      <w:r w:rsidR="004154DB">
        <w:rPr>
          <w:i/>
        </w:rPr>
        <w:t>ACCEPT AGENDA</w:t>
      </w:r>
      <w:r>
        <w:rPr>
          <w:i/>
        </w:rPr>
        <w:t xml:space="preserve">: Xochitl </w:t>
      </w:r>
      <w:proofErr w:type="spellStart"/>
      <w:r>
        <w:rPr>
          <w:i/>
        </w:rPr>
        <w:t>Briseno</w:t>
      </w:r>
      <w:proofErr w:type="spellEnd"/>
    </w:p>
    <w:p w14:paraId="64762199" w14:textId="77777777" w:rsidR="00882665" w:rsidRDefault="00882665" w:rsidP="00882665">
      <w:pPr>
        <w:ind w:left="360" w:firstLine="720"/>
        <w:rPr>
          <w:i/>
        </w:rPr>
      </w:pPr>
      <w:r>
        <w:rPr>
          <w:i/>
        </w:rPr>
        <w:t>SECOND MOTION: Andrew Nguyen</w:t>
      </w:r>
    </w:p>
    <w:p w14:paraId="22F3D2A9" w14:textId="77777777" w:rsidR="00882665" w:rsidRDefault="00882665" w:rsidP="00882665">
      <w:pPr>
        <w:ind w:left="360" w:firstLine="720"/>
        <w:rPr>
          <w:i/>
        </w:rPr>
      </w:pPr>
      <w:r>
        <w:rPr>
          <w:i/>
        </w:rPr>
        <w:t xml:space="preserve">CALL TO QUESTION: </w:t>
      </w:r>
      <w:proofErr w:type="spellStart"/>
      <w:r>
        <w:rPr>
          <w:i/>
        </w:rPr>
        <w:t>Yasamin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Salari</w:t>
      </w:r>
      <w:proofErr w:type="spellEnd"/>
    </w:p>
    <w:p w14:paraId="7EE55C55" w14:textId="77777777" w:rsidR="00882665" w:rsidRDefault="00882665" w:rsidP="00882665">
      <w:pPr>
        <w:ind w:left="360" w:firstLine="720"/>
        <w:rPr>
          <w:rFonts w:ascii="Cambria" w:eastAsia="Cambria" w:hAnsi="Cambria" w:cs="Cambria"/>
        </w:rPr>
      </w:pPr>
      <w:r>
        <w:rPr>
          <w:i/>
        </w:rPr>
        <w:t>MOTION PASSES by Consent</w:t>
      </w:r>
    </w:p>
    <w:p w14:paraId="276D7BC9" w14:textId="77777777" w:rsidR="00882665" w:rsidRDefault="00882665">
      <w:pPr>
        <w:rPr>
          <w:rFonts w:ascii="Cambria" w:eastAsia="Cambria" w:hAnsi="Cambria" w:cs="Cambria"/>
          <w:b/>
          <w:u w:val="single"/>
        </w:rPr>
      </w:pPr>
    </w:p>
    <w:p w14:paraId="2C3D3AE9" w14:textId="3AB5CB95" w:rsidR="00242036" w:rsidRDefault="00242036" w:rsidP="0004060F">
      <w:pPr>
        <w:rPr>
          <w:rFonts w:ascii="Cambria" w:eastAsia="Cambria" w:hAnsi="Cambria" w:cs="Cambria"/>
          <w:b/>
        </w:rPr>
      </w:pPr>
    </w:p>
    <w:p w14:paraId="4409C0E7" w14:textId="77777777" w:rsidR="003A2A71" w:rsidRDefault="00B037F7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E. MINUTES AND ALLOCATIONS</w:t>
      </w:r>
    </w:p>
    <w:p w14:paraId="453A49F7" w14:textId="77777777" w:rsidR="003A2A71" w:rsidRDefault="00B037F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F-1.</w:t>
      </w:r>
      <w:r>
        <w:rPr>
          <w:rFonts w:ascii="Cambria" w:eastAsia="Cambria" w:hAnsi="Cambria" w:cs="Cambria"/>
          <w:b/>
        </w:rPr>
        <w:tab/>
        <w:t>Minutes</w:t>
      </w:r>
    </w:p>
    <w:p w14:paraId="68345FB8" w14:textId="77777777" w:rsidR="003A2A71" w:rsidRDefault="003A2A71">
      <w:pPr>
        <w:rPr>
          <w:rFonts w:ascii="Cambria" w:eastAsia="Cambria" w:hAnsi="Cambria" w:cs="Cambria"/>
          <w:b/>
        </w:rPr>
      </w:pPr>
    </w:p>
    <w:p w14:paraId="3C4911A0" w14:textId="77777777" w:rsidR="003A2A71" w:rsidRDefault="00B037F7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F. ACTION ITEMS</w:t>
      </w:r>
    </w:p>
    <w:p w14:paraId="5A3603A9" w14:textId="77777777" w:rsidR="003A2A71" w:rsidRDefault="00B037F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F-1.</w:t>
      </w:r>
      <w:r>
        <w:rPr>
          <w:rFonts w:ascii="Cambria" w:eastAsia="Cambria" w:hAnsi="Cambria" w:cs="Cambria"/>
          <w:b/>
        </w:rPr>
        <w:tab/>
        <w:t>New Business</w:t>
      </w:r>
    </w:p>
    <w:p w14:paraId="653750BF" w14:textId="73EB88B9" w:rsidR="00CD690B" w:rsidRPr="004154DB" w:rsidRDefault="00CD690B" w:rsidP="004154DB">
      <w:pPr>
        <w:pStyle w:val="ListParagraph"/>
        <w:rPr>
          <w:rFonts w:ascii="Cambria" w:eastAsia="Cambria" w:hAnsi="Cambria" w:cs="Cambria"/>
        </w:rPr>
      </w:pPr>
      <w:r w:rsidRPr="004154DB">
        <w:rPr>
          <w:rFonts w:ascii="Cambria" w:eastAsia="Cambria" w:hAnsi="Cambria" w:cs="Cambria"/>
        </w:rPr>
        <w:t xml:space="preserve">Update to </w:t>
      </w:r>
      <w:r w:rsidR="004154DB">
        <w:rPr>
          <w:rFonts w:ascii="Cambria" w:eastAsia="Cambria" w:hAnsi="Cambria" w:cs="Cambria"/>
        </w:rPr>
        <w:t>L</w:t>
      </w:r>
      <w:r w:rsidRPr="004154DB">
        <w:rPr>
          <w:rFonts w:ascii="Cambria" w:eastAsia="Cambria" w:hAnsi="Cambria" w:cs="Cambria"/>
        </w:rPr>
        <w:t xml:space="preserve">obby </w:t>
      </w:r>
      <w:r w:rsidR="004154DB">
        <w:rPr>
          <w:rFonts w:ascii="Cambria" w:eastAsia="Cambria" w:hAnsi="Cambria" w:cs="Cambria"/>
        </w:rPr>
        <w:t>C</w:t>
      </w:r>
      <w:r w:rsidRPr="004154DB">
        <w:rPr>
          <w:rFonts w:ascii="Cambria" w:eastAsia="Cambria" w:hAnsi="Cambria" w:cs="Cambria"/>
        </w:rPr>
        <w:t xml:space="preserve">orp </w:t>
      </w:r>
      <w:r w:rsidR="004154DB">
        <w:rPr>
          <w:rFonts w:ascii="Cambria" w:eastAsia="Cambria" w:hAnsi="Cambria" w:cs="Cambria"/>
        </w:rPr>
        <w:t>B</w:t>
      </w:r>
      <w:r w:rsidRPr="004154DB">
        <w:rPr>
          <w:rFonts w:ascii="Cambria" w:eastAsia="Cambria" w:hAnsi="Cambria" w:cs="Cambria"/>
        </w:rPr>
        <w:t xml:space="preserve">ill </w:t>
      </w:r>
    </w:p>
    <w:p w14:paraId="16218DE0" w14:textId="77777777" w:rsidR="00CD690B" w:rsidRPr="004154DB" w:rsidRDefault="00CD690B" w:rsidP="00CD690B">
      <w:pPr>
        <w:pStyle w:val="ListParagraph"/>
        <w:numPr>
          <w:ilvl w:val="1"/>
          <w:numId w:val="3"/>
        </w:numPr>
        <w:rPr>
          <w:rFonts w:ascii="Cambria" w:eastAsia="Cambria" w:hAnsi="Cambria" w:cs="Cambria"/>
        </w:rPr>
      </w:pPr>
      <w:r w:rsidRPr="004154DB">
        <w:rPr>
          <w:rFonts w:ascii="Cambria" w:eastAsia="Cambria" w:hAnsi="Cambria" w:cs="Cambria"/>
        </w:rPr>
        <w:t xml:space="preserve">Questions </w:t>
      </w:r>
    </w:p>
    <w:p w14:paraId="204C7FBA" w14:textId="3B21653B" w:rsidR="00242036" w:rsidRPr="004154DB" w:rsidRDefault="00242036" w:rsidP="00242036">
      <w:pPr>
        <w:pStyle w:val="ListParagraph"/>
        <w:numPr>
          <w:ilvl w:val="2"/>
          <w:numId w:val="3"/>
        </w:numPr>
        <w:rPr>
          <w:rFonts w:ascii="Cambria" w:eastAsia="Cambria" w:hAnsi="Cambria" w:cs="Cambria"/>
        </w:rPr>
      </w:pPr>
      <w:r w:rsidRPr="004154DB">
        <w:rPr>
          <w:rFonts w:ascii="Cambria" w:eastAsia="Cambria" w:hAnsi="Cambria" w:cs="Cambria"/>
        </w:rPr>
        <w:t>When is</w:t>
      </w:r>
      <w:r w:rsidR="004154DB">
        <w:rPr>
          <w:rFonts w:ascii="Cambria" w:eastAsia="Cambria" w:hAnsi="Cambria" w:cs="Cambria"/>
        </w:rPr>
        <w:t>/ was</w:t>
      </w:r>
      <w:r w:rsidRPr="004154DB">
        <w:rPr>
          <w:rFonts w:ascii="Cambria" w:eastAsia="Cambria" w:hAnsi="Cambria" w:cs="Cambria"/>
        </w:rPr>
        <w:t xml:space="preserve"> the app released</w:t>
      </w:r>
      <w:r w:rsidR="004154DB">
        <w:rPr>
          <w:rFonts w:ascii="Cambria" w:eastAsia="Cambria" w:hAnsi="Cambria" w:cs="Cambria"/>
        </w:rPr>
        <w:t>?</w:t>
      </w:r>
      <w:r w:rsidRPr="004154DB">
        <w:rPr>
          <w:rFonts w:ascii="Cambria" w:eastAsia="Cambria" w:hAnsi="Cambria" w:cs="Cambria"/>
        </w:rPr>
        <w:t xml:space="preserve"> – Andrew</w:t>
      </w:r>
    </w:p>
    <w:p w14:paraId="31CCC2A3" w14:textId="10975CC8" w:rsidR="00242036" w:rsidRPr="004154DB" w:rsidRDefault="00242036" w:rsidP="00242036">
      <w:pPr>
        <w:pStyle w:val="ListParagraph"/>
        <w:numPr>
          <w:ilvl w:val="2"/>
          <w:numId w:val="3"/>
        </w:numPr>
        <w:rPr>
          <w:rFonts w:ascii="Cambria" w:eastAsia="Cambria" w:hAnsi="Cambria" w:cs="Cambria"/>
          <w:b/>
        </w:rPr>
      </w:pPr>
      <w:r w:rsidRPr="004154DB">
        <w:rPr>
          <w:rFonts w:ascii="Cambria" w:eastAsia="Cambria" w:hAnsi="Cambria" w:cs="Cambria"/>
        </w:rPr>
        <w:t>BCU</w:t>
      </w:r>
      <w:r w:rsidR="004154DB">
        <w:rPr>
          <w:rFonts w:ascii="Cambria" w:eastAsia="Cambria" w:hAnsi="Cambria" w:cs="Cambria"/>
        </w:rPr>
        <w:t>’s</w:t>
      </w:r>
      <w:r w:rsidRPr="004154DB">
        <w:rPr>
          <w:rFonts w:ascii="Cambria" w:eastAsia="Cambria" w:hAnsi="Cambria" w:cs="Cambria"/>
        </w:rPr>
        <w:t xml:space="preserve"> have the </w:t>
      </w:r>
      <w:r w:rsidR="004154DB" w:rsidRPr="004154DB">
        <w:rPr>
          <w:rFonts w:ascii="Cambria" w:eastAsia="Cambria" w:hAnsi="Cambria" w:cs="Cambria"/>
        </w:rPr>
        <w:t>autonomy</w:t>
      </w:r>
      <w:r w:rsidRPr="004154DB">
        <w:rPr>
          <w:rFonts w:ascii="Cambria" w:eastAsia="Cambria" w:hAnsi="Cambria" w:cs="Cambria"/>
        </w:rPr>
        <w:t xml:space="preserve"> to do their own elections</w:t>
      </w:r>
      <w:r w:rsidR="004154DB">
        <w:rPr>
          <w:rFonts w:ascii="Cambria" w:eastAsia="Cambria" w:hAnsi="Cambria" w:cs="Cambria"/>
        </w:rPr>
        <w:t>, I can’t recall when it was released but we should still respect the autonomy.</w:t>
      </w:r>
      <w:r w:rsidR="004154DB" w:rsidRPr="004154DB">
        <w:rPr>
          <w:rFonts w:ascii="Cambria" w:eastAsia="Cambria" w:hAnsi="Cambria" w:cs="Cambria"/>
        </w:rPr>
        <w:t xml:space="preserve"> </w:t>
      </w:r>
      <w:r w:rsidR="004154DB">
        <w:rPr>
          <w:rFonts w:ascii="Cambria" w:eastAsia="Cambria" w:hAnsi="Cambria" w:cs="Cambria"/>
        </w:rPr>
        <w:t>–</w:t>
      </w:r>
      <w:r w:rsidRPr="004154DB">
        <w:rPr>
          <w:rFonts w:ascii="Cambria" w:eastAsia="Cambria" w:hAnsi="Cambria" w:cs="Cambria"/>
        </w:rPr>
        <w:t xml:space="preserve"> </w:t>
      </w:r>
      <w:r w:rsidR="004154DB">
        <w:rPr>
          <w:rFonts w:ascii="Cambria" w:eastAsia="Cambria" w:hAnsi="Cambria" w:cs="Cambria"/>
        </w:rPr>
        <w:t>R</w:t>
      </w:r>
      <w:r w:rsidRPr="004154DB">
        <w:rPr>
          <w:rFonts w:ascii="Cambria" w:eastAsia="Cambria" w:hAnsi="Cambria" w:cs="Cambria"/>
        </w:rPr>
        <w:t>icky</w:t>
      </w:r>
    </w:p>
    <w:p w14:paraId="19CF20AD" w14:textId="77777777" w:rsidR="004154DB" w:rsidRPr="004154DB" w:rsidRDefault="004154DB" w:rsidP="004154DB">
      <w:pPr>
        <w:pStyle w:val="ListParagraph"/>
        <w:ind w:left="2160"/>
        <w:rPr>
          <w:rFonts w:ascii="Cambria" w:eastAsia="Cambria" w:hAnsi="Cambria" w:cs="Cambria"/>
          <w:b/>
        </w:rPr>
      </w:pPr>
    </w:p>
    <w:p w14:paraId="5204AD4C" w14:textId="1E42184C" w:rsidR="004154DB" w:rsidRPr="004154DB" w:rsidRDefault="004154DB" w:rsidP="004154DB">
      <w:pPr>
        <w:pStyle w:val="ListParagraph"/>
        <w:rPr>
          <w:i/>
        </w:rPr>
      </w:pPr>
      <w:r w:rsidRPr="004154DB">
        <w:rPr>
          <w:i/>
        </w:rPr>
        <w:t xml:space="preserve">MOTION TO </w:t>
      </w:r>
      <w:r>
        <w:rPr>
          <w:i/>
        </w:rPr>
        <w:t>SEND BILL TO CONSENT CALANDER</w:t>
      </w:r>
      <w:r w:rsidRPr="004154DB">
        <w:rPr>
          <w:i/>
        </w:rPr>
        <w:t xml:space="preserve">: Xochitl </w:t>
      </w:r>
      <w:proofErr w:type="spellStart"/>
      <w:r w:rsidRPr="004154DB">
        <w:rPr>
          <w:i/>
        </w:rPr>
        <w:t>Briseno</w:t>
      </w:r>
      <w:proofErr w:type="spellEnd"/>
    </w:p>
    <w:p w14:paraId="187913E7" w14:textId="77777777" w:rsidR="004154DB" w:rsidRPr="004154DB" w:rsidRDefault="004154DB" w:rsidP="004154DB">
      <w:pPr>
        <w:pStyle w:val="ListParagraph"/>
        <w:rPr>
          <w:i/>
        </w:rPr>
      </w:pPr>
      <w:r w:rsidRPr="004154DB">
        <w:rPr>
          <w:i/>
        </w:rPr>
        <w:t>SECOND MOTION: Andrew Nguyen</w:t>
      </w:r>
    </w:p>
    <w:p w14:paraId="77FD4FD8" w14:textId="77777777" w:rsidR="004154DB" w:rsidRPr="004154DB" w:rsidRDefault="004154DB" w:rsidP="004154DB">
      <w:pPr>
        <w:pStyle w:val="ListParagraph"/>
        <w:rPr>
          <w:i/>
        </w:rPr>
      </w:pPr>
      <w:r w:rsidRPr="004154DB">
        <w:rPr>
          <w:i/>
        </w:rPr>
        <w:t xml:space="preserve">CALL TO QUESTION: </w:t>
      </w:r>
      <w:proofErr w:type="spellStart"/>
      <w:r w:rsidRPr="004154DB">
        <w:rPr>
          <w:i/>
        </w:rPr>
        <w:t>Yasamin</w:t>
      </w:r>
      <w:proofErr w:type="spellEnd"/>
      <w:r w:rsidRPr="004154DB">
        <w:rPr>
          <w:i/>
        </w:rPr>
        <w:t xml:space="preserve"> </w:t>
      </w:r>
      <w:proofErr w:type="spellStart"/>
      <w:r w:rsidRPr="004154DB">
        <w:rPr>
          <w:i/>
        </w:rPr>
        <w:t>Salari</w:t>
      </w:r>
      <w:proofErr w:type="spellEnd"/>
    </w:p>
    <w:p w14:paraId="4BED03E2" w14:textId="77777777" w:rsidR="004154DB" w:rsidRPr="004154DB" w:rsidRDefault="004154DB" w:rsidP="004154DB">
      <w:pPr>
        <w:pStyle w:val="ListParagraph"/>
        <w:rPr>
          <w:rFonts w:ascii="Cambria" w:eastAsia="Cambria" w:hAnsi="Cambria" w:cs="Cambria"/>
        </w:rPr>
      </w:pPr>
      <w:r w:rsidRPr="004154DB">
        <w:rPr>
          <w:i/>
        </w:rPr>
        <w:t>MOTION PASSES by Consent</w:t>
      </w:r>
    </w:p>
    <w:p w14:paraId="7034AA97" w14:textId="77777777" w:rsidR="004154DB" w:rsidRPr="004154DB" w:rsidRDefault="004154DB" w:rsidP="004154DB">
      <w:pPr>
        <w:rPr>
          <w:rFonts w:ascii="Cambria" w:eastAsia="Cambria" w:hAnsi="Cambria" w:cs="Cambria"/>
          <w:b/>
        </w:rPr>
      </w:pPr>
    </w:p>
    <w:p w14:paraId="4694A95E" w14:textId="77777777" w:rsidR="003A2A71" w:rsidRDefault="003A2A71">
      <w:pPr>
        <w:ind w:firstLine="720"/>
        <w:rPr>
          <w:rFonts w:ascii="Cambria" w:eastAsia="Cambria" w:hAnsi="Cambria" w:cs="Cambria"/>
          <w:b/>
        </w:rPr>
      </w:pPr>
    </w:p>
    <w:p w14:paraId="758D52FE" w14:textId="77777777" w:rsidR="003A2A71" w:rsidRDefault="00B037F7" w:rsidP="00661041">
      <w:pPr>
        <w:ind w:firstLine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F-2.</w:t>
      </w:r>
      <w:r>
        <w:rPr>
          <w:rFonts w:ascii="Cambria" w:eastAsia="Cambria" w:hAnsi="Cambria" w:cs="Cambria"/>
          <w:b/>
        </w:rPr>
        <w:tab/>
        <w:t>Old Business</w:t>
      </w:r>
    </w:p>
    <w:p w14:paraId="49B5C3B3" w14:textId="77777777" w:rsidR="003A2A71" w:rsidRDefault="003A2A71">
      <w:pPr>
        <w:rPr>
          <w:rFonts w:ascii="Cambria" w:eastAsia="Cambria" w:hAnsi="Cambria" w:cs="Cambria"/>
          <w:i/>
        </w:rPr>
      </w:pPr>
    </w:p>
    <w:p w14:paraId="5D217361" w14:textId="77777777" w:rsidR="003A2A71" w:rsidRDefault="003A2A71">
      <w:pPr>
        <w:ind w:left="720"/>
        <w:rPr>
          <w:rFonts w:ascii="Cambria" w:eastAsia="Cambria" w:hAnsi="Cambria" w:cs="Cambria"/>
          <w:sz w:val="20"/>
          <w:szCs w:val="20"/>
        </w:rPr>
      </w:pPr>
      <w:bookmarkStart w:id="1" w:name="_gjdgxs" w:colFirst="0" w:colLast="0"/>
      <w:bookmarkEnd w:id="1"/>
    </w:p>
    <w:p w14:paraId="675449C5" w14:textId="77777777" w:rsidR="003A2A71" w:rsidRDefault="003A2A71">
      <w:pPr>
        <w:ind w:firstLine="720"/>
        <w:rPr>
          <w:rFonts w:ascii="Cambria" w:eastAsia="Cambria" w:hAnsi="Cambria" w:cs="Cambria"/>
          <w:sz w:val="20"/>
          <w:szCs w:val="20"/>
        </w:rPr>
      </w:pPr>
    </w:p>
    <w:p w14:paraId="279EFC3C" w14:textId="77777777" w:rsidR="003A2A71" w:rsidRDefault="00B037F7">
      <w:pPr>
        <w:widowControl w:val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G. DISCUSSION ITEMS</w:t>
      </w:r>
    </w:p>
    <w:p w14:paraId="193F5255" w14:textId="420D7B0B" w:rsidR="00242036" w:rsidRDefault="00242036">
      <w:pPr>
        <w:widowControl w:val="0"/>
        <w:rPr>
          <w:rFonts w:ascii="Cambria" w:eastAsia="Cambria" w:hAnsi="Cambria" w:cs="Cambria"/>
          <w:b/>
        </w:rPr>
      </w:pPr>
    </w:p>
    <w:p w14:paraId="2CF74AAC" w14:textId="0754B9D6" w:rsidR="0004060F" w:rsidRDefault="0004060F" w:rsidP="0004060F">
      <w:pPr>
        <w:ind w:left="1080"/>
        <w:rPr>
          <w:i/>
        </w:rPr>
      </w:pPr>
      <w:r>
        <w:rPr>
          <w:i/>
        </w:rPr>
        <w:t xml:space="preserve">MOTION TO </w:t>
      </w:r>
      <w:r>
        <w:rPr>
          <w:i/>
        </w:rPr>
        <w:t>SUSPEND RULES OF THE DAY TO GO BACK TO ACCEPTANCE OF AGENDA</w:t>
      </w:r>
      <w:r>
        <w:rPr>
          <w:i/>
        </w:rPr>
        <w:t xml:space="preserve">: </w:t>
      </w:r>
      <w:r>
        <w:rPr>
          <w:i/>
        </w:rPr>
        <w:t>Ricky Uribe</w:t>
      </w:r>
    </w:p>
    <w:p w14:paraId="25F8786F" w14:textId="1FD22B0A" w:rsidR="0004060F" w:rsidRDefault="0004060F" w:rsidP="0004060F">
      <w:pPr>
        <w:ind w:left="1080"/>
        <w:rPr>
          <w:i/>
        </w:rPr>
      </w:pPr>
      <w:r>
        <w:rPr>
          <w:i/>
        </w:rPr>
        <w:t xml:space="preserve">SECOND MOTION: </w:t>
      </w:r>
      <w:r>
        <w:rPr>
          <w:i/>
        </w:rPr>
        <w:t>Andrew Ng</w:t>
      </w:r>
      <w:r w:rsidR="00661041">
        <w:rPr>
          <w:i/>
        </w:rPr>
        <w:t>uyen</w:t>
      </w:r>
    </w:p>
    <w:p w14:paraId="48310CE5" w14:textId="3BBAB576" w:rsidR="0004060F" w:rsidRDefault="0004060F" w:rsidP="0004060F">
      <w:pPr>
        <w:ind w:left="1080"/>
        <w:rPr>
          <w:i/>
        </w:rPr>
      </w:pPr>
      <w:r>
        <w:rPr>
          <w:i/>
        </w:rPr>
        <w:t xml:space="preserve">CALL TO QUESTION: </w:t>
      </w:r>
      <w:r>
        <w:rPr>
          <w:i/>
        </w:rPr>
        <w:t xml:space="preserve">Yasmine </w:t>
      </w:r>
      <w:proofErr w:type="spellStart"/>
      <w:r>
        <w:rPr>
          <w:i/>
        </w:rPr>
        <w:t>Salari</w:t>
      </w:r>
      <w:proofErr w:type="spellEnd"/>
    </w:p>
    <w:p w14:paraId="1CC88D7A" w14:textId="7975FF7D" w:rsidR="0004060F" w:rsidRDefault="0004060F" w:rsidP="0004060F">
      <w:pPr>
        <w:ind w:left="1080"/>
        <w:rPr>
          <w:i/>
        </w:rPr>
      </w:pPr>
      <w:r>
        <w:rPr>
          <w:i/>
        </w:rPr>
        <w:t>MOTION PASSES</w:t>
      </w:r>
      <w:r>
        <w:rPr>
          <w:i/>
        </w:rPr>
        <w:t xml:space="preserve"> BY CONSENT</w:t>
      </w:r>
    </w:p>
    <w:p w14:paraId="47C17C1E" w14:textId="476D860B" w:rsidR="0004060F" w:rsidRDefault="0004060F" w:rsidP="0004060F">
      <w:pPr>
        <w:rPr>
          <w:i/>
        </w:rPr>
      </w:pPr>
    </w:p>
    <w:p w14:paraId="4FBC26C8" w14:textId="0028AC90" w:rsidR="00947442" w:rsidRDefault="00947442" w:rsidP="0004060F">
      <w:pPr>
        <w:rPr>
          <w:i/>
        </w:rPr>
      </w:pPr>
    </w:p>
    <w:p w14:paraId="3370C4FD" w14:textId="0841EBFE" w:rsidR="00947442" w:rsidRDefault="00947442" w:rsidP="0004060F">
      <w:pPr>
        <w:rPr>
          <w:i/>
        </w:rPr>
      </w:pPr>
    </w:p>
    <w:p w14:paraId="6407151C" w14:textId="7EC1C8F5" w:rsidR="00947442" w:rsidRDefault="00947442" w:rsidP="0004060F">
      <w:pPr>
        <w:rPr>
          <w:i/>
        </w:rPr>
      </w:pPr>
    </w:p>
    <w:p w14:paraId="6B474D85" w14:textId="2975E486" w:rsidR="00947442" w:rsidRDefault="00947442" w:rsidP="0004060F">
      <w:pPr>
        <w:rPr>
          <w:i/>
        </w:rPr>
      </w:pPr>
    </w:p>
    <w:p w14:paraId="2ACCB03D" w14:textId="0991D98C" w:rsidR="00947442" w:rsidRDefault="00947442" w:rsidP="0004060F">
      <w:pPr>
        <w:rPr>
          <w:i/>
        </w:rPr>
      </w:pPr>
    </w:p>
    <w:p w14:paraId="3B538AFA" w14:textId="77777777" w:rsidR="00947442" w:rsidRDefault="00947442" w:rsidP="0004060F">
      <w:pPr>
        <w:rPr>
          <w:i/>
        </w:rPr>
      </w:pPr>
    </w:p>
    <w:p w14:paraId="38DC82BC" w14:textId="4D36B67C" w:rsidR="0004060F" w:rsidRDefault="0004060F" w:rsidP="0004060F">
      <w:pPr>
        <w:rPr>
          <w:b/>
          <w:u w:val="single"/>
        </w:rPr>
      </w:pPr>
      <w:r>
        <w:rPr>
          <w:b/>
          <w:u w:val="single"/>
        </w:rPr>
        <w:t>D. Acceptance of Agenda</w:t>
      </w:r>
      <w:r w:rsidR="00E9006E">
        <w:rPr>
          <w:b/>
          <w:u w:val="single"/>
        </w:rPr>
        <w:t xml:space="preserve"> (</w:t>
      </w:r>
      <w:r w:rsidR="00947442">
        <w:rPr>
          <w:b/>
          <w:u w:val="single"/>
        </w:rPr>
        <w:t>Moved Back into)</w:t>
      </w:r>
    </w:p>
    <w:p w14:paraId="36B56737" w14:textId="3AB4ABC8" w:rsidR="0004060F" w:rsidRDefault="0004060F" w:rsidP="0004060F"/>
    <w:p w14:paraId="609ACD59" w14:textId="2B5F9D2D" w:rsidR="0004060F" w:rsidRDefault="0004060F" w:rsidP="0004060F">
      <w:pPr>
        <w:ind w:left="1080"/>
        <w:rPr>
          <w:i/>
        </w:rPr>
      </w:pPr>
      <w:r>
        <w:rPr>
          <w:i/>
        </w:rPr>
        <w:t xml:space="preserve">MOTION TO </w:t>
      </w:r>
      <w:r w:rsidR="00947442">
        <w:rPr>
          <w:i/>
        </w:rPr>
        <w:t>APPROVE JUDICIAL COUNCIL INTO DISSCUSSION</w:t>
      </w:r>
      <w:r>
        <w:rPr>
          <w:i/>
        </w:rPr>
        <w:t xml:space="preserve">: </w:t>
      </w:r>
      <w:r w:rsidR="00947442">
        <w:rPr>
          <w:i/>
        </w:rPr>
        <w:t>Andrew Ng</w:t>
      </w:r>
      <w:r w:rsidR="00661041">
        <w:rPr>
          <w:i/>
        </w:rPr>
        <w:t>uyen</w:t>
      </w:r>
    </w:p>
    <w:p w14:paraId="2DC4A92C" w14:textId="070AE12F" w:rsidR="0004060F" w:rsidRDefault="0004060F" w:rsidP="0004060F">
      <w:pPr>
        <w:ind w:left="1080"/>
        <w:rPr>
          <w:i/>
        </w:rPr>
      </w:pPr>
      <w:r>
        <w:rPr>
          <w:i/>
        </w:rPr>
        <w:t xml:space="preserve">SECOND MOTION: </w:t>
      </w:r>
      <w:r w:rsidR="00947442">
        <w:rPr>
          <w:i/>
        </w:rPr>
        <w:t xml:space="preserve">Xochitl </w:t>
      </w:r>
      <w:proofErr w:type="spellStart"/>
      <w:r w:rsidR="00947442">
        <w:rPr>
          <w:i/>
        </w:rPr>
        <w:t>Briseno</w:t>
      </w:r>
      <w:proofErr w:type="spellEnd"/>
    </w:p>
    <w:p w14:paraId="6C9ACEA7" w14:textId="77777777" w:rsidR="0004060F" w:rsidRDefault="0004060F" w:rsidP="0004060F">
      <w:pPr>
        <w:ind w:left="1080"/>
        <w:rPr>
          <w:i/>
        </w:rPr>
      </w:pPr>
      <w:r>
        <w:rPr>
          <w:i/>
        </w:rPr>
        <w:t xml:space="preserve">CALL TO QUESTION: Yasmine </w:t>
      </w:r>
      <w:proofErr w:type="spellStart"/>
      <w:r>
        <w:rPr>
          <w:i/>
        </w:rPr>
        <w:t>Salari</w:t>
      </w:r>
      <w:proofErr w:type="spellEnd"/>
    </w:p>
    <w:p w14:paraId="402EDB2B" w14:textId="0F077EBA" w:rsidR="0004060F" w:rsidRDefault="0004060F" w:rsidP="0004060F">
      <w:pPr>
        <w:ind w:left="360" w:firstLine="720"/>
        <w:rPr>
          <w:i/>
        </w:rPr>
      </w:pPr>
      <w:r>
        <w:rPr>
          <w:i/>
        </w:rPr>
        <w:t>MOTION PASSES</w:t>
      </w:r>
      <w:r>
        <w:rPr>
          <w:i/>
        </w:rPr>
        <w:t xml:space="preserve"> </w:t>
      </w:r>
      <w:r>
        <w:rPr>
          <w:i/>
        </w:rPr>
        <w:t>BY CONSENT</w:t>
      </w:r>
    </w:p>
    <w:p w14:paraId="2D955A3F" w14:textId="55B3F0F6" w:rsidR="00947442" w:rsidRDefault="00947442" w:rsidP="0004060F">
      <w:pPr>
        <w:ind w:left="360" w:firstLine="720"/>
      </w:pPr>
    </w:p>
    <w:p w14:paraId="11525C15" w14:textId="5599762A" w:rsidR="00947442" w:rsidRDefault="00947442" w:rsidP="00947442">
      <w:pPr>
        <w:ind w:left="1080"/>
        <w:rPr>
          <w:i/>
        </w:rPr>
      </w:pPr>
      <w:r>
        <w:rPr>
          <w:i/>
        </w:rPr>
        <w:t xml:space="preserve">MOTION TO </w:t>
      </w:r>
      <w:r>
        <w:rPr>
          <w:i/>
        </w:rPr>
        <w:t>RESUME</w:t>
      </w:r>
      <w:r>
        <w:rPr>
          <w:i/>
        </w:rPr>
        <w:t xml:space="preserve"> RULES OF THE DAY TO GO BACK TO </w:t>
      </w:r>
      <w:r>
        <w:rPr>
          <w:i/>
        </w:rPr>
        <w:t>DISSCUSSION:</w:t>
      </w:r>
      <w:r>
        <w:rPr>
          <w:i/>
        </w:rPr>
        <w:t xml:space="preserve"> Andrew Ng</w:t>
      </w:r>
      <w:r w:rsidR="00661041">
        <w:rPr>
          <w:i/>
        </w:rPr>
        <w:t>uye</w:t>
      </w:r>
      <w:r>
        <w:rPr>
          <w:i/>
        </w:rPr>
        <w:t>n</w:t>
      </w:r>
    </w:p>
    <w:p w14:paraId="1FA34B67" w14:textId="2EF35F58" w:rsidR="00947442" w:rsidRDefault="00947442" w:rsidP="00947442">
      <w:pPr>
        <w:ind w:left="1080"/>
        <w:rPr>
          <w:i/>
        </w:rPr>
      </w:pPr>
      <w:r>
        <w:rPr>
          <w:i/>
        </w:rPr>
        <w:t xml:space="preserve">SECOND MOTION: Yasmine </w:t>
      </w:r>
      <w:proofErr w:type="spellStart"/>
      <w:r>
        <w:rPr>
          <w:i/>
        </w:rPr>
        <w:t>Salari</w:t>
      </w:r>
      <w:proofErr w:type="spellEnd"/>
    </w:p>
    <w:p w14:paraId="5690639E" w14:textId="0F025A8A" w:rsidR="00947442" w:rsidRDefault="00947442" w:rsidP="00947442">
      <w:pPr>
        <w:ind w:left="1080"/>
        <w:rPr>
          <w:i/>
        </w:rPr>
      </w:pPr>
      <w:r>
        <w:rPr>
          <w:i/>
        </w:rPr>
        <w:t xml:space="preserve">CALL TO QUESTION: Xochitl </w:t>
      </w:r>
      <w:proofErr w:type="spellStart"/>
      <w:r>
        <w:rPr>
          <w:i/>
        </w:rPr>
        <w:t>Briseno</w:t>
      </w:r>
      <w:proofErr w:type="spellEnd"/>
    </w:p>
    <w:p w14:paraId="74C708D1" w14:textId="6858273D" w:rsidR="0004060F" w:rsidRDefault="00947442" w:rsidP="00947442">
      <w:pPr>
        <w:ind w:left="360" w:firstLine="720"/>
      </w:pPr>
      <w:r>
        <w:rPr>
          <w:i/>
        </w:rPr>
        <w:t>MOTION PASSESBY CONSENT</w:t>
      </w:r>
    </w:p>
    <w:p w14:paraId="49BC11DF" w14:textId="77777777" w:rsidR="0004060F" w:rsidRPr="0004060F" w:rsidRDefault="0004060F" w:rsidP="0004060F"/>
    <w:p w14:paraId="1A363761" w14:textId="77777777" w:rsidR="0004060F" w:rsidRDefault="0004060F">
      <w:pPr>
        <w:widowControl w:val="0"/>
        <w:rPr>
          <w:rFonts w:ascii="Cambria" w:eastAsia="Cambria" w:hAnsi="Cambria" w:cs="Cambria"/>
          <w:b/>
        </w:rPr>
      </w:pPr>
    </w:p>
    <w:p w14:paraId="08E592C7" w14:textId="77777777" w:rsidR="00947442" w:rsidRDefault="00947442" w:rsidP="00947442">
      <w:pPr>
        <w:widowControl w:val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G. DISCUSSION ITEMS</w:t>
      </w:r>
    </w:p>
    <w:p w14:paraId="2D4633C3" w14:textId="77777777" w:rsidR="00242036" w:rsidRDefault="00242036">
      <w:pPr>
        <w:widowControl w:val="0"/>
        <w:rPr>
          <w:rFonts w:ascii="Cambria" w:eastAsia="Cambria" w:hAnsi="Cambria" w:cs="Cambria"/>
          <w:b/>
        </w:rPr>
      </w:pPr>
    </w:p>
    <w:p w14:paraId="3089EDBE" w14:textId="77777777" w:rsidR="00242036" w:rsidRDefault="00242036">
      <w:pPr>
        <w:widowControl w:val="0"/>
        <w:rPr>
          <w:rFonts w:ascii="Cambria" w:eastAsia="Cambria" w:hAnsi="Cambria" w:cs="Cambria"/>
          <w:b/>
        </w:rPr>
      </w:pPr>
    </w:p>
    <w:p w14:paraId="36727202" w14:textId="3D071986" w:rsidR="00242036" w:rsidRPr="00947442" w:rsidRDefault="00242036">
      <w:pPr>
        <w:widowControl w:val="0"/>
        <w:rPr>
          <w:rFonts w:ascii="Cambria" w:eastAsia="Cambria" w:hAnsi="Cambria" w:cs="Cambria"/>
          <w:b/>
          <w:i/>
        </w:rPr>
      </w:pPr>
      <w:r w:rsidRPr="00947442">
        <w:rPr>
          <w:rFonts w:ascii="Cambria" w:eastAsia="Cambria" w:hAnsi="Cambria" w:cs="Cambria"/>
          <w:b/>
          <w:i/>
        </w:rPr>
        <w:t>Potential for legal change</w:t>
      </w:r>
      <w:r w:rsidR="00947442" w:rsidRPr="00947442">
        <w:rPr>
          <w:rFonts w:ascii="Cambria" w:eastAsia="Cambria" w:hAnsi="Cambria" w:cs="Cambria"/>
          <w:b/>
          <w:i/>
        </w:rPr>
        <w:t xml:space="preserve"> regarding Judicial Council Appointments</w:t>
      </w:r>
    </w:p>
    <w:p w14:paraId="254DFB34" w14:textId="04C53574" w:rsidR="00947442" w:rsidRPr="00661041" w:rsidRDefault="00242036" w:rsidP="00242036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Xo</w:t>
      </w:r>
      <w:r w:rsidR="00947442" w:rsidRPr="00661041">
        <w:rPr>
          <w:rFonts w:ascii="Cambria" w:eastAsia="Cambria" w:hAnsi="Cambria" w:cs="Cambria"/>
        </w:rPr>
        <w:t>chitl</w:t>
      </w:r>
    </w:p>
    <w:p w14:paraId="5F8C845A" w14:textId="47DC3BA8" w:rsidR="00242036" w:rsidRPr="00661041" w:rsidRDefault="00947442" w:rsidP="00947442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We n</w:t>
      </w:r>
      <w:r w:rsidR="00242036" w:rsidRPr="00661041">
        <w:rPr>
          <w:rFonts w:ascii="Cambria" w:eastAsia="Cambria" w:hAnsi="Cambria" w:cs="Cambria"/>
        </w:rPr>
        <w:t>eed to respect the legal process and what is happening in the nation</w:t>
      </w:r>
      <w:r w:rsidRPr="00661041">
        <w:rPr>
          <w:rFonts w:ascii="Cambria" w:eastAsia="Cambria" w:hAnsi="Cambria" w:cs="Cambria"/>
        </w:rPr>
        <w:t>.</w:t>
      </w:r>
    </w:p>
    <w:p w14:paraId="2CBE516E" w14:textId="2F5E1870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We should change for the legal code</w:t>
      </w:r>
      <w:r w:rsidR="00947442" w:rsidRPr="00661041">
        <w:rPr>
          <w:rFonts w:ascii="Cambria" w:eastAsia="Cambria" w:hAnsi="Cambria" w:cs="Cambria"/>
        </w:rPr>
        <w:t>.</w:t>
      </w:r>
    </w:p>
    <w:p w14:paraId="1C46AF8C" w14:textId="77777777" w:rsidR="00242036" w:rsidRPr="00661041" w:rsidRDefault="00242036" w:rsidP="00242036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Andrew</w:t>
      </w:r>
    </w:p>
    <w:p w14:paraId="5EC94561" w14:textId="159FD293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Good point</w:t>
      </w:r>
      <w:r w:rsidR="00947442" w:rsidRPr="00661041">
        <w:rPr>
          <w:rFonts w:ascii="Cambria" w:eastAsia="Cambria" w:hAnsi="Cambria" w:cs="Cambria"/>
        </w:rPr>
        <w:t>.</w:t>
      </w:r>
    </w:p>
    <w:p w14:paraId="6A778AEE" w14:textId="1F2DE945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But </w:t>
      </w:r>
      <w:r w:rsidR="00947442" w:rsidRPr="00661041">
        <w:rPr>
          <w:rFonts w:ascii="Cambria" w:eastAsia="Cambria" w:hAnsi="Cambria" w:cs="Cambria"/>
        </w:rPr>
        <w:t>i</w:t>
      </w:r>
      <w:r w:rsidRPr="00661041">
        <w:rPr>
          <w:rFonts w:ascii="Cambria" w:eastAsia="Cambria" w:hAnsi="Cambria" w:cs="Cambria"/>
        </w:rPr>
        <w:t xml:space="preserve">s this something that we are doing for all </w:t>
      </w:r>
      <w:r w:rsidR="00947442" w:rsidRPr="00661041">
        <w:rPr>
          <w:rFonts w:ascii="Cambria" w:eastAsia="Cambria" w:hAnsi="Cambria" w:cs="Cambria"/>
        </w:rPr>
        <w:t>appointments?</w:t>
      </w:r>
    </w:p>
    <w:p w14:paraId="0719AD7F" w14:textId="525E00A4" w:rsidR="00242036" w:rsidRPr="00661041" w:rsidRDefault="00242036" w:rsidP="00242036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Xo</w:t>
      </w:r>
      <w:r w:rsidR="00947442" w:rsidRPr="00661041">
        <w:rPr>
          <w:rFonts w:ascii="Cambria" w:eastAsia="Cambria" w:hAnsi="Cambria" w:cs="Cambria"/>
        </w:rPr>
        <w:t>chitl</w:t>
      </w:r>
    </w:p>
    <w:p w14:paraId="7F219D3A" w14:textId="052BEBE4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Because it is J</w:t>
      </w:r>
      <w:r w:rsidR="00947442" w:rsidRPr="00661041">
        <w:rPr>
          <w:rFonts w:ascii="Cambria" w:eastAsia="Cambria" w:hAnsi="Cambria" w:cs="Cambria"/>
        </w:rPr>
        <w:t xml:space="preserve">udicial </w:t>
      </w:r>
      <w:r w:rsidRPr="00661041">
        <w:rPr>
          <w:rFonts w:ascii="Cambria" w:eastAsia="Cambria" w:hAnsi="Cambria" w:cs="Cambria"/>
        </w:rPr>
        <w:t>C</w:t>
      </w:r>
      <w:r w:rsidR="00947442" w:rsidRPr="00661041">
        <w:rPr>
          <w:rFonts w:ascii="Cambria" w:eastAsia="Cambria" w:hAnsi="Cambria" w:cs="Cambria"/>
        </w:rPr>
        <w:t>ouncil</w:t>
      </w:r>
      <w:r w:rsidRPr="00661041">
        <w:rPr>
          <w:rFonts w:ascii="Cambria" w:eastAsia="Cambria" w:hAnsi="Cambria" w:cs="Cambria"/>
        </w:rPr>
        <w:t xml:space="preserve"> it is something that </w:t>
      </w:r>
      <w:r w:rsidR="00947442" w:rsidRPr="00661041">
        <w:rPr>
          <w:rFonts w:ascii="Cambria" w:eastAsia="Cambria" w:hAnsi="Cambria" w:cs="Cambria"/>
        </w:rPr>
        <w:t>we should do solely for Judicial Council.</w:t>
      </w:r>
    </w:p>
    <w:p w14:paraId="4799ADD6" w14:textId="01053A89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We need checks and balances</w:t>
      </w:r>
      <w:r w:rsidR="00947442" w:rsidRPr="00661041">
        <w:rPr>
          <w:rFonts w:ascii="Cambria" w:eastAsia="Cambria" w:hAnsi="Cambria" w:cs="Cambria"/>
        </w:rPr>
        <w:t>.</w:t>
      </w:r>
    </w:p>
    <w:p w14:paraId="6DAEB6A4" w14:textId="107F9AA3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We need thi</w:t>
      </w:r>
      <w:r w:rsidR="00947442" w:rsidRPr="00661041">
        <w:rPr>
          <w:rFonts w:ascii="Cambria" w:eastAsia="Cambria" w:hAnsi="Cambria" w:cs="Cambria"/>
        </w:rPr>
        <w:t>s to make sure we accept the best Judicial Candidates.</w:t>
      </w:r>
    </w:p>
    <w:p w14:paraId="62A1B1DB" w14:textId="77777777" w:rsidR="00242036" w:rsidRPr="00661041" w:rsidRDefault="00242036" w:rsidP="00242036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Holly</w:t>
      </w:r>
    </w:p>
    <w:p w14:paraId="7030F732" w14:textId="77777777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To clarify </w:t>
      </w:r>
    </w:p>
    <w:p w14:paraId="218834CC" w14:textId="77777777" w:rsidR="00242036" w:rsidRPr="00661041" w:rsidRDefault="00242036" w:rsidP="00242036">
      <w:pPr>
        <w:pStyle w:val="ListParagraph"/>
        <w:widowControl w:val="0"/>
        <w:numPr>
          <w:ilvl w:val="2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The senate doesn’t appoint the position </w:t>
      </w:r>
    </w:p>
    <w:p w14:paraId="015E44DD" w14:textId="77777777" w:rsidR="00242036" w:rsidRPr="00661041" w:rsidRDefault="00242036" w:rsidP="00242036">
      <w:pPr>
        <w:pStyle w:val="ListParagraph"/>
        <w:widowControl w:val="0"/>
        <w:numPr>
          <w:ilvl w:val="2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We only confirm</w:t>
      </w:r>
    </w:p>
    <w:p w14:paraId="18848218" w14:textId="77777777" w:rsidR="00242036" w:rsidRPr="00661041" w:rsidRDefault="00242036" w:rsidP="00242036">
      <w:pPr>
        <w:pStyle w:val="ListParagraph"/>
        <w:widowControl w:val="0"/>
        <w:numPr>
          <w:ilvl w:val="2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Considered the changes in this aspect</w:t>
      </w:r>
    </w:p>
    <w:p w14:paraId="2E7F81DA" w14:textId="064DDEB6" w:rsidR="00242036" w:rsidRPr="00661041" w:rsidRDefault="00242036" w:rsidP="00242036">
      <w:pPr>
        <w:pStyle w:val="ListParagraph"/>
        <w:widowControl w:val="0"/>
        <w:numPr>
          <w:ilvl w:val="2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How does the senate want to move forward with the confirmation </w:t>
      </w:r>
      <w:r w:rsidR="00947442" w:rsidRPr="00661041">
        <w:rPr>
          <w:rFonts w:ascii="Cambria" w:eastAsia="Cambria" w:hAnsi="Cambria" w:cs="Cambria"/>
        </w:rPr>
        <w:t>process?</w:t>
      </w:r>
    </w:p>
    <w:p w14:paraId="6CA550D6" w14:textId="77777777" w:rsidR="00242036" w:rsidRPr="00661041" w:rsidRDefault="00242036" w:rsidP="00242036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Andrew </w:t>
      </w:r>
    </w:p>
    <w:p w14:paraId="1D1B12A0" w14:textId="527CF7F6" w:rsidR="00242036" w:rsidRPr="00661041" w:rsidRDefault="00947442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So,</w:t>
      </w:r>
      <w:r w:rsidR="00242036" w:rsidRPr="00661041">
        <w:rPr>
          <w:rFonts w:ascii="Cambria" w:eastAsia="Cambria" w:hAnsi="Cambria" w:cs="Cambria"/>
        </w:rPr>
        <w:t xml:space="preserve"> what you are asking is for a </w:t>
      </w:r>
      <w:r w:rsidRPr="00661041">
        <w:rPr>
          <w:rFonts w:ascii="Cambria" w:eastAsia="Cambria" w:hAnsi="Cambria" w:cs="Cambria"/>
        </w:rPr>
        <w:t>briefing?</w:t>
      </w:r>
      <w:r w:rsidR="00242036" w:rsidRPr="00661041">
        <w:rPr>
          <w:rFonts w:ascii="Cambria" w:eastAsia="Cambria" w:hAnsi="Cambria" w:cs="Cambria"/>
        </w:rPr>
        <w:t xml:space="preserve"> (to XO)</w:t>
      </w:r>
    </w:p>
    <w:p w14:paraId="32A63D26" w14:textId="63A952FF" w:rsidR="00242036" w:rsidRPr="00661041" w:rsidRDefault="00947442" w:rsidP="00242036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Xochitl</w:t>
      </w:r>
      <w:r w:rsidR="00242036" w:rsidRPr="00661041">
        <w:rPr>
          <w:rFonts w:ascii="Cambria" w:eastAsia="Cambria" w:hAnsi="Cambria" w:cs="Cambria"/>
        </w:rPr>
        <w:t xml:space="preserve"> </w:t>
      </w:r>
    </w:p>
    <w:p w14:paraId="2E84970C" w14:textId="4EB29F12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Just asking for a change in </w:t>
      </w:r>
      <w:r w:rsidR="00947442" w:rsidRPr="00661041">
        <w:rPr>
          <w:rFonts w:ascii="Cambria" w:eastAsia="Cambria" w:hAnsi="Cambria" w:cs="Cambria"/>
        </w:rPr>
        <w:t>confirmation process.</w:t>
      </w:r>
    </w:p>
    <w:p w14:paraId="2FA382B3" w14:textId="285029EF" w:rsidR="00242036" w:rsidRPr="00661041" w:rsidRDefault="00947442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This </w:t>
      </w:r>
      <w:r w:rsidR="00242036" w:rsidRPr="00661041">
        <w:rPr>
          <w:rFonts w:ascii="Cambria" w:eastAsia="Cambria" w:hAnsi="Cambria" w:cs="Cambria"/>
        </w:rPr>
        <w:t>Would propose the questioning aspect</w:t>
      </w:r>
      <w:r w:rsidRPr="00661041">
        <w:rPr>
          <w:rFonts w:ascii="Cambria" w:eastAsia="Cambria" w:hAnsi="Cambria" w:cs="Cambria"/>
        </w:rPr>
        <w:t>.</w:t>
      </w:r>
    </w:p>
    <w:p w14:paraId="26658147" w14:textId="2C5BFF63" w:rsidR="00947442" w:rsidRPr="00661041" w:rsidRDefault="00947442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This would be more of a hearing than a briefing.</w:t>
      </w:r>
    </w:p>
    <w:p w14:paraId="2ED9D09D" w14:textId="77777777" w:rsidR="00242036" w:rsidRPr="00661041" w:rsidRDefault="00242036" w:rsidP="00242036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Yasmine</w:t>
      </w:r>
    </w:p>
    <w:p w14:paraId="7524EABA" w14:textId="51480F8A" w:rsidR="00242036" w:rsidRPr="00661041" w:rsidRDefault="00947442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I understand</w:t>
      </w:r>
      <w:r w:rsidR="00242036" w:rsidRPr="00661041">
        <w:rPr>
          <w:rFonts w:ascii="Cambria" w:eastAsia="Cambria" w:hAnsi="Cambria" w:cs="Cambria"/>
        </w:rPr>
        <w:t xml:space="preserve"> what </w:t>
      </w:r>
      <w:r w:rsidRPr="00661041">
        <w:rPr>
          <w:rFonts w:ascii="Cambria" w:eastAsia="Cambria" w:hAnsi="Cambria" w:cs="Cambria"/>
        </w:rPr>
        <w:t>Xochitl</w:t>
      </w:r>
      <w:r w:rsidR="00242036" w:rsidRPr="00661041">
        <w:rPr>
          <w:rFonts w:ascii="Cambria" w:eastAsia="Cambria" w:hAnsi="Cambria" w:cs="Cambria"/>
        </w:rPr>
        <w:t xml:space="preserve"> wanted to say</w:t>
      </w:r>
      <w:r w:rsidRPr="00661041">
        <w:rPr>
          <w:rFonts w:ascii="Cambria" w:eastAsia="Cambria" w:hAnsi="Cambria" w:cs="Cambria"/>
        </w:rPr>
        <w:t>.</w:t>
      </w:r>
    </w:p>
    <w:p w14:paraId="244DDDA7" w14:textId="7B4B6506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The person would come to senate and we can ask them questions</w:t>
      </w:r>
      <w:r w:rsidR="00947442" w:rsidRPr="00661041">
        <w:rPr>
          <w:rFonts w:ascii="Cambria" w:eastAsia="Cambria" w:hAnsi="Cambria" w:cs="Cambria"/>
        </w:rPr>
        <w:t>.</w:t>
      </w:r>
    </w:p>
    <w:p w14:paraId="5A3D21B7" w14:textId="406B22E6" w:rsidR="00242036" w:rsidRPr="00661041" w:rsidRDefault="00947442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This is n</w:t>
      </w:r>
      <w:r w:rsidR="00242036" w:rsidRPr="00661041">
        <w:rPr>
          <w:rFonts w:ascii="Cambria" w:eastAsia="Cambria" w:hAnsi="Cambria" w:cs="Cambria"/>
        </w:rPr>
        <w:t xml:space="preserve">ot </w:t>
      </w:r>
      <w:r w:rsidRPr="00661041">
        <w:rPr>
          <w:rFonts w:ascii="Cambria" w:eastAsia="Cambria" w:hAnsi="Cambria" w:cs="Cambria"/>
        </w:rPr>
        <w:t>meant for us to talk</w:t>
      </w:r>
      <w:r w:rsidR="00242036" w:rsidRPr="00661041">
        <w:rPr>
          <w:rFonts w:ascii="Cambria" w:eastAsia="Cambria" w:hAnsi="Cambria" w:cs="Cambria"/>
        </w:rPr>
        <w:t xml:space="preserve"> about them</w:t>
      </w:r>
      <w:r w:rsidRPr="00661041">
        <w:rPr>
          <w:rFonts w:ascii="Cambria" w:eastAsia="Cambria" w:hAnsi="Cambria" w:cs="Cambria"/>
        </w:rPr>
        <w:t>,</w:t>
      </w:r>
      <w:r w:rsidR="00242036" w:rsidRPr="00661041">
        <w:rPr>
          <w:rFonts w:ascii="Cambria" w:eastAsia="Cambria" w:hAnsi="Cambria" w:cs="Cambria"/>
        </w:rPr>
        <w:t xml:space="preserve"> without them being there</w:t>
      </w:r>
      <w:r w:rsidRPr="00661041">
        <w:rPr>
          <w:rFonts w:ascii="Cambria" w:eastAsia="Cambria" w:hAnsi="Cambria" w:cs="Cambria"/>
        </w:rPr>
        <w:t>.</w:t>
      </w:r>
    </w:p>
    <w:p w14:paraId="76433F58" w14:textId="5506E560" w:rsidR="00242036" w:rsidRPr="00661041" w:rsidRDefault="00242036" w:rsidP="00242036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X</w:t>
      </w:r>
      <w:r w:rsidR="00947442" w:rsidRPr="00661041">
        <w:rPr>
          <w:rFonts w:ascii="Cambria" w:eastAsia="Cambria" w:hAnsi="Cambria" w:cs="Cambria"/>
        </w:rPr>
        <w:t>ochitl</w:t>
      </w:r>
    </w:p>
    <w:p w14:paraId="4B973387" w14:textId="77777777" w:rsidR="00947442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Agree</w:t>
      </w:r>
      <w:r w:rsidR="00947442" w:rsidRPr="00661041">
        <w:rPr>
          <w:rFonts w:ascii="Cambria" w:eastAsia="Cambria" w:hAnsi="Cambria" w:cs="Cambria"/>
        </w:rPr>
        <w:t>d.</w:t>
      </w:r>
    </w:p>
    <w:p w14:paraId="0CE21952" w14:textId="04DC227F" w:rsidR="00242036" w:rsidRPr="00661041" w:rsidRDefault="00947442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But we </w:t>
      </w:r>
      <w:proofErr w:type="gramStart"/>
      <w:r w:rsidRPr="00661041">
        <w:rPr>
          <w:rFonts w:ascii="Cambria" w:eastAsia="Cambria" w:hAnsi="Cambria" w:cs="Cambria"/>
        </w:rPr>
        <w:t>still keep</w:t>
      </w:r>
      <w:proofErr w:type="gramEnd"/>
      <w:r w:rsidRPr="00661041">
        <w:rPr>
          <w:rFonts w:ascii="Cambria" w:eastAsia="Cambria" w:hAnsi="Cambria" w:cs="Cambria"/>
        </w:rPr>
        <w:t xml:space="preserve"> </w:t>
      </w:r>
      <w:r w:rsidR="00242036" w:rsidRPr="00661041">
        <w:rPr>
          <w:rFonts w:ascii="Cambria" w:eastAsia="Cambria" w:hAnsi="Cambria" w:cs="Cambria"/>
        </w:rPr>
        <w:t xml:space="preserve">the 2/3rds </w:t>
      </w:r>
      <w:r w:rsidRPr="00661041">
        <w:rPr>
          <w:rFonts w:ascii="Cambria" w:eastAsia="Cambria" w:hAnsi="Cambria" w:cs="Cambria"/>
        </w:rPr>
        <w:t>approval of senate.</w:t>
      </w:r>
    </w:p>
    <w:p w14:paraId="58F20620" w14:textId="77777777" w:rsidR="00242036" w:rsidRPr="00661041" w:rsidRDefault="00242036" w:rsidP="00242036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Eric</w:t>
      </w:r>
    </w:p>
    <w:p w14:paraId="57E1E153" w14:textId="401E451B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What would the </w:t>
      </w:r>
      <w:r w:rsidR="00947442" w:rsidRPr="00661041">
        <w:rPr>
          <w:rFonts w:ascii="Cambria" w:eastAsia="Cambria" w:hAnsi="Cambria" w:cs="Cambria"/>
        </w:rPr>
        <w:t>voting</w:t>
      </w:r>
      <w:r w:rsidRPr="00661041">
        <w:rPr>
          <w:rFonts w:ascii="Cambria" w:eastAsia="Cambria" w:hAnsi="Cambria" w:cs="Cambria"/>
        </w:rPr>
        <w:t xml:space="preserve"> threshold be</w:t>
      </w:r>
      <w:r w:rsidR="00947442" w:rsidRPr="00661041">
        <w:rPr>
          <w:rFonts w:ascii="Cambria" w:eastAsia="Cambria" w:hAnsi="Cambria" w:cs="Cambria"/>
        </w:rPr>
        <w:t>?</w:t>
      </w:r>
    </w:p>
    <w:p w14:paraId="0F8E15FB" w14:textId="64DD46AB" w:rsidR="00242036" w:rsidRPr="00661041" w:rsidRDefault="00947442" w:rsidP="00242036">
      <w:pPr>
        <w:pStyle w:val="ListParagraph"/>
        <w:widowControl w:val="0"/>
        <w:numPr>
          <w:ilvl w:val="2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Would it stay as</w:t>
      </w:r>
      <w:r w:rsidR="00242036" w:rsidRPr="00661041">
        <w:rPr>
          <w:rFonts w:ascii="Cambria" w:eastAsia="Cambria" w:hAnsi="Cambria" w:cs="Cambria"/>
        </w:rPr>
        <w:t xml:space="preserve"> 2/3rds </w:t>
      </w:r>
      <w:r w:rsidRPr="00661041">
        <w:rPr>
          <w:rFonts w:ascii="Cambria" w:eastAsia="Cambria" w:hAnsi="Cambria" w:cs="Cambria"/>
        </w:rPr>
        <w:t>per</w:t>
      </w:r>
      <w:r w:rsidR="00242036" w:rsidRPr="00661041">
        <w:rPr>
          <w:rFonts w:ascii="Cambria" w:eastAsia="Cambria" w:hAnsi="Cambria" w:cs="Cambria"/>
        </w:rPr>
        <w:t xml:space="preserve"> legal code</w:t>
      </w:r>
      <w:r w:rsidRPr="00661041">
        <w:rPr>
          <w:rFonts w:ascii="Cambria" w:eastAsia="Cambria" w:hAnsi="Cambria" w:cs="Cambria"/>
        </w:rPr>
        <w:t>?</w:t>
      </w:r>
    </w:p>
    <w:p w14:paraId="58EDF614" w14:textId="3D6C16D0" w:rsidR="00242036" w:rsidRPr="00661041" w:rsidRDefault="00242036" w:rsidP="00242036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Xo</w:t>
      </w:r>
      <w:r w:rsidR="00947442" w:rsidRPr="00661041">
        <w:rPr>
          <w:rFonts w:ascii="Cambria" w:eastAsia="Cambria" w:hAnsi="Cambria" w:cs="Cambria"/>
        </w:rPr>
        <w:t>chitl</w:t>
      </w:r>
    </w:p>
    <w:p w14:paraId="3C064A70" w14:textId="394F977A" w:rsidR="00242036" w:rsidRPr="00661041" w:rsidRDefault="00947442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We will k</w:t>
      </w:r>
      <w:r w:rsidR="00242036" w:rsidRPr="00661041">
        <w:rPr>
          <w:rFonts w:ascii="Cambria" w:eastAsia="Cambria" w:hAnsi="Cambria" w:cs="Cambria"/>
        </w:rPr>
        <w:t xml:space="preserve">eep the 2/3rds </w:t>
      </w:r>
      <w:r w:rsidRPr="00661041">
        <w:rPr>
          <w:rFonts w:ascii="Cambria" w:eastAsia="Cambria" w:hAnsi="Cambria" w:cs="Cambria"/>
        </w:rPr>
        <w:t>confirmation voting threshold</w:t>
      </w:r>
      <w:r w:rsidR="00661041" w:rsidRPr="00661041">
        <w:rPr>
          <w:rFonts w:ascii="Cambria" w:eastAsia="Cambria" w:hAnsi="Cambria" w:cs="Cambria"/>
        </w:rPr>
        <w:t>.</w:t>
      </w:r>
    </w:p>
    <w:p w14:paraId="5862771D" w14:textId="541DC176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Personally</w:t>
      </w:r>
      <w:r w:rsidR="00947442" w:rsidRPr="00661041">
        <w:rPr>
          <w:rFonts w:ascii="Cambria" w:eastAsia="Cambria" w:hAnsi="Cambria" w:cs="Cambria"/>
        </w:rPr>
        <w:t>, for voting we should</w:t>
      </w:r>
      <w:r w:rsidRPr="00661041">
        <w:rPr>
          <w:rFonts w:ascii="Cambria" w:eastAsia="Cambria" w:hAnsi="Cambria" w:cs="Cambria"/>
        </w:rPr>
        <w:t xml:space="preserve"> follow legal code</w:t>
      </w:r>
      <w:r w:rsidR="00947442" w:rsidRPr="00661041">
        <w:rPr>
          <w:rFonts w:ascii="Cambria" w:eastAsia="Cambria" w:hAnsi="Cambria" w:cs="Cambria"/>
        </w:rPr>
        <w:t>.</w:t>
      </w:r>
    </w:p>
    <w:p w14:paraId="548077DD" w14:textId="77777777" w:rsidR="00242036" w:rsidRPr="00661041" w:rsidRDefault="00242036" w:rsidP="00242036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Andrew</w:t>
      </w:r>
    </w:p>
    <w:p w14:paraId="5F833B71" w14:textId="0C564FD6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Sounds great</w:t>
      </w:r>
      <w:r w:rsidR="00947442" w:rsidRPr="00661041">
        <w:rPr>
          <w:rFonts w:ascii="Cambria" w:eastAsia="Cambria" w:hAnsi="Cambria" w:cs="Cambria"/>
        </w:rPr>
        <w:t>.</w:t>
      </w:r>
    </w:p>
    <w:p w14:paraId="488C35F1" w14:textId="664180D5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Sounds fair</w:t>
      </w:r>
      <w:r w:rsidR="00947442" w:rsidRPr="00661041">
        <w:rPr>
          <w:rFonts w:ascii="Cambria" w:eastAsia="Cambria" w:hAnsi="Cambria" w:cs="Cambria"/>
        </w:rPr>
        <w:t>.</w:t>
      </w:r>
    </w:p>
    <w:p w14:paraId="45FE3ADD" w14:textId="79F85F24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lastRenderedPageBreak/>
        <w:t>We should have a debrief</w:t>
      </w:r>
      <w:r w:rsidR="00947442" w:rsidRPr="00661041">
        <w:rPr>
          <w:rFonts w:ascii="Cambria" w:eastAsia="Cambria" w:hAnsi="Cambria" w:cs="Cambria"/>
        </w:rPr>
        <w:t>.</w:t>
      </w:r>
      <w:r w:rsidRPr="00661041">
        <w:rPr>
          <w:rFonts w:ascii="Cambria" w:eastAsia="Cambria" w:hAnsi="Cambria" w:cs="Cambria"/>
        </w:rPr>
        <w:t xml:space="preserve"> </w:t>
      </w:r>
    </w:p>
    <w:p w14:paraId="452501BB" w14:textId="541AD840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But would the hearings be on </w:t>
      </w:r>
      <w:r w:rsidR="00947442" w:rsidRPr="00661041">
        <w:rPr>
          <w:rFonts w:ascii="Cambria" w:eastAsia="Cambria" w:hAnsi="Cambria" w:cs="Cambria"/>
        </w:rPr>
        <w:t>senate</w:t>
      </w:r>
      <w:r w:rsidRPr="00661041">
        <w:rPr>
          <w:rFonts w:ascii="Cambria" w:eastAsia="Cambria" w:hAnsi="Cambria" w:cs="Cambria"/>
        </w:rPr>
        <w:t xml:space="preserve"> meetings and </w:t>
      </w:r>
      <w:r w:rsidR="00947442" w:rsidRPr="00661041">
        <w:rPr>
          <w:rFonts w:ascii="Cambria" w:eastAsia="Cambria" w:hAnsi="Cambria" w:cs="Cambria"/>
        </w:rPr>
        <w:t>how</w:t>
      </w:r>
      <w:r w:rsidRPr="00661041">
        <w:rPr>
          <w:rFonts w:ascii="Cambria" w:eastAsia="Cambria" w:hAnsi="Cambria" w:cs="Cambria"/>
        </w:rPr>
        <w:t xml:space="preserve"> would that work with the appointee schedule’s</w:t>
      </w:r>
      <w:r w:rsidR="00947442" w:rsidRPr="00661041">
        <w:rPr>
          <w:rFonts w:ascii="Cambria" w:eastAsia="Cambria" w:hAnsi="Cambria" w:cs="Cambria"/>
        </w:rPr>
        <w:t>?</w:t>
      </w:r>
    </w:p>
    <w:p w14:paraId="37C04DC8" w14:textId="35D22276" w:rsidR="00242036" w:rsidRPr="00661041" w:rsidRDefault="00242036" w:rsidP="00242036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Xo</w:t>
      </w:r>
      <w:r w:rsidR="00947442" w:rsidRPr="00661041">
        <w:rPr>
          <w:rFonts w:ascii="Cambria" w:eastAsia="Cambria" w:hAnsi="Cambria" w:cs="Cambria"/>
        </w:rPr>
        <w:t>chitl</w:t>
      </w:r>
    </w:p>
    <w:p w14:paraId="6774CC3E" w14:textId="603D96E1" w:rsidR="00242036" w:rsidRPr="00661041" w:rsidRDefault="00242036" w:rsidP="00242036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Would the </w:t>
      </w:r>
      <w:r w:rsidR="00050EE3" w:rsidRPr="00661041">
        <w:rPr>
          <w:rFonts w:ascii="Cambria" w:eastAsia="Cambria" w:hAnsi="Cambria" w:cs="Cambria"/>
        </w:rPr>
        <w:t>hearings be in senate meetings</w:t>
      </w:r>
      <w:r w:rsidR="00947442" w:rsidRPr="00661041">
        <w:rPr>
          <w:rFonts w:ascii="Cambria" w:eastAsia="Cambria" w:hAnsi="Cambria" w:cs="Cambria"/>
        </w:rPr>
        <w:t>?</w:t>
      </w:r>
    </w:p>
    <w:p w14:paraId="06CC5785" w14:textId="77777777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Andrew </w:t>
      </w:r>
    </w:p>
    <w:p w14:paraId="6846397E" w14:textId="291B0332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That is the question that I am </w:t>
      </w:r>
      <w:proofErr w:type="gramStart"/>
      <w:r w:rsidRPr="00661041">
        <w:rPr>
          <w:rFonts w:ascii="Cambria" w:eastAsia="Cambria" w:hAnsi="Cambria" w:cs="Cambria"/>
        </w:rPr>
        <w:t xml:space="preserve">asking </w:t>
      </w:r>
      <w:r w:rsidR="00947442" w:rsidRPr="00661041">
        <w:rPr>
          <w:rFonts w:ascii="Cambria" w:eastAsia="Cambria" w:hAnsi="Cambria" w:cs="Cambria"/>
        </w:rPr>
        <w:t>.</w:t>
      </w:r>
      <w:proofErr w:type="gramEnd"/>
    </w:p>
    <w:p w14:paraId="69188F1B" w14:textId="37EB9383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What if they </w:t>
      </w:r>
      <w:r w:rsidR="00947442" w:rsidRPr="00661041">
        <w:rPr>
          <w:rFonts w:ascii="Cambria" w:eastAsia="Cambria" w:hAnsi="Cambria" w:cs="Cambria"/>
        </w:rPr>
        <w:t>can’t</w:t>
      </w:r>
      <w:r w:rsidRPr="00661041">
        <w:rPr>
          <w:rFonts w:ascii="Cambria" w:eastAsia="Cambria" w:hAnsi="Cambria" w:cs="Cambria"/>
        </w:rPr>
        <w:t xml:space="preserve"> make it</w:t>
      </w:r>
      <w:r w:rsidR="00947442" w:rsidRPr="00661041">
        <w:rPr>
          <w:rFonts w:ascii="Cambria" w:eastAsia="Cambria" w:hAnsi="Cambria" w:cs="Cambria"/>
        </w:rPr>
        <w:t>?</w:t>
      </w:r>
    </w:p>
    <w:p w14:paraId="6E36F412" w14:textId="49A917D2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Xo</w:t>
      </w:r>
      <w:r w:rsidR="00947442" w:rsidRPr="00661041">
        <w:rPr>
          <w:rFonts w:ascii="Cambria" w:eastAsia="Cambria" w:hAnsi="Cambria" w:cs="Cambria"/>
        </w:rPr>
        <w:t>chitl</w:t>
      </w:r>
    </w:p>
    <w:p w14:paraId="4D3E3AA5" w14:textId="36364B36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We can work around it</w:t>
      </w:r>
      <w:r w:rsidR="00947442" w:rsidRPr="00661041">
        <w:rPr>
          <w:rFonts w:ascii="Cambria" w:eastAsia="Cambria" w:hAnsi="Cambria" w:cs="Cambria"/>
        </w:rPr>
        <w:t>.</w:t>
      </w:r>
    </w:p>
    <w:p w14:paraId="675C9931" w14:textId="5BF03480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We can skype them in or something</w:t>
      </w:r>
      <w:r w:rsidR="00947442" w:rsidRPr="00661041">
        <w:rPr>
          <w:rFonts w:ascii="Cambria" w:eastAsia="Cambria" w:hAnsi="Cambria" w:cs="Cambria"/>
        </w:rPr>
        <w:t>.</w:t>
      </w:r>
    </w:p>
    <w:p w14:paraId="666DD10E" w14:textId="77777777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Yasmine </w:t>
      </w:r>
    </w:p>
    <w:p w14:paraId="1DF9E147" w14:textId="2C15478F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A lot of times our </w:t>
      </w:r>
      <w:r w:rsidR="00947442" w:rsidRPr="00661041">
        <w:rPr>
          <w:rFonts w:ascii="Cambria" w:eastAsia="Cambria" w:hAnsi="Cambria" w:cs="Cambria"/>
        </w:rPr>
        <w:t>senate</w:t>
      </w:r>
      <w:r w:rsidRPr="00661041">
        <w:rPr>
          <w:rFonts w:ascii="Cambria" w:eastAsia="Cambria" w:hAnsi="Cambria" w:cs="Cambria"/>
        </w:rPr>
        <w:t xml:space="preserve"> meeting </w:t>
      </w:r>
      <w:r w:rsidR="00947442" w:rsidRPr="00661041">
        <w:rPr>
          <w:rFonts w:ascii="Cambria" w:eastAsia="Cambria" w:hAnsi="Cambria" w:cs="Cambria"/>
        </w:rPr>
        <w:t>goes</w:t>
      </w:r>
      <w:r w:rsidRPr="00661041">
        <w:rPr>
          <w:rFonts w:ascii="Cambria" w:eastAsia="Cambria" w:hAnsi="Cambria" w:cs="Cambria"/>
        </w:rPr>
        <w:t xml:space="preserve"> </w:t>
      </w:r>
      <w:r w:rsidR="00947442" w:rsidRPr="00661041">
        <w:rPr>
          <w:rFonts w:ascii="Cambria" w:eastAsia="Cambria" w:hAnsi="Cambria" w:cs="Cambria"/>
        </w:rPr>
        <w:t>late,</w:t>
      </w:r>
    </w:p>
    <w:p w14:paraId="16441672" w14:textId="61259D72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They go to 10:30 </w:t>
      </w:r>
      <w:r w:rsidR="00947442" w:rsidRPr="00661041">
        <w:rPr>
          <w:rFonts w:ascii="Cambria" w:eastAsia="Cambria" w:hAnsi="Cambria" w:cs="Cambria"/>
        </w:rPr>
        <w:t xml:space="preserve">pm </w:t>
      </w:r>
      <w:r w:rsidRPr="00661041">
        <w:rPr>
          <w:rFonts w:ascii="Cambria" w:eastAsia="Cambria" w:hAnsi="Cambria" w:cs="Cambria"/>
        </w:rPr>
        <w:t>and start at 6:30</w:t>
      </w:r>
      <w:r w:rsidR="00947442" w:rsidRPr="00661041">
        <w:rPr>
          <w:rFonts w:ascii="Cambria" w:eastAsia="Cambria" w:hAnsi="Cambria" w:cs="Cambria"/>
        </w:rPr>
        <w:t xml:space="preserve"> pm,</w:t>
      </w:r>
    </w:p>
    <w:p w14:paraId="4D1DC8FD" w14:textId="4766F93D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The person can probably come in during that time</w:t>
      </w:r>
      <w:r w:rsidR="00947442" w:rsidRPr="00661041">
        <w:rPr>
          <w:rFonts w:ascii="Cambria" w:eastAsia="Cambria" w:hAnsi="Cambria" w:cs="Cambria"/>
        </w:rPr>
        <w:t>.</w:t>
      </w:r>
    </w:p>
    <w:p w14:paraId="0AB466E2" w14:textId="41ACBC2D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We can</w:t>
      </w:r>
      <w:r w:rsidR="00947442" w:rsidRPr="00661041">
        <w:rPr>
          <w:rFonts w:ascii="Cambria" w:eastAsia="Cambria" w:hAnsi="Cambria" w:cs="Cambria"/>
        </w:rPr>
        <w:t xml:space="preserve"> also</w:t>
      </w:r>
      <w:r w:rsidRPr="00661041">
        <w:rPr>
          <w:rFonts w:ascii="Cambria" w:eastAsia="Cambria" w:hAnsi="Cambria" w:cs="Cambria"/>
        </w:rPr>
        <w:t xml:space="preserve"> take a recess</w:t>
      </w:r>
      <w:r w:rsidR="00947442" w:rsidRPr="00661041">
        <w:rPr>
          <w:rFonts w:ascii="Cambria" w:eastAsia="Cambria" w:hAnsi="Cambria" w:cs="Cambria"/>
        </w:rPr>
        <w:t xml:space="preserve"> to give them time to come.</w:t>
      </w:r>
      <w:r w:rsidRPr="00661041">
        <w:rPr>
          <w:rFonts w:ascii="Cambria" w:eastAsia="Cambria" w:hAnsi="Cambria" w:cs="Cambria"/>
        </w:rPr>
        <w:t xml:space="preserve"> </w:t>
      </w:r>
    </w:p>
    <w:p w14:paraId="45DB9ED4" w14:textId="77777777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Andrew </w:t>
      </w:r>
    </w:p>
    <w:p w14:paraId="156903BC" w14:textId="3D730028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Should we work around them and fit them in</w:t>
      </w:r>
      <w:r w:rsidR="00661041" w:rsidRPr="00661041">
        <w:rPr>
          <w:rFonts w:ascii="Cambria" w:eastAsia="Cambria" w:hAnsi="Cambria" w:cs="Cambria"/>
        </w:rPr>
        <w:t>.</w:t>
      </w:r>
    </w:p>
    <w:p w14:paraId="78C0F92B" w14:textId="77777777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Yasmine </w:t>
      </w:r>
    </w:p>
    <w:p w14:paraId="1E23D777" w14:textId="77EBBD95" w:rsidR="00050EE3" w:rsidRPr="00661041" w:rsidRDefault="00661041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Yes,</w:t>
      </w:r>
      <w:r w:rsidR="00050EE3" w:rsidRPr="00661041">
        <w:rPr>
          <w:rFonts w:ascii="Cambria" w:eastAsia="Cambria" w:hAnsi="Cambria" w:cs="Cambria"/>
        </w:rPr>
        <w:t xml:space="preserve"> that is correct </w:t>
      </w:r>
    </w:p>
    <w:p w14:paraId="600DB8FC" w14:textId="2A277DC6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Xo</w:t>
      </w:r>
      <w:r w:rsidR="00661041" w:rsidRPr="00661041">
        <w:rPr>
          <w:rFonts w:ascii="Cambria" w:eastAsia="Cambria" w:hAnsi="Cambria" w:cs="Cambria"/>
        </w:rPr>
        <w:t>chitl</w:t>
      </w:r>
    </w:p>
    <w:p w14:paraId="097E83B3" w14:textId="37F85D79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Senate </w:t>
      </w:r>
      <w:r w:rsidR="00661041" w:rsidRPr="00661041">
        <w:rPr>
          <w:rFonts w:ascii="Cambria" w:eastAsia="Cambria" w:hAnsi="Cambria" w:cs="Cambria"/>
        </w:rPr>
        <w:t>will always have</w:t>
      </w:r>
      <w:r w:rsidRPr="00661041">
        <w:rPr>
          <w:rFonts w:ascii="Cambria" w:eastAsia="Cambria" w:hAnsi="Cambria" w:cs="Cambria"/>
        </w:rPr>
        <w:t xml:space="preserve"> scheduling conflicts</w:t>
      </w:r>
      <w:r w:rsidR="00661041" w:rsidRPr="00661041">
        <w:rPr>
          <w:rFonts w:ascii="Cambria" w:eastAsia="Cambria" w:hAnsi="Cambria" w:cs="Cambria"/>
        </w:rPr>
        <w:t>.</w:t>
      </w:r>
    </w:p>
    <w:p w14:paraId="558F2FEF" w14:textId="41866A34" w:rsidR="00050EE3" w:rsidRPr="00661041" w:rsidRDefault="00661041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T</w:t>
      </w:r>
      <w:r w:rsidR="00050EE3" w:rsidRPr="00661041">
        <w:rPr>
          <w:rFonts w:ascii="Cambria" w:eastAsia="Cambria" w:hAnsi="Cambria" w:cs="Cambria"/>
        </w:rPr>
        <w:t xml:space="preserve">hey can </w:t>
      </w:r>
      <w:r w:rsidRPr="00661041">
        <w:rPr>
          <w:rFonts w:ascii="Cambria" w:eastAsia="Cambria" w:hAnsi="Cambria" w:cs="Cambria"/>
        </w:rPr>
        <w:t xml:space="preserve">also </w:t>
      </w:r>
      <w:r w:rsidR="00050EE3" w:rsidRPr="00661041">
        <w:rPr>
          <w:rFonts w:ascii="Cambria" w:eastAsia="Cambria" w:hAnsi="Cambria" w:cs="Cambria"/>
        </w:rPr>
        <w:t>come to public forum</w:t>
      </w:r>
      <w:r w:rsidRPr="00661041">
        <w:rPr>
          <w:rFonts w:ascii="Cambria" w:eastAsia="Cambria" w:hAnsi="Cambria" w:cs="Cambria"/>
        </w:rPr>
        <w:t>.</w:t>
      </w:r>
    </w:p>
    <w:p w14:paraId="712ECFB8" w14:textId="721B12B8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Is there a scheduling </w:t>
      </w:r>
      <w:r w:rsidR="00661041" w:rsidRPr="00661041">
        <w:rPr>
          <w:rFonts w:ascii="Cambria" w:eastAsia="Cambria" w:hAnsi="Cambria" w:cs="Cambria"/>
        </w:rPr>
        <w:t>conflict?</w:t>
      </w:r>
    </w:p>
    <w:p w14:paraId="2BE3B544" w14:textId="77777777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Andrew </w:t>
      </w:r>
    </w:p>
    <w:p w14:paraId="59ADA913" w14:textId="705F670A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Hypothetically</w:t>
      </w:r>
      <w:r w:rsidR="00661041" w:rsidRPr="00661041">
        <w:rPr>
          <w:rFonts w:ascii="Cambria" w:eastAsia="Cambria" w:hAnsi="Cambria" w:cs="Cambria"/>
        </w:rPr>
        <w:t>,</w:t>
      </w:r>
    </w:p>
    <w:p w14:paraId="763C20A8" w14:textId="1700D063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We should think about this</w:t>
      </w:r>
      <w:r w:rsidR="00661041" w:rsidRPr="00661041">
        <w:rPr>
          <w:rFonts w:ascii="Cambria" w:eastAsia="Cambria" w:hAnsi="Cambria" w:cs="Cambria"/>
        </w:rPr>
        <w:t>.</w:t>
      </w:r>
    </w:p>
    <w:p w14:paraId="7BBDB64D" w14:textId="015DF1E4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Xo</w:t>
      </w:r>
      <w:r w:rsidR="00661041" w:rsidRPr="00661041">
        <w:rPr>
          <w:rFonts w:ascii="Cambria" w:eastAsia="Cambria" w:hAnsi="Cambria" w:cs="Cambria"/>
        </w:rPr>
        <w:t>chitl</w:t>
      </w:r>
    </w:p>
    <w:p w14:paraId="3807B01E" w14:textId="4AF84939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Agree but we all have conflicts</w:t>
      </w:r>
      <w:r w:rsidR="00661041" w:rsidRPr="00661041">
        <w:rPr>
          <w:rFonts w:ascii="Cambria" w:eastAsia="Cambria" w:hAnsi="Cambria" w:cs="Cambria"/>
        </w:rPr>
        <w:t>, even as senators.</w:t>
      </w:r>
    </w:p>
    <w:p w14:paraId="19FC4A63" w14:textId="420C2BD0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If they really want </w:t>
      </w:r>
      <w:r w:rsidR="00661041" w:rsidRPr="00661041">
        <w:rPr>
          <w:rFonts w:ascii="Cambria" w:eastAsia="Cambria" w:hAnsi="Cambria" w:cs="Cambria"/>
        </w:rPr>
        <w:t>this,</w:t>
      </w:r>
      <w:r w:rsidRPr="00661041">
        <w:rPr>
          <w:rFonts w:ascii="Cambria" w:eastAsia="Cambria" w:hAnsi="Cambria" w:cs="Cambria"/>
        </w:rPr>
        <w:t xml:space="preserve"> they would need to do and make it happen</w:t>
      </w:r>
      <w:r w:rsidR="00661041" w:rsidRPr="00661041">
        <w:rPr>
          <w:rFonts w:ascii="Cambria" w:eastAsia="Cambria" w:hAnsi="Cambria" w:cs="Cambria"/>
        </w:rPr>
        <w:t>.</w:t>
      </w:r>
    </w:p>
    <w:p w14:paraId="7EBE897C" w14:textId="77777777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Ricky</w:t>
      </w:r>
    </w:p>
    <w:p w14:paraId="6EAD4BDC" w14:textId="1CFC55CB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There are different ways to do the scheduling</w:t>
      </w:r>
      <w:r w:rsidR="00661041" w:rsidRPr="00661041">
        <w:rPr>
          <w:rFonts w:ascii="Cambria" w:eastAsia="Cambria" w:hAnsi="Cambria" w:cs="Cambria"/>
        </w:rPr>
        <w:t>.</w:t>
      </w:r>
    </w:p>
    <w:p w14:paraId="094433D5" w14:textId="4127E42B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We can have senate meet outside </w:t>
      </w:r>
      <w:r w:rsidR="00661041" w:rsidRPr="00661041">
        <w:rPr>
          <w:rFonts w:ascii="Cambria" w:eastAsia="Cambria" w:hAnsi="Cambria" w:cs="Cambria"/>
        </w:rPr>
        <w:t>Wednesday.</w:t>
      </w:r>
    </w:p>
    <w:p w14:paraId="18851E11" w14:textId="04DA8FB3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They can even come into internal</w:t>
      </w:r>
      <w:r w:rsidR="00661041" w:rsidRPr="00661041">
        <w:rPr>
          <w:rFonts w:ascii="Cambria" w:eastAsia="Cambria" w:hAnsi="Cambria" w:cs="Cambria"/>
        </w:rPr>
        <w:t>.</w:t>
      </w:r>
    </w:p>
    <w:p w14:paraId="45DF21AE" w14:textId="0DCABB0D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They will always be scheduling conflicts</w:t>
      </w:r>
      <w:r w:rsidR="00661041" w:rsidRPr="00661041">
        <w:rPr>
          <w:rFonts w:ascii="Cambria" w:eastAsia="Cambria" w:hAnsi="Cambria" w:cs="Cambria"/>
        </w:rPr>
        <w:t xml:space="preserve"> as Xochitl said.</w:t>
      </w:r>
    </w:p>
    <w:p w14:paraId="1C1BF032" w14:textId="77777777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Holly </w:t>
      </w:r>
    </w:p>
    <w:p w14:paraId="76DA7BC9" w14:textId="3576AC81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If we make a motion to make this the process what is the next step</w:t>
      </w:r>
      <w:r w:rsidR="00661041" w:rsidRPr="00661041">
        <w:rPr>
          <w:rFonts w:ascii="Cambria" w:eastAsia="Cambria" w:hAnsi="Cambria" w:cs="Cambria"/>
        </w:rPr>
        <w:t>?</w:t>
      </w:r>
    </w:p>
    <w:p w14:paraId="36CBD51E" w14:textId="77777777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Xo</w:t>
      </w:r>
    </w:p>
    <w:p w14:paraId="44BBA68E" w14:textId="4017CCB3" w:rsidR="00050EE3" w:rsidRPr="00661041" w:rsidRDefault="00661041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So,</w:t>
      </w:r>
      <w:r w:rsidR="00050EE3" w:rsidRPr="00661041">
        <w:rPr>
          <w:rFonts w:ascii="Cambria" w:eastAsia="Cambria" w:hAnsi="Cambria" w:cs="Cambria"/>
        </w:rPr>
        <w:t xml:space="preserve"> moving forward having them come in</w:t>
      </w:r>
      <w:r w:rsidRPr="00661041">
        <w:rPr>
          <w:rFonts w:ascii="Cambria" w:eastAsia="Cambria" w:hAnsi="Cambria" w:cs="Cambria"/>
        </w:rPr>
        <w:t>,</w:t>
      </w:r>
    </w:p>
    <w:p w14:paraId="6DF17A70" w14:textId="0A0F7F7A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Talking to them</w:t>
      </w:r>
      <w:r w:rsidR="00661041" w:rsidRPr="00661041">
        <w:rPr>
          <w:rFonts w:ascii="Cambria" w:eastAsia="Cambria" w:hAnsi="Cambria" w:cs="Cambria"/>
        </w:rPr>
        <w:t xml:space="preserve"> [Judicial Council nominees],</w:t>
      </w:r>
    </w:p>
    <w:p w14:paraId="63F30742" w14:textId="0F9A2A90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Then working on changing legal code</w:t>
      </w:r>
      <w:r w:rsidR="00661041" w:rsidRPr="00661041">
        <w:rPr>
          <w:rFonts w:ascii="Cambria" w:eastAsia="Cambria" w:hAnsi="Cambria" w:cs="Cambria"/>
        </w:rPr>
        <w:t>.</w:t>
      </w:r>
    </w:p>
    <w:p w14:paraId="7D6A5074" w14:textId="77777777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Holly</w:t>
      </w:r>
    </w:p>
    <w:p w14:paraId="729D7E67" w14:textId="41F898EF" w:rsidR="00050EE3" w:rsidRPr="00661041" w:rsidRDefault="00661041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I recommend</w:t>
      </w:r>
      <w:r w:rsidR="00050EE3" w:rsidRPr="00661041">
        <w:rPr>
          <w:rFonts w:ascii="Cambria" w:eastAsia="Cambria" w:hAnsi="Cambria" w:cs="Cambria"/>
        </w:rPr>
        <w:t xml:space="preserve"> </w:t>
      </w:r>
      <w:r w:rsidRPr="00661041">
        <w:rPr>
          <w:rFonts w:ascii="Cambria" w:eastAsia="Cambria" w:hAnsi="Cambria" w:cs="Cambria"/>
        </w:rPr>
        <w:t>changing policy</w:t>
      </w:r>
      <w:r w:rsidR="00050EE3" w:rsidRPr="00661041">
        <w:rPr>
          <w:rFonts w:ascii="Cambria" w:eastAsia="Cambria" w:hAnsi="Cambria" w:cs="Cambria"/>
        </w:rPr>
        <w:t xml:space="preserve"> to have it in legal code</w:t>
      </w:r>
      <w:r w:rsidRPr="00661041">
        <w:rPr>
          <w:rFonts w:ascii="Cambria" w:eastAsia="Cambria" w:hAnsi="Cambria" w:cs="Cambria"/>
        </w:rPr>
        <w:t>.</w:t>
      </w:r>
    </w:p>
    <w:p w14:paraId="1F0736D2" w14:textId="77777777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Yash</w:t>
      </w:r>
    </w:p>
    <w:p w14:paraId="72CEE470" w14:textId="223255CB" w:rsidR="00050EE3" w:rsidRPr="00661041" w:rsidRDefault="00661041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Would this be j</w:t>
      </w:r>
      <w:r w:rsidR="00050EE3" w:rsidRPr="00661041">
        <w:rPr>
          <w:rFonts w:ascii="Cambria" w:eastAsia="Cambria" w:hAnsi="Cambria" w:cs="Cambria"/>
        </w:rPr>
        <w:t>ust a motion or making a bill</w:t>
      </w:r>
      <w:r w:rsidRPr="00661041">
        <w:rPr>
          <w:rFonts w:ascii="Cambria" w:eastAsia="Cambria" w:hAnsi="Cambria" w:cs="Cambria"/>
        </w:rPr>
        <w:t>?</w:t>
      </w:r>
    </w:p>
    <w:p w14:paraId="061E87D7" w14:textId="77777777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Holly </w:t>
      </w:r>
    </w:p>
    <w:p w14:paraId="5C4DECFD" w14:textId="7B3DE4BE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lastRenderedPageBreak/>
        <w:t>We would need to motion to end discussion</w:t>
      </w:r>
      <w:r w:rsidR="00661041" w:rsidRPr="00661041">
        <w:rPr>
          <w:rFonts w:ascii="Cambria" w:eastAsia="Cambria" w:hAnsi="Cambria" w:cs="Cambria"/>
        </w:rPr>
        <w:t>,</w:t>
      </w:r>
    </w:p>
    <w:p w14:paraId="3489945B" w14:textId="2E4E26C1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Then move back to new </w:t>
      </w:r>
      <w:r w:rsidR="00661041" w:rsidRPr="00661041">
        <w:rPr>
          <w:rFonts w:ascii="Cambria" w:eastAsia="Cambria" w:hAnsi="Cambria" w:cs="Cambria"/>
        </w:rPr>
        <w:t>business.</w:t>
      </w:r>
    </w:p>
    <w:p w14:paraId="1D0D36DC" w14:textId="77777777" w:rsidR="00050EE3" w:rsidRPr="00661041" w:rsidRDefault="00050EE3" w:rsidP="00050EE3">
      <w:pPr>
        <w:pStyle w:val="ListParagraph"/>
        <w:widowControl w:val="0"/>
        <w:numPr>
          <w:ilvl w:val="0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Andrew</w:t>
      </w:r>
    </w:p>
    <w:p w14:paraId="1EFE5A8F" w14:textId="176DC28A" w:rsidR="00050EE3" w:rsidRPr="00661041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Would love to work on the bill with Xo</w:t>
      </w:r>
      <w:r w:rsidR="00661041" w:rsidRPr="00661041">
        <w:rPr>
          <w:rFonts w:ascii="Cambria" w:eastAsia="Cambria" w:hAnsi="Cambria" w:cs="Cambria"/>
        </w:rPr>
        <w:t>chitl</w:t>
      </w:r>
    </w:p>
    <w:p w14:paraId="1EE4E21D" w14:textId="4E1DD0AA" w:rsidR="00050EE3" w:rsidRDefault="00050EE3" w:rsidP="00050EE3">
      <w:pPr>
        <w:pStyle w:val="ListParagraph"/>
        <w:widowControl w:val="0"/>
        <w:numPr>
          <w:ilvl w:val="1"/>
          <w:numId w:val="3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 xml:space="preserve">We should work with the </w:t>
      </w:r>
      <w:r w:rsidR="00661041" w:rsidRPr="00661041">
        <w:rPr>
          <w:rFonts w:ascii="Cambria" w:eastAsia="Cambria" w:hAnsi="Cambria" w:cs="Cambria"/>
        </w:rPr>
        <w:t>nominee’s</w:t>
      </w:r>
      <w:r w:rsidRPr="00661041">
        <w:rPr>
          <w:rFonts w:ascii="Cambria" w:eastAsia="Cambria" w:hAnsi="Cambria" w:cs="Cambria"/>
        </w:rPr>
        <w:t xml:space="preserve"> schedule that way it works out</w:t>
      </w:r>
      <w:r w:rsidR="00661041" w:rsidRPr="00661041">
        <w:rPr>
          <w:rFonts w:ascii="Cambria" w:eastAsia="Cambria" w:hAnsi="Cambria" w:cs="Cambria"/>
        </w:rPr>
        <w:t>.</w:t>
      </w:r>
    </w:p>
    <w:p w14:paraId="68DADBDE" w14:textId="1CBA512C" w:rsidR="00661041" w:rsidRDefault="00661041" w:rsidP="00661041">
      <w:pPr>
        <w:widowControl w:val="0"/>
        <w:rPr>
          <w:rFonts w:ascii="Cambria" w:eastAsia="Cambria" w:hAnsi="Cambria" w:cs="Cambria"/>
        </w:rPr>
      </w:pPr>
    </w:p>
    <w:p w14:paraId="5A5C0CE6" w14:textId="299C38A0" w:rsidR="00661041" w:rsidRDefault="00661041" w:rsidP="00661041">
      <w:pPr>
        <w:ind w:left="1080"/>
        <w:rPr>
          <w:i/>
        </w:rPr>
      </w:pPr>
      <w:r>
        <w:rPr>
          <w:i/>
        </w:rPr>
        <w:t xml:space="preserve">MOTION TO </w:t>
      </w:r>
      <w:r>
        <w:rPr>
          <w:i/>
        </w:rPr>
        <w:t>END DISSCUSSION</w:t>
      </w:r>
      <w:r>
        <w:rPr>
          <w:i/>
        </w:rPr>
        <w:t xml:space="preserve">: </w:t>
      </w:r>
      <w:r>
        <w:rPr>
          <w:i/>
        </w:rPr>
        <w:t>Ricky Uribe</w:t>
      </w:r>
      <w:r>
        <w:rPr>
          <w:i/>
        </w:rPr>
        <w:t xml:space="preserve"> </w:t>
      </w:r>
    </w:p>
    <w:p w14:paraId="1867B9AF" w14:textId="67FB0EF8" w:rsidR="00661041" w:rsidRDefault="00661041" w:rsidP="00661041">
      <w:pPr>
        <w:ind w:left="1080"/>
        <w:rPr>
          <w:i/>
        </w:rPr>
      </w:pPr>
      <w:r>
        <w:rPr>
          <w:i/>
        </w:rPr>
        <w:t xml:space="preserve">SECOND MOTION: </w:t>
      </w:r>
      <w:r>
        <w:rPr>
          <w:i/>
        </w:rPr>
        <w:t xml:space="preserve">Xochitl </w:t>
      </w:r>
      <w:proofErr w:type="spellStart"/>
      <w:r>
        <w:rPr>
          <w:i/>
        </w:rPr>
        <w:t>Briseno</w:t>
      </w:r>
      <w:proofErr w:type="spellEnd"/>
    </w:p>
    <w:p w14:paraId="5E4B3827" w14:textId="08225D71" w:rsidR="00661041" w:rsidRDefault="00661041" w:rsidP="00661041">
      <w:pPr>
        <w:ind w:left="1080"/>
        <w:rPr>
          <w:i/>
        </w:rPr>
      </w:pPr>
      <w:r>
        <w:rPr>
          <w:i/>
        </w:rPr>
        <w:t xml:space="preserve">CALL TO QUESTION: </w:t>
      </w:r>
      <w:r>
        <w:rPr>
          <w:i/>
        </w:rPr>
        <w:t>Andrew Nguyen</w:t>
      </w:r>
      <w:r>
        <w:rPr>
          <w:i/>
        </w:rPr>
        <w:t xml:space="preserve"> </w:t>
      </w:r>
    </w:p>
    <w:p w14:paraId="06B6183F" w14:textId="534E0E2E" w:rsidR="00661041" w:rsidRDefault="00661041" w:rsidP="00661041">
      <w:pPr>
        <w:ind w:left="1080"/>
        <w:rPr>
          <w:i/>
        </w:rPr>
      </w:pPr>
      <w:r>
        <w:rPr>
          <w:i/>
        </w:rPr>
        <w:t xml:space="preserve">MOTION PASSES </w:t>
      </w:r>
      <w:r>
        <w:rPr>
          <w:i/>
        </w:rPr>
        <w:t>BY CONSENT</w:t>
      </w:r>
    </w:p>
    <w:p w14:paraId="0B785C2B" w14:textId="7482CC74" w:rsidR="00050EE3" w:rsidRPr="00050EE3" w:rsidRDefault="00050EE3" w:rsidP="00050EE3">
      <w:pPr>
        <w:widowControl w:val="0"/>
        <w:rPr>
          <w:rFonts w:ascii="Cambria" w:eastAsia="Cambria" w:hAnsi="Cambria" w:cs="Cambria"/>
          <w:b/>
        </w:rPr>
      </w:pPr>
    </w:p>
    <w:p w14:paraId="23748D47" w14:textId="77777777" w:rsidR="00242036" w:rsidRDefault="00242036">
      <w:pPr>
        <w:widowControl w:val="0"/>
        <w:rPr>
          <w:rFonts w:ascii="Cambria" w:eastAsia="Cambria" w:hAnsi="Cambria" w:cs="Cambria"/>
          <w:b/>
        </w:rPr>
      </w:pPr>
    </w:p>
    <w:p w14:paraId="495CA459" w14:textId="77777777" w:rsidR="003A2A71" w:rsidRDefault="00B037F7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H. INTERNAL REPORTS</w:t>
      </w:r>
    </w:p>
    <w:p w14:paraId="0219D615" w14:textId="77777777" w:rsidR="003A2A71" w:rsidRDefault="00B037F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I-2.</w:t>
      </w:r>
      <w:r>
        <w:rPr>
          <w:rFonts w:ascii="Cambria" w:eastAsia="Cambria" w:hAnsi="Cambria" w:cs="Cambria"/>
          <w:b/>
        </w:rPr>
        <w:tab/>
        <w:t>Representative Reports</w:t>
      </w:r>
    </w:p>
    <w:p w14:paraId="34369EC0" w14:textId="77777777" w:rsidR="003A2A71" w:rsidRDefault="00B037F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I-3.</w:t>
      </w:r>
      <w:r>
        <w:rPr>
          <w:rFonts w:ascii="Cambria" w:eastAsia="Cambria" w:hAnsi="Cambria" w:cs="Cambria"/>
          <w:b/>
        </w:rPr>
        <w:tab/>
        <w:t>Administrative Assistant Report</w:t>
      </w:r>
    </w:p>
    <w:p w14:paraId="2E74EB4B" w14:textId="77777777" w:rsidR="00050EE3" w:rsidRDefault="00050EE3">
      <w:pPr>
        <w:rPr>
          <w:rFonts w:ascii="Cambria" w:eastAsia="Cambria" w:hAnsi="Cambria" w:cs="Cambria"/>
          <w:b/>
        </w:rPr>
      </w:pPr>
    </w:p>
    <w:p w14:paraId="2D6752D0" w14:textId="06097B33" w:rsidR="004154DB" w:rsidRDefault="004154DB" w:rsidP="004154DB">
      <w:pPr>
        <w:ind w:left="1440"/>
        <w:rPr>
          <w:i/>
        </w:rPr>
      </w:pPr>
      <w:r>
        <w:rPr>
          <w:i/>
        </w:rPr>
        <w:t>MOTION TO SUSPEND RULES OF THE DAY AND MOVE BACK INTO NEW BUSSINESS: Ricky Uribe</w:t>
      </w:r>
    </w:p>
    <w:p w14:paraId="6FE0BCD1" w14:textId="77777777" w:rsidR="004154DB" w:rsidRDefault="004154DB" w:rsidP="004154DB">
      <w:pPr>
        <w:ind w:left="720" w:firstLine="720"/>
        <w:rPr>
          <w:i/>
        </w:rPr>
      </w:pPr>
      <w:r>
        <w:rPr>
          <w:i/>
        </w:rPr>
        <w:t>SECOND MOTION: Andrew Nguyen</w:t>
      </w:r>
    </w:p>
    <w:p w14:paraId="1BB8942A" w14:textId="77777777" w:rsidR="004154DB" w:rsidRDefault="004154DB" w:rsidP="004154DB">
      <w:pPr>
        <w:ind w:left="1080" w:firstLine="360"/>
        <w:rPr>
          <w:i/>
        </w:rPr>
      </w:pPr>
      <w:r>
        <w:rPr>
          <w:i/>
        </w:rPr>
        <w:t xml:space="preserve">CALL TO QUESTION: </w:t>
      </w:r>
      <w:proofErr w:type="spellStart"/>
      <w:r>
        <w:rPr>
          <w:i/>
        </w:rPr>
        <w:t>Yasamin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Salari</w:t>
      </w:r>
      <w:proofErr w:type="spellEnd"/>
    </w:p>
    <w:p w14:paraId="1916E3FB" w14:textId="34C800EF" w:rsidR="004154DB" w:rsidRDefault="004154DB" w:rsidP="004154DB">
      <w:pPr>
        <w:ind w:left="720" w:firstLine="720"/>
        <w:rPr>
          <w:i/>
        </w:rPr>
      </w:pPr>
      <w:r>
        <w:rPr>
          <w:i/>
        </w:rPr>
        <w:t>MOTION PASSES by Consent</w:t>
      </w:r>
    </w:p>
    <w:p w14:paraId="77D8AD82" w14:textId="4E854884" w:rsidR="004154DB" w:rsidRDefault="004154DB" w:rsidP="004154DB">
      <w:pPr>
        <w:ind w:left="720" w:firstLine="720"/>
        <w:rPr>
          <w:i/>
        </w:rPr>
      </w:pPr>
    </w:p>
    <w:p w14:paraId="6A3BC631" w14:textId="5C9B2406" w:rsidR="004154DB" w:rsidRPr="004154DB" w:rsidRDefault="004154DB" w:rsidP="004154DB">
      <w:pPr>
        <w:rPr>
          <w:b/>
          <w:u w:val="single"/>
        </w:rPr>
      </w:pPr>
      <w:r>
        <w:rPr>
          <w:b/>
          <w:u w:val="single"/>
        </w:rPr>
        <w:t>F-1: New Business</w:t>
      </w:r>
    </w:p>
    <w:p w14:paraId="7DEDF89B" w14:textId="1101CB34" w:rsidR="004154DB" w:rsidRDefault="004154DB">
      <w:pPr>
        <w:rPr>
          <w:rFonts w:ascii="Cambria" w:eastAsia="Cambria" w:hAnsi="Cambria" w:cs="Cambria"/>
          <w:b/>
        </w:rPr>
      </w:pPr>
    </w:p>
    <w:p w14:paraId="1FE1014E" w14:textId="3876932C" w:rsidR="001F54C6" w:rsidRDefault="001F54C6" w:rsidP="001F54C6">
      <w:pPr>
        <w:ind w:left="1440"/>
        <w:rPr>
          <w:i/>
        </w:rPr>
      </w:pPr>
      <w:r>
        <w:rPr>
          <w:i/>
        </w:rPr>
        <w:t>MOTION TO HAVE JUDICIAL COUNCIL APPOITMENTS COME INTO SENATE FOR QUESTIONING AND TO HAVE INTERNAL COMMITTEE WORK ON A BILL TO CHANGE THE WAY SENATE CONF</w:t>
      </w:r>
      <w:r w:rsidR="000E09F8">
        <w:rPr>
          <w:i/>
        </w:rPr>
        <w:t>ORMATIN HEARINGS WORK FOR JUDICIAL COUNIL APPOITMENTS</w:t>
      </w:r>
      <w:r>
        <w:rPr>
          <w:i/>
        </w:rPr>
        <w:t xml:space="preserve">: </w:t>
      </w:r>
      <w:r w:rsidR="0004060F">
        <w:rPr>
          <w:i/>
        </w:rPr>
        <w:t xml:space="preserve">Xochitl </w:t>
      </w:r>
      <w:proofErr w:type="spellStart"/>
      <w:r w:rsidR="0004060F">
        <w:rPr>
          <w:i/>
        </w:rPr>
        <w:t>Briseno</w:t>
      </w:r>
      <w:proofErr w:type="spellEnd"/>
    </w:p>
    <w:p w14:paraId="15FBC490" w14:textId="659BDF65" w:rsidR="001F54C6" w:rsidRDefault="001F54C6" w:rsidP="001F54C6">
      <w:pPr>
        <w:ind w:left="720" w:firstLine="720"/>
        <w:rPr>
          <w:i/>
        </w:rPr>
      </w:pPr>
      <w:r>
        <w:rPr>
          <w:i/>
        </w:rPr>
        <w:t xml:space="preserve">SECOND MOTION: </w:t>
      </w:r>
      <w:r w:rsidR="0004060F">
        <w:rPr>
          <w:i/>
        </w:rPr>
        <w:t xml:space="preserve">Yasmin </w:t>
      </w:r>
      <w:proofErr w:type="spellStart"/>
      <w:r w:rsidR="0004060F">
        <w:rPr>
          <w:i/>
        </w:rPr>
        <w:t>Salari</w:t>
      </w:r>
      <w:proofErr w:type="spellEnd"/>
    </w:p>
    <w:p w14:paraId="02E69C00" w14:textId="63FB5908" w:rsidR="00957446" w:rsidRPr="00957446" w:rsidRDefault="000E09F8" w:rsidP="00957446">
      <w:pPr>
        <w:pStyle w:val="ListParagraph"/>
        <w:numPr>
          <w:ilvl w:val="2"/>
          <w:numId w:val="3"/>
        </w:numPr>
        <w:rPr>
          <w:rFonts w:ascii="Cambria" w:eastAsia="Cambria" w:hAnsi="Cambria" w:cs="Cambria"/>
          <w:b/>
        </w:rPr>
      </w:pPr>
      <w:r>
        <w:rPr>
          <w:i/>
        </w:rPr>
        <w:t>Discussion</w:t>
      </w:r>
      <w:r w:rsidR="00957446" w:rsidRPr="00957446">
        <w:t xml:space="preserve">: </w:t>
      </w:r>
    </w:p>
    <w:p w14:paraId="664A33DE" w14:textId="3C93681E" w:rsidR="00957446" w:rsidRPr="00957446" w:rsidRDefault="00957446" w:rsidP="00957446">
      <w:pPr>
        <w:pStyle w:val="ListParagraph"/>
        <w:numPr>
          <w:ilvl w:val="3"/>
          <w:numId w:val="3"/>
        </w:numPr>
        <w:rPr>
          <w:rFonts w:ascii="Cambria" w:eastAsia="Cambria" w:hAnsi="Cambria" w:cs="Cambria"/>
          <w:b/>
        </w:rPr>
      </w:pPr>
      <w:r w:rsidRPr="00957446">
        <w:t>T</w:t>
      </w:r>
      <w:r w:rsidRPr="00957446">
        <w:rPr>
          <w:rFonts w:ascii="Cambria" w:eastAsia="Cambria" w:hAnsi="Cambria" w:cs="Cambria"/>
        </w:rPr>
        <w:t>his sounds like we are changing the code then writing the bill</w:t>
      </w:r>
      <w:r w:rsidRPr="00957446">
        <w:rPr>
          <w:rFonts w:ascii="Cambria" w:eastAsia="Cambria" w:hAnsi="Cambria" w:cs="Cambria"/>
        </w:rPr>
        <w:t>, w</w:t>
      </w:r>
      <w:r w:rsidRPr="00957446">
        <w:rPr>
          <w:rFonts w:ascii="Cambria" w:eastAsia="Cambria" w:hAnsi="Cambria" w:cs="Cambria"/>
        </w:rPr>
        <w:t>hich is confusing</w:t>
      </w:r>
      <w:r>
        <w:rPr>
          <w:rFonts w:ascii="Cambria" w:eastAsia="Cambria" w:hAnsi="Cambria" w:cs="Cambria"/>
        </w:rPr>
        <w:t>. -Andrew</w:t>
      </w:r>
    </w:p>
    <w:p w14:paraId="7E0E1A11" w14:textId="70B14DD7" w:rsidR="00957446" w:rsidRPr="00957446" w:rsidRDefault="00957446" w:rsidP="00957446">
      <w:pPr>
        <w:pStyle w:val="ListParagraph"/>
        <w:numPr>
          <w:ilvl w:val="3"/>
          <w:numId w:val="3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So, this motion would be to allow us to work on a bill to change the judicial council appointments starting this year and into the future of AS. -Ricky</w:t>
      </w:r>
    </w:p>
    <w:p w14:paraId="5D042D2F" w14:textId="1EF29B59" w:rsidR="00957446" w:rsidRDefault="00661041" w:rsidP="00957446">
      <w:pPr>
        <w:ind w:left="1440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Andrew mo</w:t>
      </w:r>
      <w:r w:rsidR="00957446">
        <w:rPr>
          <w:rFonts w:ascii="Cambria" w:eastAsia="Cambria" w:hAnsi="Cambria" w:cs="Cambria"/>
          <w:b/>
          <w:i/>
        </w:rPr>
        <w:t>tion</w:t>
      </w:r>
      <w:r>
        <w:rPr>
          <w:rFonts w:ascii="Cambria" w:eastAsia="Cambria" w:hAnsi="Cambria" w:cs="Cambria"/>
          <w:b/>
          <w:i/>
        </w:rPr>
        <w:t>s</w:t>
      </w:r>
      <w:r w:rsidR="00957446">
        <w:rPr>
          <w:rFonts w:ascii="Cambria" w:eastAsia="Cambria" w:hAnsi="Cambria" w:cs="Cambria"/>
          <w:b/>
          <w:i/>
        </w:rPr>
        <w:t xml:space="preserve"> to amend the original motion the latter part say: “Internal Committee will write a bill regarding Judicial Council conformation.”</w:t>
      </w:r>
    </w:p>
    <w:p w14:paraId="53D78E32" w14:textId="071DDB93" w:rsidR="00957446" w:rsidRPr="00957446" w:rsidRDefault="00957446" w:rsidP="00957446">
      <w:pPr>
        <w:pStyle w:val="ListParagraph"/>
        <w:numPr>
          <w:ilvl w:val="3"/>
          <w:numId w:val="3"/>
        </w:numPr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>Friendly with the first</w:t>
      </w:r>
    </w:p>
    <w:p w14:paraId="1F7D3CFE" w14:textId="434395C3" w:rsidR="00957446" w:rsidRDefault="00957446" w:rsidP="00957446">
      <w:pPr>
        <w:pStyle w:val="ListParagraph"/>
        <w:ind w:left="1440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NEW MOTION: </w:t>
      </w:r>
    </w:p>
    <w:p w14:paraId="643F03B7" w14:textId="46090DFD" w:rsidR="000E09F8" w:rsidRPr="0004060F" w:rsidRDefault="0004060F" w:rsidP="0004060F">
      <w:pPr>
        <w:pStyle w:val="ListParagraph"/>
        <w:numPr>
          <w:ilvl w:val="2"/>
          <w:numId w:val="3"/>
        </w:numPr>
        <w:rPr>
          <w:rFonts w:ascii="Cambria" w:eastAsia="Cambria" w:hAnsi="Cambria" w:cs="Cambria"/>
          <w:b/>
          <w:i/>
          <w:highlight w:val="yellow"/>
        </w:rPr>
      </w:pPr>
      <w:r w:rsidRPr="0004060F">
        <w:rPr>
          <w:rFonts w:ascii="Cambria" w:eastAsia="Cambria" w:hAnsi="Cambria" w:cs="Cambria"/>
          <w:b/>
          <w:i/>
          <w:highlight w:val="yellow"/>
        </w:rPr>
        <w:t>MOTION TO HAVE JUDICIAL COUNCIL APPOITMENTS COME INTO SENATE FOR QUESTION AND TO HAVE INTERNAL COMMITTEE WRITE A BILL REGARDING JUDICAL COUNCIL CONFORMATIONS.</w:t>
      </w:r>
    </w:p>
    <w:p w14:paraId="76B076C4" w14:textId="46EA38FB" w:rsidR="001F54C6" w:rsidRDefault="001F54C6" w:rsidP="001F54C6">
      <w:pPr>
        <w:ind w:left="1080" w:firstLine="360"/>
        <w:rPr>
          <w:i/>
        </w:rPr>
      </w:pPr>
      <w:r>
        <w:rPr>
          <w:i/>
        </w:rPr>
        <w:t xml:space="preserve">CALL TO QUESTION: </w:t>
      </w:r>
      <w:r w:rsidR="0004060F">
        <w:rPr>
          <w:i/>
        </w:rPr>
        <w:t>Ricky Uribe</w:t>
      </w:r>
    </w:p>
    <w:p w14:paraId="6AC92EB8" w14:textId="089BD07A" w:rsidR="001F54C6" w:rsidRDefault="0004060F" w:rsidP="001F54C6">
      <w:pPr>
        <w:ind w:left="720" w:firstLine="720"/>
        <w:rPr>
          <w:i/>
        </w:rPr>
      </w:pPr>
      <w:r>
        <w:rPr>
          <w:i/>
        </w:rPr>
        <w:t>MOTION PASSES BY CONSENT</w:t>
      </w:r>
    </w:p>
    <w:p w14:paraId="5DC7E053" w14:textId="57F5CAA9" w:rsidR="000E09F8" w:rsidRDefault="000E09F8" w:rsidP="001F54C6">
      <w:pPr>
        <w:ind w:left="720" w:firstLine="720"/>
        <w:rPr>
          <w:i/>
        </w:rPr>
      </w:pPr>
    </w:p>
    <w:p w14:paraId="71A709E7" w14:textId="77777777" w:rsidR="001F54C6" w:rsidRDefault="001F54C6" w:rsidP="001F54C6">
      <w:pPr>
        <w:rPr>
          <w:rFonts w:ascii="Cambria" w:eastAsia="Cambria" w:hAnsi="Cambria" w:cs="Cambria"/>
          <w:b/>
        </w:rPr>
      </w:pPr>
    </w:p>
    <w:p w14:paraId="64267A57" w14:textId="77777777" w:rsidR="001F54C6" w:rsidRDefault="001F54C6">
      <w:pPr>
        <w:rPr>
          <w:rFonts w:ascii="Cambria" w:eastAsia="Cambria" w:hAnsi="Cambria" w:cs="Cambria"/>
          <w:b/>
        </w:rPr>
      </w:pPr>
    </w:p>
    <w:p w14:paraId="166D0A0F" w14:textId="77777777" w:rsidR="003A2A71" w:rsidRDefault="003A2A71">
      <w:pPr>
        <w:rPr>
          <w:rFonts w:ascii="Cambria" w:eastAsia="Cambria" w:hAnsi="Cambria" w:cs="Cambria"/>
          <w:b/>
        </w:rPr>
      </w:pPr>
    </w:p>
    <w:p w14:paraId="70279333" w14:textId="77777777" w:rsidR="003A2A71" w:rsidRDefault="00B037F7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I. REMARKS</w:t>
      </w:r>
    </w:p>
    <w:p w14:paraId="3946FCBF" w14:textId="0EDCAE0E" w:rsidR="003A2A71" w:rsidRDefault="003A2A71">
      <w:pPr>
        <w:rPr>
          <w:rFonts w:ascii="Cambria" w:eastAsia="Cambria" w:hAnsi="Cambria" w:cs="Cambria"/>
          <w:b/>
          <w:u w:val="single"/>
        </w:rPr>
      </w:pPr>
    </w:p>
    <w:p w14:paraId="430DF812" w14:textId="09F2B218" w:rsidR="00661041" w:rsidRDefault="00661041">
      <w:pPr>
        <w:rPr>
          <w:rFonts w:ascii="Cambria" w:eastAsia="Cambria" w:hAnsi="Cambria" w:cs="Cambria"/>
          <w:b/>
          <w:u w:val="single"/>
        </w:rPr>
      </w:pPr>
    </w:p>
    <w:p w14:paraId="2667EC07" w14:textId="2E38FC18" w:rsidR="00661041" w:rsidRDefault="00661041" w:rsidP="00661041">
      <w:pPr>
        <w:rPr>
          <w:i/>
        </w:rPr>
      </w:pPr>
      <w:r>
        <w:rPr>
          <w:i/>
        </w:rPr>
        <w:t xml:space="preserve">MOTION TO </w:t>
      </w:r>
      <w:r>
        <w:rPr>
          <w:i/>
        </w:rPr>
        <w:t>SUSPEND RULES OF THE DAY AND MOVE BACK INTO ACTION ITEMS</w:t>
      </w:r>
      <w:r>
        <w:rPr>
          <w:i/>
        </w:rPr>
        <w:t xml:space="preserve">: </w:t>
      </w:r>
      <w:r>
        <w:rPr>
          <w:i/>
        </w:rPr>
        <w:t>Ricky Uribe</w:t>
      </w:r>
      <w:r>
        <w:rPr>
          <w:i/>
        </w:rPr>
        <w:t xml:space="preserve"> </w:t>
      </w:r>
    </w:p>
    <w:p w14:paraId="7BD68E99" w14:textId="25BEE481" w:rsidR="00661041" w:rsidRDefault="00661041" w:rsidP="00661041">
      <w:pPr>
        <w:rPr>
          <w:i/>
        </w:rPr>
      </w:pPr>
      <w:r>
        <w:rPr>
          <w:i/>
        </w:rPr>
        <w:t>SECOND MOTION</w:t>
      </w:r>
      <w:r>
        <w:rPr>
          <w:i/>
        </w:rPr>
        <w:t xml:space="preserve">: Yasmine </w:t>
      </w:r>
      <w:proofErr w:type="spellStart"/>
      <w:r>
        <w:rPr>
          <w:i/>
        </w:rPr>
        <w:t>Salari</w:t>
      </w:r>
      <w:proofErr w:type="spellEnd"/>
      <w:r>
        <w:rPr>
          <w:i/>
        </w:rPr>
        <w:t xml:space="preserve"> </w:t>
      </w:r>
    </w:p>
    <w:p w14:paraId="71297D6A" w14:textId="36F729D5" w:rsidR="00661041" w:rsidRDefault="00661041" w:rsidP="00661041">
      <w:pPr>
        <w:rPr>
          <w:i/>
        </w:rPr>
      </w:pPr>
      <w:r>
        <w:rPr>
          <w:i/>
        </w:rPr>
        <w:t xml:space="preserve">CALL TO QUESTION: </w:t>
      </w:r>
      <w:r>
        <w:rPr>
          <w:i/>
        </w:rPr>
        <w:t xml:space="preserve">Xochitl </w:t>
      </w:r>
      <w:proofErr w:type="spellStart"/>
      <w:r>
        <w:rPr>
          <w:i/>
        </w:rPr>
        <w:t>Briseno</w:t>
      </w:r>
      <w:proofErr w:type="spellEnd"/>
      <w:r>
        <w:rPr>
          <w:i/>
        </w:rPr>
        <w:t xml:space="preserve"> </w:t>
      </w:r>
    </w:p>
    <w:p w14:paraId="5FBD32D5" w14:textId="1045D68E" w:rsidR="00661041" w:rsidRDefault="00661041" w:rsidP="00661041">
      <w:pPr>
        <w:rPr>
          <w:i/>
        </w:rPr>
      </w:pPr>
      <w:r>
        <w:rPr>
          <w:i/>
        </w:rPr>
        <w:t xml:space="preserve">MOTION PASSES </w:t>
      </w:r>
      <w:r>
        <w:rPr>
          <w:i/>
        </w:rPr>
        <w:t>BY CONSENT</w:t>
      </w:r>
    </w:p>
    <w:p w14:paraId="6244C14D" w14:textId="02B89E43" w:rsidR="00661041" w:rsidRDefault="00661041" w:rsidP="00661041">
      <w:pPr>
        <w:rPr>
          <w:i/>
        </w:rPr>
      </w:pPr>
    </w:p>
    <w:p w14:paraId="7F9C2A68" w14:textId="074F7A91" w:rsidR="00661041" w:rsidRDefault="00661041" w:rsidP="00661041">
      <w:pPr>
        <w:rPr>
          <w:b/>
          <w:u w:val="single"/>
        </w:rPr>
      </w:pPr>
      <w:r>
        <w:rPr>
          <w:b/>
          <w:u w:val="single"/>
        </w:rPr>
        <w:t>F. ACTION ITEMS</w:t>
      </w:r>
    </w:p>
    <w:p w14:paraId="0F1DBD88" w14:textId="366880B2" w:rsidR="00661041" w:rsidRDefault="00661041" w:rsidP="00661041">
      <w:r>
        <w:t xml:space="preserve"> </w:t>
      </w:r>
    </w:p>
    <w:p w14:paraId="1F1A0041" w14:textId="77777777" w:rsidR="00661041" w:rsidRDefault="00661041" w:rsidP="00661041">
      <w:pPr>
        <w:rPr>
          <w:i/>
        </w:rPr>
      </w:pPr>
      <w:r>
        <w:rPr>
          <w:i/>
        </w:rPr>
        <w:t xml:space="preserve">MOTION TO </w:t>
      </w:r>
      <w:r>
        <w:rPr>
          <w:i/>
        </w:rPr>
        <w:t>RESUME</w:t>
      </w:r>
      <w:r>
        <w:rPr>
          <w:i/>
        </w:rPr>
        <w:t xml:space="preserve"> RULES OF THE DAY AND MOVE BACK INTO </w:t>
      </w:r>
      <w:r>
        <w:rPr>
          <w:i/>
        </w:rPr>
        <w:t>REMARKS</w:t>
      </w:r>
      <w:r>
        <w:rPr>
          <w:i/>
        </w:rPr>
        <w:t xml:space="preserve">: Yasmine </w:t>
      </w:r>
      <w:proofErr w:type="spellStart"/>
      <w:r>
        <w:rPr>
          <w:i/>
        </w:rPr>
        <w:t>Salari</w:t>
      </w:r>
      <w:proofErr w:type="spellEnd"/>
      <w:r>
        <w:rPr>
          <w:i/>
        </w:rPr>
        <w:t xml:space="preserve"> </w:t>
      </w:r>
    </w:p>
    <w:p w14:paraId="3EA362E6" w14:textId="4077A5FC" w:rsidR="00661041" w:rsidRDefault="00661041" w:rsidP="00661041">
      <w:pPr>
        <w:rPr>
          <w:i/>
        </w:rPr>
      </w:pPr>
      <w:r>
        <w:rPr>
          <w:i/>
        </w:rPr>
        <w:t xml:space="preserve">SECOND MOTION: </w:t>
      </w:r>
      <w:r>
        <w:rPr>
          <w:i/>
        </w:rPr>
        <w:t>Andrew Nguyen</w:t>
      </w:r>
      <w:r>
        <w:rPr>
          <w:i/>
        </w:rPr>
        <w:t xml:space="preserve"> </w:t>
      </w:r>
    </w:p>
    <w:p w14:paraId="492799B3" w14:textId="7C36A7D8" w:rsidR="00661041" w:rsidRDefault="00661041" w:rsidP="00661041">
      <w:pPr>
        <w:rPr>
          <w:i/>
        </w:rPr>
      </w:pPr>
      <w:r>
        <w:rPr>
          <w:i/>
        </w:rPr>
        <w:tab/>
        <w:t>Discussion:</w:t>
      </w:r>
    </w:p>
    <w:p w14:paraId="7C20FBC8" w14:textId="57D1F7E9" w:rsidR="00661041" w:rsidRDefault="00661041" w:rsidP="00661041">
      <w:pPr>
        <w:rPr>
          <w:rFonts w:ascii="Cambria" w:eastAsia="Cambria" w:hAnsi="Cambria" w:cs="Cambria"/>
          <w:b/>
        </w:rPr>
      </w:pPr>
      <w:r>
        <w:rPr>
          <w:i/>
        </w:rPr>
        <w:tab/>
      </w:r>
      <w:r>
        <w:rPr>
          <w:rFonts w:ascii="Cambria" w:eastAsia="Cambria" w:hAnsi="Cambria" w:cs="Cambria"/>
          <w:b/>
        </w:rPr>
        <w:t xml:space="preserve"> </w:t>
      </w:r>
    </w:p>
    <w:p w14:paraId="186834C0" w14:textId="3269C7B9" w:rsidR="00661041" w:rsidRPr="00661041" w:rsidRDefault="00661041" w:rsidP="00661041">
      <w:pPr>
        <w:pStyle w:val="ListParagraph"/>
        <w:numPr>
          <w:ilvl w:val="0"/>
          <w:numId w:val="9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Ricky</w:t>
      </w:r>
      <w:r>
        <w:rPr>
          <w:rFonts w:ascii="Cambria" w:eastAsia="Cambria" w:hAnsi="Cambria" w:cs="Cambria"/>
        </w:rPr>
        <w:t>:</w:t>
      </w:r>
      <w:r w:rsidRPr="00661041">
        <w:rPr>
          <w:rFonts w:ascii="Cambria" w:eastAsia="Cambria" w:hAnsi="Cambria" w:cs="Cambria"/>
        </w:rPr>
        <w:t xml:space="preserve"> would we be making the action now</w:t>
      </w:r>
    </w:p>
    <w:p w14:paraId="70BC5E6C" w14:textId="427B27C9" w:rsidR="00661041" w:rsidRPr="00661041" w:rsidRDefault="00661041" w:rsidP="00661041">
      <w:pPr>
        <w:pStyle w:val="ListParagraph"/>
        <w:numPr>
          <w:ilvl w:val="0"/>
          <w:numId w:val="9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Xo</w:t>
      </w:r>
      <w:r>
        <w:rPr>
          <w:rFonts w:ascii="Cambria" w:eastAsia="Cambria" w:hAnsi="Cambria" w:cs="Cambria"/>
        </w:rPr>
        <w:t>chitl:</w:t>
      </w:r>
      <w:r w:rsidRPr="00661041">
        <w:rPr>
          <w:rFonts w:ascii="Cambria" w:eastAsia="Cambria" w:hAnsi="Cambria" w:cs="Cambria"/>
        </w:rPr>
        <w:t xml:space="preserve"> it would start now</w:t>
      </w:r>
    </w:p>
    <w:p w14:paraId="057F49AD" w14:textId="1158C922" w:rsidR="00661041" w:rsidRPr="00661041" w:rsidRDefault="00661041" w:rsidP="00661041">
      <w:pPr>
        <w:pStyle w:val="ListParagraph"/>
        <w:numPr>
          <w:ilvl w:val="0"/>
          <w:numId w:val="9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Holly</w:t>
      </w:r>
      <w:r>
        <w:rPr>
          <w:rFonts w:ascii="Cambria" w:eastAsia="Cambria" w:hAnsi="Cambria" w:cs="Cambria"/>
        </w:rPr>
        <w:t>:</w:t>
      </w:r>
      <w:r w:rsidRPr="00661041">
        <w:rPr>
          <w:rFonts w:ascii="Cambria" w:eastAsia="Cambria" w:hAnsi="Cambria" w:cs="Cambria"/>
        </w:rPr>
        <w:t xml:space="preserve"> make the resolution to do this action now and then the bill will take effect. Recommend take a resolution</w:t>
      </w:r>
    </w:p>
    <w:p w14:paraId="7F3A2FCF" w14:textId="37532184" w:rsidR="00661041" w:rsidRPr="00661041" w:rsidRDefault="00661041" w:rsidP="00661041">
      <w:pPr>
        <w:pStyle w:val="ListParagraph"/>
        <w:numPr>
          <w:ilvl w:val="0"/>
          <w:numId w:val="9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Yash</w:t>
      </w:r>
      <w:r>
        <w:rPr>
          <w:rFonts w:ascii="Cambria" w:eastAsia="Cambria" w:hAnsi="Cambria" w:cs="Cambria"/>
        </w:rPr>
        <w:t>:</w:t>
      </w:r>
      <w:r w:rsidRPr="00661041">
        <w:rPr>
          <w:rFonts w:ascii="Cambria" w:eastAsia="Cambria" w:hAnsi="Cambria" w:cs="Cambria"/>
        </w:rPr>
        <w:t xml:space="preserve"> would that be now?</w:t>
      </w:r>
    </w:p>
    <w:p w14:paraId="1A32EA29" w14:textId="627B0A0D" w:rsidR="00661041" w:rsidRPr="00661041" w:rsidRDefault="00661041" w:rsidP="00661041">
      <w:pPr>
        <w:pStyle w:val="ListParagraph"/>
        <w:numPr>
          <w:ilvl w:val="0"/>
          <w:numId w:val="9"/>
        </w:numPr>
        <w:rPr>
          <w:rFonts w:ascii="Cambria" w:eastAsia="Cambria" w:hAnsi="Cambria" w:cs="Cambria"/>
        </w:rPr>
      </w:pPr>
      <w:r w:rsidRPr="00661041">
        <w:rPr>
          <w:rFonts w:ascii="Cambria" w:eastAsia="Cambria" w:hAnsi="Cambria" w:cs="Cambria"/>
        </w:rPr>
        <w:t>Holly</w:t>
      </w:r>
      <w:r>
        <w:rPr>
          <w:rFonts w:ascii="Cambria" w:eastAsia="Cambria" w:hAnsi="Cambria" w:cs="Cambria"/>
        </w:rPr>
        <w:t xml:space="preserve">: </w:t>
      </w:r>
      <w:r w:rsidRPr="00661041">
        <w:rPr>
          <w:rFonts w:ascii="Cambria" w:eastAsia="Cambria" w:hAnsi="Cambria" w:cs="Cambria"/>
        </w:rPr>
        <w:t>we would need to go into a working group by motioning to recess.</w:t>
      </w:r>
    </w:p>
    <w:p w14:paraId="1D15ECF8" w14:textId="77777777" w:rsidR="00661041" w:rsidRDefault="00661041" w:rsidP="00661041">
      <w:pPr>
        <w:rPr>
          <w:i/>
        </w:rPr>
      </w:pPr>
      <w:r>
        <w:rPr>
          <w:i/>
        </w:rPr>
        <w:t xml:space="preserve">CALL TO QUESTION: Xochitl </w:t>
      </w:r>
      <w:proofErr w:type="spellStart"/>
      <w:r>
        <w:rPr>
          <w:i/>
        </w:rPr>
        <w:t>Briseno</w:t>
      </w:r>
      <w:proofErr w:type="spellEnd"/>
      <w:r>
        <w:rPr>
          <w:i/>
        </w:rPr>
        <w:t xml:space="preserve"> </w:t>
      </w:r>
    </w:p>
    <w:p w14:paraId="3EA6F73E" w14:textId="253D7109" w:rsidR="00661041" w:rsidRPr="00661041" w:rsidRDefault="00661041">
      <w:r>
        <w:rPr>
          <w:i/>
        </w:rPr>
        <w:t>MOTION PASSES BY CONSENT</w:t>
      </w:r>
    </w:p>
    <w:p w14:paraId="37F7DC8A" w14:textId="39CD033E" w:rsidR="00661041" w:rsidRDefault="00661041">
      <w:pPr>
        <w:rPr>
          <w:rFonts w:ascii="Cambria" w:eastAsia="Cambria" w:hAnsi="Cambria" w:cs="Cambria"/>
          <w:b/>
          <w:u w:val="single"/>
        </w:rPr>
      </w:pPr>
    </w:p>
    <w:p w14:paraId="346D1ED0" w14:textId="69E4337C" w:rsidR="004633B2" w:rsidRDefault="004633B2" w:rsidP="004633B2">
      <w:pPr>
        <w:rPr>
          <w:i/>
        </w:rPr>
      </w:pPr>
      <w:r>
        <w:rPr>
          <w:i/>
        </w:rPr>
        <w:t xml:space="preserve">MOTION TO RECESS: Ricky Uribe </w:t>
      </w:r>
    </w:p>
    <w:p w14:paraId="5943E807" w14:textId="77777777" w:rsidR="004633B2" w:rsidRDefault="004633B2" w:rsidP="004633B2">
      <w:pPr>
        <w:rPr>
          <w:i/>
        </w:rPr>
      </w:pPr>
      <w:r>
        <w:rPr>
          <w:i/>
        </w:rPr>
        <w:t xml:space="preserve">SECOND MOTION: Yasmine </w:t>
      </w:r>
      <w:proofErr w:type="spellStart"/>
      <w:r>
        <w:rPr>
          <w:i/>
        </w:rPr>
        <w:t>Salari</w:t>
      </w:r>
      <w:proofErr w:type="spellEnd"/>
      <w:r>
        <w:rPr>
          <w:i/>
        </w:rPr>
        <w:t xml:space="preserve"> </w:t>
      </w:r>
    </w:p>
    <w:p w14:paraId="1D2945E9" w14:textId="77777777" w:rsidR="004633B2" w:rsidRDefault="004633B2" w:rsidP="004633B2">
      <w:pPr>
        <w:rPr>
          <w:i/>
        </w:rPr>
      </w:pPr>
      <w:r>
        <w:rPr>
          <w:i/>
        </w:rPr>
        <w:t xml:space="preserve">CALL TO QUESTION: Xochitl </w:t>
      </w:r>
      <w:proofErr w:type="spellStart"/>
      <w:r>
        <w:rPr>
          <w:i/>
        </w:rPr>
        <w:t>Briseno</w:t>
      </w:r>
      <w:proofErr w:type="spellEnd"/>
      <w:r>
        <w:rPr>
          <w:i/>
        </w:rPr>
        <w:t xml:space="preserve"> </w:t>
      </w:r>
    </w:p>
    <w:p w14:paraId="536BCEAA" w14:textId="77777777" w:rsidR="004633B2" w:rsidRDefault="004633B2" w:rsidP="004633B2">
      <w:pPr>
        <w:rPr>
          <w:i/>
        </w:rPr>
      </w:pPr>
      <w:r>
        <w:rPr>
          <w:i/>
        </w:rPr>
        <w:t>MOTION PASSES BY CONSENT</w:t>
      </w:r>
    </w:p>
    <w:p w14:paraId="5822A1FD" w14:textId="6763CCC7" w:rsidR="003773A9" w:rsidRDefault="003773A9">
      <w:pPr>
        <w:rPr>
          <w:rFonts w:ascii="Cambria" w:eastAsia="Cambria" w:hAnsi="Cambria" w:cs="Cambria"/>
          <w:b/>
        </w:rPr>
      </w:pPr>
      <w:r w:rsidRPr="003773A9">
        <w:rPr>
          <w:rFonts w:ascii="Cambria" w:eastAsia="Cambria" w:hAnsi="Cambria" w:cs="Cambria"/>
          <w:b/>
        </w:rPr>
        <w:t xml:space="preserve"> </w:t>
      </w:r>
    </w:p>
    <w:p w14:paraId="43AD5A3A" w14:textId="77777777" w:rsidR="003773A9" w:rsidRDefault="003773A9">
      <w:pPr>
        <w:rPr>
          <w:rFonts w:ascii="Cambria" w:eastAsia="Cambria" w:hAnsi="Cambria" w:cs="Cambria"/>
          <w:b/>
        </w:rPr>
      </w:pPr>
    </w:p>
    <w:p w14:paraId="666EC673" w14:textId="54C57BD9" w:rsidR="003773A9" w:rsidRPr="004633B2" w:rsidRDefault="003773A9">
      <w:pPr>
        <w:rPr>
          <w:rFonts w:ascii="Cambria" w:eastAsia="Cambria" w:hAnsi="Cambria" w:cs="Cambria"/>
          <w:b/>
          <w:u w:val="single"/>
        </w:rPr>
      </w:pPr>
      <w:r w:rsidRPr="004633B2">
        <w:rPr>
          <w:rFonts w:ascii="Cambria" w:eastAsia="Cambria" w:hAnsi="Cambria" w:cs="Cambria"/>
          <w:b/>
          <w:u w:val="single"/>
        </w:rPr>
        <w:t xml:space="preserve">Recess </w:t>
      </w:r>
    </w:p>
    <w:p w14:paraId="42C0045E" w14:textId="77777777" w:rsidR="003773A9" w:rsidRPr="004633B2" w:rsidRDefault="003773A9" w:rsidP="003773A9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 w:rsidRPr="004633B2">
        <w:rPr>
          <w:rFonts w:ascii="Cambria" w:eastAsia="Cambria" w:hAnsi="Cambria" w:cs="Cambria"/>
        </w:rPr>
        <w:t xml:space="preserve">so are we taking a stance or what are we doing. Is the resolution to write a bill – Andrew </w:t>
      </w:r>
    </w:p>
    <w:p w14:paraId="5B7454C7" w14:textId="77777777" w:rsidR="003773A9" w:rsidRPr="004633B2" w:rsidRDefault="003773A9" w:rsidP="003773A9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 w:rsidRPr="004633B2">
        <w:rPr>
          <w:rFonts w:ascii="Cambria" w:eastAsia="Cambria" w:hAnsi="Cambria" w:cs="Cambria"/>
        </w:rPr>
        <w:t xml:space="preserve">we are making a resolution to implement this new process – Ricky </w:t>
      </w:r>
    </w:p>
    <w:p w14:paraId="18E52CD6" w14:textId="4599880B" w:rsidR="003773A9" w:rsidRPr="004633B2" w:rsidRDefault="003773A9" w:rsidP="003773A9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 w:rsidRPr="004633B2">
        <w:rPr>
          <w:rFonts w:ascii="Cambria" w:eastAsia="Cambria" w:hAnsi="Cambria" w:cs="Cambria"/>
        </w:rPr>
        <w:t>I would recommend a directional resolution to create this process to start going forward. This would also be able to change the senate process to temp amend</w:t>
      </w:r>
      <w:r w:rsidR="004633B2">
        <w:rPr>
          <w:rFonts w:ascii="Cambria" w:eastAsia="Cambria" w:hAnsi="Cambria" w:cs="Cambria"/>
        </w:rPr>
        <w:t>. - Holly</w:t>
      </w:r>
    </w:p>
    <w:p w14:paraId="2AF5DFB7" w14:textId="48294EFC" w:rsidR="003773A9" w:rsidRPr="004633B2" w:rsidRDefault="004633B2" w:rsidP="003773A9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</w:t>
      </w:r>
      <w:r w:rsidRPr="004633B2">
        <w:rPr>
          <w:rFonts w:ascii="Cambria" w:eastAsia="Cambria" w:hAnsi="Cambria" w:cs="Cambria"/>
        </w:rPr>
        <w:t>o,</w:t>
      </w:r>
      <w:r w:rsidR="003773A9" w:rsidRPr="004633B2">
        <w:rPr>
          <w:rFonts w:ascii="Cambria" w:eastAsia="Cambria" w:hAnsi="Cambria" w:cs="Cambria"/>
        </w:rPr>
        <w:t xml:space="preserve"> is th</w:t>
      </w:r>
      <w:r>
        <w:rPr>
          <w:rFonts w:ascii="Cambria" w:eastAsia="Cambria" w:hAnsi="Cambria" w:cs="Cambria"/>
        </w:rPr>
        <w:t>is a resolution or bill we are writing right now? -Andrew</w:t>
      </w:r>
    </w:p>
    <w:p w14:paraId="35943E62" w14:textId="44EAF3C4" w:rsidR="003773A9" w:rsidRPr="004633B2" w:rsidRDefault="003773A9" w:rsidP="003773A9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 w:rsidRPr="004633B2">
        <w:rPr>
          <w:rFonts w:ascii="Cambria" w:eastAsia="Cambria" w:hAnsi="Cambria" w:cs="Cambria"/>
        </w:rPr>
        <w:t>I think that is a good option. Hard to write a bill right now</w:t>
      </w:r>
      <w:r w:rsidR="004633B2">
        <w:rPr>
          <w:rFonts w:ascii="Cambria" w:eastAsia="Cambria" w:hAnsi="Cambria" w:cs="Cambria"/>
        </w:rPr>
        <w:t xml:space="preserve">. - </w:t>
      </w:r>
      <w:r w:rsidR="004633B2">
        <w:rPr>
          <w:rFonts w:ascii="Cambria" w:eastAsia="Cambria" w:hAnsi="Cambria" w:cs="Cambria"/>
        </w:rPr>
        <w:t>Xochitl</w:t>
      </w:r>
    </w:p>
    <w:p w14:paraId="1329F358" w14:textId="2932B20F" w:rsidR="003773A9" w:rsidRPr="004633B2" w:rsidRDefault="004633B2" w:rsidP="003773A9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 w:rsidR="00425570" w:rsidRPr="004633B2">
        <w:rPr>
          <w:rFonts w:ascii="Cambria" w:eastAsia="Cambria" w:hAnsi="Cambria" w:cs="Cambria"/>
        </w:rPr>
        <w:t xml:space="preserve">he resolution would direct senate or fellow </w:t>
      </w:r>
      <w:r w:rsidRPr="004633B2">
        <w:rPr>
          <w:rFonts w:ascii="Cambria" w:eastAsia="Cambria" w:hAnsi="Cambria" w:cs="Cambria"/>
        </w:rPr>
        <w:t>senators</w:t>
      </w:r>
      <w:r w:rsidR="00425570" w:rsidRPr="004633B2">
        <w:rPr>
          <w:rFonts w:ascii="Cambria" w:eastAsia="Cambria" w:hAnsi="Cambria" w:cs="Cambria"/>
        </w:rPr>
        <w:t xml:space="preserve"> to enact a new process for </w:t>
      </w:r>
      <w:r w:rsidRPr="004633B2"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</w:rPr>
        <w:t xml:space="preserve">udicial </w:t>
      </w:r>
      <w:r w:rsidR="00425570" w:rsidRPr="004633B2"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</w:rPr>
        <w:t>ouncil</w:t>
      </w:r>
      <w:r w:rsidR="00425570" w:rsidRPr="004633B2">
        <w:rPr>
          <w:rFonts w:ascii="Cambria" w:eastAsia="Cambria" w:hAnsi="Cambria" w:cs="Cambria"/>
        </w:rPr>
        <w:t xml:space="preserve"> </w:t>
      </w:r>
      <w:r w:rsidRPr="004633B2">
        <w:rPr>
          <w:rFonts w:ascii="Cambria" w:eastAsia="Cambria" w:hAnsi="Cambria" w:cs="Cambria"/>
        </w:rPr>
        <w:t>confirmations</w:t>
      </w:r>
      <w:r>
        <w:rPr>
          <w:rFonts w:ascii="Cambria" w:eastAsia="Cambria" w:hAnsi="Cambria" w:cs="Cambria"/>
        </w:rPr>
        <w:t>. -Ricky</w:t>
      </w:r>
    </w:p>
    <w:p w14:paraId="4B694438" w14:textId="1C02BEF4" w:rsidR="00425570" w:rsidRPr="004633B2" w:rsidRDefault="004633B2" w:rsidP="00425570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</w:t>
      </w:r>
      <w:r w:rsidR="00425570" w:rsidRPr="004633B2">
        <w:rPr>
          <w:rFonts w:ascii="Cambria" w:eastAsia="Cambria" w:hAnsi="Cambria" w:cs="Cambria"/>
        </w:rPr>
        <w:t xml:space="preserve">ill fellow senators need to pass this </w:t>
      </w:r>
      <w:r w:rsidRPr="004633B2">
        <w:rPr>
          <w:rFonts w:ascii="Cambria" w:eastAsia="Cambria" w:hAnsi="Cambria" w:cs="Cambria"/>
        </w:rPr>
        <w:t>resolution?</w:t>
      </w:r>
      <w:r>
        <w:rPr>
          <w:rFonts w:ascii="Cambria" w:eastAsia="Cambria" w:hAnsi="Cambria" w:cs="Cambria"/>
        </w:rPr>
        <w:t xml:space="preserve"> -Andrew</w:t>
      </w:r>
    </w:p>
    <w:p w14:paraId="206AFC9A" w14:textId="425F781F" w:rsidR="00425570" w:rsidRPr="004633B2" w:rsidRDefault="004633B2" w:rsidP="00425570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Y</w:t>
      </w:r>
      <w:r w:rsidRPr="004633B2">
        <w:rPr>
          <w:rFonts w:ascii="Cambria" w:eastAsia="Cambria" w:hAnsi="Cambria" w:cs="Cambria"/>
        </w:rPr>
        <w:t>es,</w:t>
      </w:r>
      <w:r w:rsidR="00425570" w:rsidRPr="004633B2">
        <w:rPr>
          <w:rFonts w:ascii="Cambria" w:eastAsia="Cambria" w:hAnsi="Cambria" w:cs="Cambria"/>
        </w:rPr>
        <w:t xml:space="preserve"> this would be. </w:t>
      </w:r>
      <w:r>
        <w:rPr>
          <w:rFonts w:ascii="Cambria" w:eastAsia="Cambria" w:hAnsi="Cambria" w:cs="Cambria"/>
        </w:rPr>
        <w:t>- Holly</w:t>
      </w:r>
    </w:p>
    <w:p w14:paraId="436954C5" w14:textId="635046F8" w:rsidR="00425570" w:rsidRPr="004633B2" w:rsidRDefault="004633B2" w:rsidP="00425570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have another meeting in a bit and I can’t stay right now. - Xochitl, Yasmine, Andrew, Eric</w:t>
      </w:r>
    </w:p>
    <w:p w14:paraId="3AE5E594" w14:textId="372D06DA" w:rsidR="00425570" w:rsidRDefault="00425570" w:rsidP="00425570">
      <w:pPr>
        <w:rPr>
          <w:rFonts w:ascii="Cambria" w:eastAsia="Cambria" w:hAnsi="Cambria" w:cs="Cambria"/>
          <w:b/>
        </w:rPr>
      </w:pPr>
    </w:p>
    <w:p w14:paraId="4798A0DF" w14:textId="5B517EC3" w:rsidR="004633B2" w:rsidRDefault="004633B2" w:rsidP="004633B2">
      <w:pPr>
        <w:rPr>
          <w:i/>
        </w:rPr>
      </w:pPr>
      <w:r>
        <w:rPr>
          <w:i/>
        </w:rPr>
        <w:t xml:space="preserve">MOTION TO </w:t>
      </w:r>
      <w:r>
        <w:rPr>
          <w:i/>
        </w:rPr>
        <w:t>ADJOURNE RECESS</w:t>
      </w:r>
      <w:r>
        <w:rPr>
          <w:i/>
        </w:rPr>
        <w:t xml:space="preserve">: Ricky Uribe </w:t>
      </w:r>
    </w:p>
    <w:p w14:paraId="45605D82" w14:textId="77777777" w:rsidR="004633B2" w:rsidRDefault="004633B2" w:rsidP="004633B2">
      <w:pPr>
        <w:rPr>
          <w:i/>
        </w:rPr>
      </w:pPr>
      <w:r>
        <w:rPr>
          <w:i/>
        </w:rPr>
        <w:t xml:space="preserve">SECOND MOTION: Yasmine </w:t>
      </w:r>
      <w:proofErr w:type="spellStart"/>
      <w:r>
        <w:rPr>
          <w:i/>
        </w:rPr>
        <w:t>Salari</w:t>
      </w:r>
      <w:proofErr w:type="spellEnd"/>
      <w:r>
        <w:rPr>
          <w:i/>
        </w:rPr>
        <w:t xml:space="preserve"> </w:t>
      </w:r>
    </w:p>
    <w:p w14:paraId="1CF01D8B" w14:textId="77777777" w:rsidR="004633B2" w:rsidRDefault="004633B2" w:rsidP="004633B2">
      <w:pPr>
        <w:rPr>
          <w:i/>
        </w:rPr>
      </w:pPr>
      <w:r>
        <w:rPr>
          <w:i/>
        </w:rPr>
        <w:t xml:space="preserve">CALL TO QUESTION: Xochitl </w:t>
      </w:r>
      <w:proofErr w:type="spellStart"/>
      <w:r>
        <w:rPr>
          <w:i/>
        </w:rPr>
        <w:t>Briseno</w:t>
      </w:r>
      <w:proofErr w:type="spellEnd"/>
      <w:r>
        <w:rPr>
          <w:i/>
        </w:rPr>
        <w:t xml:space="preserve"> </w:t>
      </w:r>
    </w:p>
    <w:p w14:paraId="42AA24C1" w14:textId="77777777" w:rsidR="004633B2" w:rsidRDefault="004633B2" w:rsidP="004633B2">
      <w:pPr>
        <w:rPr>
          <w:i/>
        </w:rPr>
      </w:pPr>
      <w:r>
        <w:rPr>
          <w:i/>
        </w:rPr>
        <w:t>MOTION PASSES BY CONSENT</w:t>
      </w:r>
    </w:p>
    <w:p w14:paraId="63785071" w14:textId="77777777" w:rsidR="003773A9" w:rsidRPr="003773A9" w:rsidRDefault="003773A9">
      <w:pPr>
        <w:rPr>
          <w:rFonts w:ascii="Cambria" w:eastAsia="Cambria" w:hAnsi="Cambria" w:cs="Cambria"/>
          <w:b/>
        </w:rPr>
      </w:pPr>
    </w:p>
    <w:p w14:paraId="19B2EBC6" w14:textId="77777777" w:rsidR="003A2A71" w:rsidRDefault="00B037F7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J. ADJOURNMENT</w:t>
      </w:r>
    </w:p>
    <w:p w14:paraId="000BD3EA" w14:textId="6078E50A" w:rsidR="003A2A71" w:rsidRDefault="003A2A71">
      <w:pPr>
        <w:rPr>
          <w:rFonts w:ascii="Cambria" w:eastAsia="Cambria" w:hAnsi="Cambria" w:cs="Cambria"/>
          <w:b/>
        </w:rPr>
      </w:pPr>
    </w:p>
    <w:p w14:paraId="6FE36373" w14:textId="33D433CC" w:rsidR="004633B2" w:rsidRDefault="004633B2" w:rsidP="004633B2">
      <w:pPr>
        <w:rPr>
          <w:i/>
        </w:rPr>
      </w:pPr>
      <w:r>
        <w:rPr>
          <w:i/>
        </w:rPr>
        <w:t xml:space="preserve">MOTION TO </w:t>
      </w:r>
      <w:r>
        <w:rPr>
          <w:i/>
        </w:rPr>
        <w:t>ADJOURNE AT 6:24 PM</w:t>
      </w:r>
      <w:r>
        <w:rPr>
          <w:i/>
        </w:rPr>
        <w:t xml:space="preserve">: Xochitl </w:t>
      </w:r>
      <w:proofErr w:type="spellStart"/>
      <w:r>
        <w:rPr>
          <w:i/>
        </w:rPr>
        <w:t>Briseno</w:t>
      </w:r>
      <w:proofErr w:type="spellEnd"/>
    </w:p>
    <w:p w14:paraId="016B1876" w14:textId="71209834" w:rsidR="004633B2" w:rsidRDefault="004633B2" w:rsidP="004633B2">
      <w:pPr>
        <w:rPr>
          <w:i/>
        </w:rPr>
      </w:pPr>
      <w:r>
        <w:rPr>
          <w:i/>
        </w:rPr>
        <w:t xml:space="preserve">SECOND MOTION: </w:t>
      </w:r>
      <w:r>
        <w:rPr>
          <w:i/>
        </w:rPr>
        <w:t>Eric Moon</w:t>
      </w:r>
      <w:r>
        <w:rPr>
          <w:i/>
        </w:rPr>
        <w:t xml:space="preserve"> </w:t>
      </w:r>
    </w:p>
    <w:p w14:paraId="049606B7" w14:textId="2234CE00" w:rsidR="004633B2" w:rsidRDefault="004633B2" w:rsidP="004633B2">
      <w:pPr>
        <w:rPr>
          <w:i/>
        </w:rPr>
      </w:pPr>
      <w:r>
        <w:rPr>
          <w:i/>
        </w:rPr>
        <w:t xml:space="preserve">CALL TO QUESTION: </w:t>
      </w:r>
      <w:r>
        <w:rPr>
          <w:i/>
        </w:rPr>
        <w:t xml:space="preserve">Yasmine </w:t>
      </w:r>
      <w:proofErr w:type="spellStart"/>
      <w:r>
        <w:rPr>
          <w:i/>
        </w:rPr>
        <w:t>Salari</w:t>
      </w:r>
      <w:proofErr w:type="spellEnd"/>
      <w:r>
        <w:rPr>
          <w:i/>
        </w:rPr>
        <w:t xml:space="preserve"> </w:t>
      </w:r>
    </w:p>
    <w:p w14:paraId="0A8C5587" w14:textId="77777777" w:rsidR="004633B2" w:rsidRDefault="004633B2" w:rsidP="004633B2">
      <w:pPr>
        <w:rPr>
          <w:i/>
        </w:rPr>
      </w:pPr>
      <w:r>
        <w:rPr>
          <w:i/>
        </w:rPr>
        <w:t>MOTION PASSES BY CONSENT</w:t>
      </w:r>
    </w:p>
    <w:p w14:paraId="18F7A78C" w14:textId="77777777" w:rsidR="004633B2" w:rsidRDefault="004633B2">
      <w:pPr>
        <w:rPr>
          <w:rFonts w:ascii="Cambria" w:eastAsia="Cambria" w:hAnsi="Cambria" w:cs="Cambria"/>
          <w:b/>
        </w:rPr>
      </w:pPr>
    </w:p>
    <w:p w14:paraId="583991A2" w14:textId="77777777" w:rsidR="00425570" w:rsidRPr="004633B2" w:rsidRDefault="00425570" w:rsidP="004633B2">
      <w:pPr>
        <w:rPr>
          <w:rFonts w:ascii="Cambria" w:eastAsia="Cambria" w:hAnsi="Cambria" w:cs="Cambria"/>
          <w:b/>
        </w:rPr>
      </w:pPr>
    </w:p>
    <w:p w14:paraId="3394DE2D" w14:textId="77777777" w:rsidR="003A2A71" w:rsidRDefault="003A2A71">
      <w:pPr>
        <w:rPr>
          <w:rFonts w:ascii="Cambria" w:eastAsia="Cambria" w:hAnsi="Cambria" w:cs="Cambria"/>
        </w:rPr>
      </w:pPr>
    </w:p>
    <w:p w14:paraId="711C3485" w14:textId="77777777" w:rsidR="003A2A71" w:rsidRDefault="003A2A71">
      <w:pPr>
        <w:rPr>
          <w:rFonts w:ascii="Cambria" w:eastAsia="Cambria" w:hAnsi="Cambria" w:cs="Cambria"/>
        </w:rPr>
      </w:pPr>
    </w:p>
    <w:p w14:paraId="6217B9CA" w14:textId="77777777" w:rsidR="003A2A71" w:rsidRDefault="003A2A71">
      <w:pPr>
        <w:rPr>
          <w:rFonts w:ascii="Cambria" w:eastAsia="Cambria" w:hAnsi="Cambria" w:cs="Cambria"/>
        </w:rPr>
      </w:pPr>
    </w:p>
    <w:sectPr w:rsidR="003A2A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D93"/>
    <w:multiLevelType w:val="hybridMultilevel"/>
    <w:tmpl w:val="460A6C80"/>
    <w:lvl w:ilvl="0" w:tplc="25BAD33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E5D"/>
    <w:multiLevelType w:val="hybridMultilevel"/>
    <w:tmpl w:val="6CF0A4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954211"/>
    <w:multiLevelType w:val="hybridMultilevel"/>
    <w:tmpl w:val="FCDE9E54"/>
    <w:lvl w:ilvl="0" w:tplc="8B4661F2">
      <w:numFmt w:val="bullet"/>
      <w:lvlText w:val=""/>
      <w:lvlJc w:val="left"/>
      <w:pPr>
        <w:ind w:left="144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36A3B"/>
    <w:multiLevelType w:val="hybridMultilevel"/>
    <w:tmpl w:val="2D044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7D1F43"/>
    <w:multiLevelType w:val="hybridMultilevel"/>
    <w:tmpl w:val="F5623A0E"/>
    <w:lvl w:ilvl="0" w:tplc="25BAD33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4CAB"/>
    <w:multiLevelType w:val="hybridMultilevel"/>
    <w:tmpl w:val="E0BAFDE2"/>
    <w:lvl w:ilvl="0" w:tplc="25BAD33C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4C4165"/>
    <w:multiLevelType w:val="hybridMultilevel"/>
    <w:tmpl w:val="271812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024217A"/>
    <w:multiLevelType w:val="multilevel"/>
    <w:tmpl w:val="0F98A334"/>
    <w:lvl w:ilvl="0">
      <w:start w:val="1"/>
      <w:numFmt w:val="decimal"/>
      <w:lvlText w:val="A-%1."/>
      <w:lvlJc w:val="left"/>
      <w:pPr>
        <w:ind w:left="360" w:firstLine="720"/>
      </w:pPr>
      <w:rPr>
        <w:b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0" w:firstLine="1800"/>
      </w:pPr>
      <w:rPr>
        <w:b/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0" w:firstLine="2520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0" w:firstLine="324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0" w:firstLine="396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0" w:firstLine="4680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0" w:firstLine="540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0" w:firstLine="612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0" w:firstLine="6840"/>
      </w:pPr>
      <w:rPr>
        <w:color w:val="000000"/>
        <w:sz w:val="22"/>
        <w:szCs w:val="22"/>
        <w:vertAlign w:val="baseline"/>
      </w:rPr>
    </w:lvl>
  </w:abstractNum>
  <w:abstractNum w:abstractNumId="8" w15:restartNumberingAfterBreak="0">
    <w:nsid w:val="7F5C463C"/>
    <w:multiLevelType w:val="hybridMultilevel"/>
    <w:tmpl w:val="F6EEA42E"/>
    <w:lvl w:ilvl="0" w:tplc="6CFEAB4C">
      <w:numFmt w:val="bullet"/>
      <w:lvlText w:val="-"/>
      <w:lvlJc w:val="left"/>
      <w:pPr>
        <w:ind w:left="180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937129"/>
    <w:rsid w:val="0004060F"/>
    <w:rsid w:val="00050EE3"/>
    <w:rsid w:val="000E09F8"/>
    <w:rsid w:val="00195701"/>
    <w:rsid w:val="001F54C6"/>
    <w:rsid w:val="00215FE1"/>
    <w:rsid w:val="00242036"/>
    <w:rsid w:val="00362A37"/>
    <w:rsid w:val="003773A9"/>
    <w:rsid w:val="003A2A71"/>
    <w:rsid w:val="003F7339"/>
    <w:rsid w:val="004154DB"/>
    <w:rsid w:val="00425570"/>
    <w:rsid w:val="004633B2"/>
    <w:rsid w:val="00661041"/>
    <w:rsid w:val="006A72CF"/>
    <w:rsid w:val="006F08BE"/>
    <w:rsid w:val="006F1168"/>
    <w:rsid w:val="007F54E3"/>
    <w:rsid w:val="00831A99"/>
    <w:rsid w:val="00882665"/>
    <w:rsid w:val="00894AB9"/>
    <w:rsid w:val="00937129"/>
    <w:rsid w:val="00947442"/>
    <w:rsid w:val="00957446"/>
    <w:rsid w:val="00B037F7"/>
    <w:rsid w:val="00C37272"/>
    <w:rsid w:val="00CD690B"/>
    <w:rsid w:val="00D178BD"/>
    <w:rsid w:val="00D75CE8"/>
    <w:rsid w:val="00E9006E"/>
    <w:rsid w:val="00F4501E"/>
    <w:rsid w:val="00F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60CA"/>
  <w15:docId w15:val="{EAE2B417-E1E2-496C-B0F0-6537A41B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D178BD"/>
    <w:pPr>
      <w:pBdr>
        <w:bar w:val="nil"/>
      </w:pBdr>
    </w:pPr>
    <w:rPr>
      <w:rFonts w:ascii="Cambria" w:eastAsia="Cambria" w:hAnsi="Cambria" w:cs="Cambria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y\Downloads\INTERNAL%20AFFAI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AFFAIRS TEMPLATE</Template>
  <TotalTime>1</TotalTime>
  <Pages>8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Ricky Uribe</cp:lastModifiedBy>
  <cp:revision>2</cp:revision>
  <dcterms:created xsi:type="dcterms:W3CDTF">2018-10-17T06:43:00Z</dcterms:created>
  <dcterms:modified xsi:type="dcterms:W3CDTF">2018-10-17T06:43:00Z</dcterms:modified>
</cp:coreProperties>
</file>